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410"/>
        <w:gridCol w:w="1842"/>
      </w:tblGrid>
      <w:tr w:rsidR="00C47CF8" w:rsidTr="00C47CF8">
        <w:trPr>
          <w:gridBefore w:val="2"/>
          <w:wBefore w:w="9215" w:type="dxa"/>
          <w:trHeight w:val="2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8" w:rsidRPr="00C47CF8" w:rsidRDefault="00C47CF8" w:rsidP="00C47CF8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Informe 2017</w:t>
            </w:r>
          </w:p>
        </w:tc>
      </w:tr>
      <w:tr w:rsidR="00C47CF8" w:rsidTr="00C47CF8">
        <w:trPr>
          <w:gridBefore w:val="2"/>
          <w:wBefore w:w="9215" w:type="dxa"/>
          <w:trHeight w:val="2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F8" w:rsidRPr="00C47CF8" w:rsidRDefault="00C47CF8" w:rsidP="00C47CF8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Programa 2018</w:t>
            </w:r>
          </w:p>
        </w:tc>
      </w:tr>
      <w:tr w:rsidR="008941D9" w:rsidRPr="00A44366" w:rsidTr="008A57C9">
        <w:trPr>
          <w:trHeight w:val="250"/>
        </w:trPr>
        <w:tc>
          <w:tcPr>
            <w:tcW w:w="6805" w:type="dxa"/>
          </w:tcPr>
          <w:p w:rsidR="008941D9" w:rsidRPr="00A44366" w:rsidRDefault="008941D9" w:rsidP="007D5CAC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4252" w:type="dxa"/>
            <w:gridSpan w:val="2"/>
          </w:tcPr>
          <w:p w:rsidR="008941D9" w:rsidRPr="00A44366" w:rsidRDefault="008941D9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entrega:</w:t>
            </w:r>
          </w:p>
        </w:tc>
      </w:tr>
      <w:tr w:rsidR="00564FFE" w:rsidRPr="00A44366" w:rsidTr="007D5CAC">
        <w:trPr>
          <w:trHeight w:val="298"/>
        </w:trPr>
        <w:tc>
          <w:tcPr>
            <w:tcW w:w="11057" w:type="dxa"/>
            <w:gridSpan w:val="3"/>
          </w:tcPr>
          <w:p w:rsidR="007D5CAC" w:rsidRPr="00A44366" w:rsidRDefault="00085DAF" w:rsidP="005930AA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564FFE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argo</w:t>
            </w:r>
            <w:r w:rsidR="005930A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930AA" w:rsidRPr="005930AA">
              <w:rPr>
                <w:rFonts w:ascii="Arial" w:hAnsi="Arial" w:cs="Arial"/>
                <w:b/>
                <w:color w:val="000000"/>
                <w:sz w:val="14"/>
                <w:szCs w:val="14"/>
              </w:rPr>
              <w:t>(Sólo en caso de ser funcionario)</w:t>
            </w:r>
            <w:r w:rsidR="005930AA" w:rsidRPr="005930A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E6619B" w:rsidRPr="005930AA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297664" w:rsidRPr="00A44366" w:rsidTr="00353DA6">
        <w:trPr>
          <w:trHeight w:val="118"/>
        </w:trPr>
        <w:tc>
          <w:tcPr>
            <w:tcW w:w="11057" w:type="dxa"/>
            <w:gridSpan w:val="3"/>
          </w:tcPr>
          <w:p w:rsidR="00297664" w:rsidRPr="00A44366" w:rsidRDefault="00297664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Nombramiento académico:                                                                                                         </w:t>
            </w:r>
          </w:p>
        </w:tc>
      </w:tr>
      <w:tr w:rsidR="00297664" w:rsidRPr="00A44366" w:rsidTr="00353DA6">
        <w:trPr>
          <w:trHeight w:val="118"/>
        </w:trPr>
        <w:tc>
          <w:tcPr>
            <w:tcW w:w="11057" w:type="dxa"/>
            <w:gridSpan w:val="3"/>
          </w:tcPr>
          <w:p w:rsidR="00297664" w:rsidRPr="00A44366" w:rsidRDefault="00297664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adscripción:</w:t>
            </w:r>
          </w:p>
        </w:tc>
      </w:tr>
      <w:tr w:rsidR="007D5CAC" w:rsidRPr="00A44366" w:rsidTr="008D228A">
        <w:trPr>
          <w:trHeight w:val="118"/>
        </w:trPr>
        <w:tc>
          <w:tcPr>
            <w:tcW w:w="11057" w:type="dxa"/>
            <w:gridSpan w:val="3"/>
          </w:tcPr>
          <w:p w:rsidR="007D5CAC" w:rsidRPr="00A44366" w:rsidRDefault="00374602" w:rsidP="007D5C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Principales f</w:t>
            </w:r>
            <w:r w:rsidR="007D5CAC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unciones </w:t>
            </w:r>
            <w:r w:rsidR="002A0E11">
              <w:rPr>
                <w:rFonts w:ascii="Arial" w:hAnsi="Arial" w:cs="Arial"/>
                <w:b/>
                <w:color w:val="000000"/>
                <w:sz w:val="22"/>
                <w:szCs w:val="22"/>
              </w:rPr>
              <w:t>académicas</w:t>
            </w:r>
            <w:r w:rsidR="007D5CAC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44366" w:rsidRDefault="00A44366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44366" w:rsidRDefault="00A44366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44366" w:rsidRPr="00A44366" w:rsidRDefault="00A44366" w:rsidP="007D5CAC">
            <w:pPr>
              <w:widowControl w:val="0"/>
              <w:tabs>
                <w:tab w:val="left" w:pos="286"/>
              </w:tabs>
              <w:spacing w:before="1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D6754" w:rsidRPr="008A57C9" w:rsidRDefault="008D6754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5339"/>
      </w:tblGrid>
      <w:tr w:rsidR="008D6754" w:rsidRPr="00060918" w:rsidTr="00060918">
        <w:tc>
          <w:tcPr>
            <w:tcW w:w="10854" w:type="dxa"/>
            <w:gridSpan w:val="2"/>
          </w:tcPr>
          <w:p w:rsidR="008D6754" w:rsidRPr="00060918" w:rsidRDefault="008D6754" w:rsidP="00060918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060918">
              <w:rPr>
                <w:rFonts w:ascii="Arial" w:hAnsi="Arial" w:cs="Arial"/>
                <w:b/>
                <w:color w:val="000000"/>
                <w:sz w:val="20"/>
              </w:rPr>
              <w:t>Si tuvo o  tiene alguna comisión o licencia, mencione la siguiente información:</w:t>
            </w:r>
          </w:p>
        </w:tc>
      </w:tr>
      <w:tr w:rsidR="008D6754" w:rsidRPr="00060918" w:rsidTr="00060918">
        <w:tc>
          <w:tcPr>
            <w:tcW w:w="5515" w:type="dxa"/>
          </w:tcPr>
          <w:p w:rsidR="008D6754" w:rsidRPr="00060918" w:rsidRDefault="008D6754" w:rsidP="00060918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0"/>
              </w:rPr>
            </w:pPr>
            <w:r w:rsidRPr="00060918">
              <w:rPr>
                <w:rFonts w:ascii="Arial" w:hAnsi="Arial" w:cs="Arial"/>
                <w:color w:val="000000"/>
                <w:sz w:val="20"/>
              </w:rPr>
              <w:t>Comisión por estudios de posgrado  (     )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8D6754" w:rsidRPr="00060918" w:rsidRDefault="008D6754" w:rsidP="00060918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0"/>
              </w:rPr>
            </w:pPr>
            <w:r w:rsidRPr="00060918">
              <w:rPr>
                <w:rFonts w:ascii="Arial" w:hAnsi="Arial" w:cs="Arial"/>
                <w:color w:val="000000"/>
                <w:sz w:val="20"/>
              </w:rPr>
              <w:t>Licencia por enfermedad   (     )</w:t>
            </w:r>
          </w:p>
        </w:tc>
      </w:tr>
      <w:tr w:rsidR="006D5923" w:rsidRPr="00060918" w:rsidTr="004664DB">
        <w:tc>
          <w:tcPr>
            <w:tcW w:w="10854" w:type="dxa"/>
            <w:gridSpan w:val="2"/>
          </w:tcPr>
          <w:p w:rsidR="006D5923" w:rsidRPr="00060918" w:rsidRDefault="006D5923" w:rsidP="00060918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0"/>
              </w:rPr>
            </w:pPr>
            <w:r w:rsidRPr="00060918">
              <w:rPr>
                <w:rFonts w:ascii="Arial" w:hAnsi="Arial" w:cs="Arial"/>
                <w:color w:val="000000"/>
                <w:sz w:val="20"/>
              </w:rPr>
              <w:t xml:space="preserve">Fecha de inicio: </w:t>
            </w:r>
          </w:p>
          <w:p w:rsidR="006D5923" w:rsidRPr="00060918" w:rsidRDefault="006D5923" w:rsidP="00060918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0"/>
              </w:rPr>
            </w:pPr>
            <w:r w:rsidRPr="00060918">
              <w:rPr>
                <w:rFonts w:ascii="Arial" w:hAnsi="Arial" w:cs="Arial"/>
                <w:color w:val="000000"/>
                <w:sz w:val="20"/>
              </w:rPr>
              <w:t xml:space="preserve">Fecha de témino:                                           </w:t>
            </w:r>
          </w:p>
        </w:tc>
      </w:tr>
    </w:tbl>
    <w:p w:rsidR="008D6754" w:rsidRPr="00A44366" w:rsidRDefault="008D6754">
      <w:pPr>
        <w:widowControl w:val="0"/>
        <w:tabs>
          <w:tab w:val="left" w:pos="28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  <w:gridCol w:w="1842"/>
      </w:tblGrid>
      <w:tr w:rsidR="004475C6" w:rsidRPr="00A44366" w:rsidTr="00B94C1E">
        <w:tc>
          <w:tcPr>
            <w:tcW w:w="9215" w:type="dxa"/>
            <w:shd w:val="clear" w:color="auto" w:fill="BFBFBF"/>
          </w:tcPr>
          <w:p w:rsidR="004475C6" w:rsidRPr="00A44366" w:rsidRDefault="004475C6" w:rsidP="004475C6">
            <w:pPr>
              <w:widowControl w:val="0"/>
              <w:tabs>
                <w:tab w:val="left" w:pos="0"/>
              </w:tabs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Resumen de</w:t>
            </w:r>
            <w:r w:rsidR="00A11389">
              <w:rPr>
                <w:rFonts w:ascii="Arial" w:hAnsi="Arial" w:cs="Arial"/>
                <w:b/>
                <w:color w:val="000000"/>
                <w:sz w:val="22"/>
                <w:szCs w:val="22"/>
              </w:rPr>
              <w:t>l Informe de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actividades</w:t>
            </w:r>
          </w:p>
          <w:p w:rsidR="004475C6" w:rsidRPr="008446D4" w:rsidRDefault="004475C6" w:rsidP="00A4436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176" w:hanging="1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6D4">
              <w:rPr>
                <w:rFonts w:ascii="Arial" w:hAnsi="Arial" w:cs="Arial"/>
                <w:color w:val="000000"/>
                <w:sz w:val="18"/>
                <w:szCs w:val="18"/>
              </w:rPr>
              <w:t>Sólo conteste l</w:t>
            </w:r>
            <w:r w:rsidR="00972118" w:rsidRPr="008446D4">
              <w:rPr>
                <w:rFonts w:ascii="Arial" w:hAnsi="Arial" w:cs="Arial"/>
                <w:color w:val="000000"/>
                <w:sz w:val="18"/>
                <w:szCs w:val="18"/>
              </w:rPr>
              <w:t>os rubros que corresponden a sus</w:t>
            </w:r>
            <w:r w:rsidRPr="0084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actividades</w:t>
            </w:r>
            <w:r w:rsidR="00972118" w:rsidRPr="008446D4">
              <w:rPr>
                <w:rFonts w:ascii="Arial" w:hAnsi="Arial" w:cs="Arial"/>
                <w:color w:val="000000"/>
                <w:sz w:val="18"/>
                <w:szCs w:val="18"/>
              </w:rPr>
              <w:t xml:space="preserve">, deberá </w:t>
            </w:r>
            <w:r w:rsidR="009B2D52">
              <w:rPr>
                <w:rFonts w:ascii="Arial" w:hAnsi="Arial" w:cs="Arial"/>
                <w:color w:val="000000"/>
                <w:sz w:val="18"/>
                <w:szCs w:val="18"/>
              </w:rPr>
              <w:t>incorporar información especí</w:t>
            </w:r>
            <w:r w:rsidR="008A57C9">
              <w:rPr>
                <w:rFonts w:ascii="Arial" w:hAnsi="Arial" w:cs="Arial"/>
                <w:color w:val="000000"/>
                <w:sz w:val="18"/>
                <w:szCs w:val="18"/>
              </w:rPr>
              <w:t xml:space="preserve">fica de cada rubro y su </w:t>
            </w:r>
            <w:r w:rsidR="00972118" w:rsidRPr="008446D4">
              <w:rPr>
                <w:rFonts w:ascii="Arial" w:hAnsi="Arial" w:cs="Arial"/>
                <w:color w:val="000000"/>
                <w:sz w:val="18"/>
                <w:szCs w:val="18"/>
              </w:rPr>
              <w:t>forma de participación</w:t>
            </w:r>
            <w:r w:rsidR="008A57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475C6" w:rsidRPr="00A44366" w:rsidRDefault="004475C6" w:rsidP="00A4436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176" w:hanging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46D4">
              <w:rPr>
                <w:rFonts w:ascii="Arial" w:hAnsi="Arial" w:cs="Arial"/>
                <w:color w:val="000000"/>
                <w:sz w:val="18"/>
                <w:szCs w:val="18"/>
              </w:rPr>
              <w:t>En la columna de Número anote el total de actividades realizadas, el número de horas, el número de alumnos o personas atendidas por usted, etcétera.</w:t>
            </w:r>
          </w:p>
        </w:tc>
        <w:tc>
          <w:tcPr>
            <w:tcW w:w="1842" w:type="dxa"/>
            <w:shd w:val="clear" w:color="auto" w:fill="BFBFBF"/>
          </w:tcPr>
          <w:p w:rsidR="004475C6" w:rsidRDefault="004766C8" w:rsidP="004475C6">
            <w:pPr>
              <w:widowControl w:val="0"/>
              <w:tabs>
                <w:tab w:val="left" w:pos="0"/>
              </w:tabs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Año</w:t>
            </w:r>
            <w:r w:rsidR="00B94C1E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que reporta:</w:t>
            </w:r>
          </w:p>
          <w:p w:rsidR="00297664" w:rsidRPr="00A44366" w:rsidRDefault="00297664" w:rsidP="004475C6">
            <w:pPr>
              <w:widowControl w:val="0"/>
              <w:tabs>
                <w:tab w:val="left" w:pos="0"/>
              </w:tabs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94C1E" w:rsidRPr="00A44366" w:rsidRDefault="00B94C1E" w:rsidP="004475C6">
            <w:pPr>
              <w:widowControl w:val="0"/>
              <w:tabs>
                <w:tab w:val="left" w:pos="0"/>
              </w:tabs>
              <w:ind w:left="3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4C1E" w:rsidRPr="00A44366" w:rsidRDefault="00B94C1E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134"/>
      </w:tblGrid>
      <w:tr w:rsidR="002139AB" w:rsidRPr="00A44366" w:rsidTr="00002DBD">
        <w:tc>
          <w:tcPr>
            <w:tcW w:w="9923" w:type="dxa"/>
            <w:shd w:val="clear" w:color="auto" w:fill="BFBFBF"/>
          </w:tcPr>
          <w:p w:rsidR="002139AB" w:rsidRPr="00A44366" w:rsidRDefault="007B0E59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Rubros</w:t>
            </w:r>
          </w:p>
        </w:tc>
        <w:tc>
          <w:tcPr>
            <w:tcW w:w="1134" w:type="dxa"/>
            <w:shd w:val="clear" w:color="auto" w:fill="BFBFBF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Número </w:t>
            </w:r>
          </w:p>
        </w:tc>
      </w:tr>
      <w:tr w:rsidR="002139AB" w:rsidRPr="00A44366" w:rsidTr="00423950">
        <w:tc>
          <w:tcPr>
            <w:tcW w:w="9923" w:type="dxa"/>
          </w:tcPr>
          <w:p w:rsidR="002139AB" w:rsidRPr="00AF204E" w:rsidRDefault="00AF204E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Desarrollo de proyectos</w:t>
            </w:r>
            <w:r w:rsidR="00F738B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204E" w:rsidRPr="00A44366" w:rsidTr="00423950">
        <w:tc>
          <w:tcPr>
            <w:tcW w:w="9923" w:type="dxa"/>
          </w:tcPr>
          <w:p w:rsidR="00AF204E" w:rsidRDefault="00AF204E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Participación como ponente en eventos académicos:</w:t>
            </w:r>
          </w:p>
        </w:tc>
        <w:tc>
          <w:tcPr>
            <w:tcW w:w="1134" w:type="dxa"/>
          </w:tcPr>
          <w:p w:rsidR="00AF204E" w:rsidRPr="00A44366" w:rsidRDefault="00AF204E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Impartición de cursos, talleres</w:t>
            </w:r>
            <w:r w:rsidR="00AF20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diplomados</w:t>
            </w:r>
            <w:r w:rsidR="009E7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C01B16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Atención individual</w:t>
            </w:r>
            <w:r w:rsidR="00C01B1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Orientación especializada,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información, bolsa de trabajo</w:t>
            </w:r>
            <w:r w:rsidR="009E7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atención a padres de familia</w:t>
            </w:r>
            <w:r w:rsidR="009E7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01B16">
              <w:rPr>
                <w:rFonts w:ascii="Arial" w:hAnsi="Arial" w:cs="Arial"/>
                <w:b/>
                <w:color w:val="000000"/>
                <w:sz w:val="22"/>
                <w:szCs w:val="22"/>
              </w:rPr>
              <w:t>y/o</w:t>
            </w:r>
            <w:r w:rsidR="009E7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tutores: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Instrumentos de </w:t>
            </w:r>
            <w:r w:rsidR="009E7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medición</w:t>
            </w:r>
            <w:r w:rsidR="00F738B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9E7ED4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aterial de apoyo a la orientación: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9E7ED4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Superación académica. Estudios de posgrado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4817" w:rsidRPr="00A44366" w:rsidTr="00423950">
        <w:tc>
          <w:tcPr>
            <w:tcW w:w="9923" w:type="dxa"/>
          </w:tcPr>
          <w:p w:rsidR="00694817" w:rsidRPr="00A44366" w:rsidRDefault="00694817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Superación académica. Diplomados:</w:t>
            </w:r>
          </w:p>
        </w:tc>
        <w:tc>
          <w:tcPr>
            <w:tcW w:w="1134" w:type="dxa"/>
          </w:tcPr>
          <w:p w:rsidR="00694817" w:rsidRPr="00A44366" w:rsidRDefault="00694817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41E18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Superación académica. Asistente</w:t>
            </w:r>
            <w:r w:rsidR="000D5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cursos, talleres, 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congresos, simposios</w:t>
            </w:r>
            <w:r w:rsidR="000D5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ferias, 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conferencias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etc</w:t>
            </w:r>
            <w:r w:rsidR="007564C8">
              <w:rPr>
                <w:rFonts w:ascii="Arial" w:hAnsi="Arial" w:cs="Arial"/>
                <w:b/>
                <w:color w:val="000000"/>
                <w:sz w:val="22"/>
                <w:szCs w:val="22"/>
              </w:rPr>
              <w:t>étera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Publicaciones</w:t>
            </w:r>
            <w:r w:rsidR="00A471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471A8" w:rsidRPr="00A471A8">
              <w:rPr>
                <w:rFonts w:ascii="Arial" w:hAnsi="Arial" w:cs="Arial"/>
                <w:color w:val="000000"/>
                <w:sz w:val="20"/>
              </w:rPr>
              <w:t>(Sólo con ISBM o en prensa)</w:t>
            </w:r>
            <w:r w:rsidRPr="00A471A8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F87C68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aterial audiovisual: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C823E8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Producción de software</w:t>
            </w:r>
            <w:r w:rsidR="00C823E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F87C68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Eventos institucionales. </w:t>
            </w:r>
            <w:r w:rsidRPr="006F7499">
              <w:rPr>
                <w:rFonts w:ascii="Arial" w:hAnsi="Arial" w:cs="Arial"/>
                <w:color w:val="000000"/>
                <w:sz w:val="20"/>
              </w:rPr>
              <w:t>Coordinación y/o colaboración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Difusión: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Participación en cuerpos colegiados</w:t>
            </w:r>
            <w:r w:rsidR="003B6FAE">
              <w:rPr>
                <w:rFonts w:ascii="Arial" w:hAnsi="Arial" w:cs="Arial"/>
                <w:b/>
                <w:color w:val="000000"/>
                <w:sz w:val="22"/>
                <w:szCs w:val="22"/>
              </w:rPr>
              <w:t>, comités y subcomités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612C73" w:rsidP="006F7499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Coordinación de prestadores de servicio s</w:t>
            </w:r>
            <w:r w:rsidR="002139A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ocial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835" w:rsidRPr="00A44366" w:rsidTr="00423950">
        <w:tc>
          <w:tcPr>
            <w:tcW w:w="9923" w:type="dxa"/>
          </w:tcPr>
          <w:p w:rsidR="00501835" w:rsidRPr="00A44366" w:rsidRDefault="00501835" w:rsidP="006F7499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Asesoría y dirección de tesis:</w:t>
            </w:r>
          </w:p>
        </w:tc>
        <w:tc>
          <w:tcPr>
            <w:tcW w:w="1134" w:type="dxa"/>
          </w:tcPr>
          <w:p w:rsidR="00501835" w:rsidRPr="00A44366" w:rsidRDefault="00501835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835" w:rsidRPr="00A44366" w:rsidTr="00423950">
        <w:tc>
          <w:tcPr>
            <w:tcW w:w="9923" w:type="dxa"/>
          </w:tcPr>
          <w:p w:rsidR="00501835" w:rsidRDefault="00501835" w:rsidP="006F7499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Sinodal de exámenes profesionales y de grado:</w:t>
            </w:r>
          </w:p>
        </w:tc>
        <w:tc>
          <w:tcPr>
            <w:tcW w:w="1134" w:type="dxa"/>
          </w:tcPr>
          <w:p w:rsidR="00501835" w:rsidRPr="00A44366" w:rsidRDefault="00501835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39AB" w:rsidRPr="00A44366" w:rsidTr="00423950">
        <w:tc>
          <w:tcPr>
            <w:tcW w:w="9923" w:type="dxa"/>
          </w:tcPr>
          <w:p w:rsidR="002139AB" w:rsidRPr="00A44366" w:rsidRDefault="002139AB" w:rsidP="00AF204E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Otras actividades</w:t>
            </w:r>
            <w:r w:rsidR="00CC1E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institucionales:</w:t>
            </w:r>
          </w:p>
        </w:tc>
        <w:tc>
          <w:tcPr>
            <w:tcW w:w="1134" w:type="dxa"/>
          </w:tcPr>
          <w:p w:rsidR="002139AB" w:rsidRPr="00A44366" w:rsidRDefault="002139AB" w:rsidP="008D228A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A04A9" w:rsidRDefault="007A04A9">
      <w:pPr>
        <w:widowControl w:val="0"/>
        <w:tabs>
          <w:tab w:val="left" w:pos="286"/>
        </w:tabs>
        <w:rPr>
          <w:rFonts w:ascii="Arial" w:hAnsi="Arial" w:cs="Arial"/>
          <w:color w:val="000000"/>
          <w:sz w:val="22"/>
          <w:szCs w:val="22"/>
        </w:rPr>
      </w:pPr>
    </w:p>
    <w:p w:rsidR="00D62264" w:rsidRPr="00A44366" w:rsidRDefault="007A04A9">
      <w:pPr>
        <w:widowControl w:val="0"/>
        <w:tabs>
          <w:tab w:val="left" w:pos="2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pPr w:leftFromText="141" w:rightFromText="141" w:vertAnchor="text" w:horzAnchor="page" w:tblpX="658" w:tblpY="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8"/>
        <w:gridCol w:w="4025"/>
      </w:tblGrid>
      <w:tr w:rsidR="0053020D" w:rsidRPr="00A44366" w:rsidTr="007564C8">
        <w:trPr>
          <w:trHeight w:val="268"/>
        </w:trPr>
        <w:tc>
          <w:tcPr>
            <w:tcW w:w="6998" w:type="dxa"/>
            <w:shd w:val="clear" w:color="auto" w:fill="BFBFBF"/>
          </w:tcPr>
          <w:p w:rsidR="0053020D" w:rsidRPr="0033378A" w:rsidRDefault="0053020D" w:rsidP="0053020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Síntesis del Programa de Trabajo</w:t>
            </w:r>
          </w:p>
        </w:tc>
        <w:tc>
          <w:tcPr>
            <w:tcW w:w="4025" w:type="dxa"/>
            <w:shd w:val="clear" w:color="auto" w:fill="BFBFBF"/>
          </w:tcPr>
          <w:p w:rsidR="0053020D" w:rsidRDefault="004766C8" w:rsidP="002139AB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Año</w:t>
            </w:r>
            <w:r w:rsidR="00352F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que </w:t>
            </w:r>
            <w:r w:rsidR="00D40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</w:t>
            </w:r>
            <w:r w:rsidR="00352F1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A44366" w:rsidRPr="00A44366" w:rsidRDefault="00A44366" w:rsidP="002139AB">
            <w:pPr>
              <w:widowControl w:val="0"/>
              <w:tabs>
                <w:tab w:val="left" w:pos="28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139AB" w:rsidRDefault="002139A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659" w:tblpY="63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  <w:gridCol w:w="1247"/>
      </w:tblGrid>
      <w:tr w:rsidR="00932E46" w:rsidRPr="00A44366" w:rsidTr="007A04A9">
        <w:tc>
          <w:tcPr>
            <w:tcW w:w="9776" w:type="dxa"/>
            <w:shd w:val="clear" w:color="auto" w:fill="BFBFBF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Rubros</w:t>
            </w:r>
          </w:p>
        </w:tc>
        <w:tc>
          <w:tcPr>
            <w:tcW w:w="1247" w:type="dxa"/>
            <w:shd w:val="clear" w:color="auto" w:fill="BFBFBF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Número </w:t>
            </w:r>
          </w:p>
        </w:tc>
      </w:tr>
      <w:tr w:rsidR="00932E46" w:rsidRPr="00A44366" w:rsidTr="007A04A9">
        <w:tc>
          <w:tcPr>
            <w:tcW w:w="9776" w:type="dxa"/>
          </w:tcPr>
          <w:p w:rsidR="00932E46" w:rsidRPr="00AF204E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Desarrollo de proyectos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Participación como ponente en eventos académicos: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Impartición de cursos, talleres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diplomados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Atención individual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Orientación especializada,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información, bolsa de trabajo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atención a padres de familia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y/o tutores: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Instrumentos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medición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aterial de apoyo a la orientación: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Superación académica. Estudios de posgrado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Superación académica. Diplomados: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Superación académica. Asistente a cursos, talleres,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congresos, simposios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ferias, 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conferencias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etcétera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Publicaciones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aterial audiovisual: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Producción de software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Eventos institucionales. </w:t>
            </w:r>
            <w:r w:rsidRPr="006F7499">
              <w:rPr>
                <w:rFonts w:ascii="Arial" w:hAnsi="Arial" w:cs="Arial"/>
                <w:color w:val="000000"/>
                <w:sz w:val="20"/>
              </w:rPr>
              <w:t>Coordinación y/o colaboración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Difusión: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Participación en cuerpos colegiados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comités y subcomités</w:t>
            </w: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Coordinación de prestadores de servicio social: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Asesoría y dirección de tesis: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Sinodal de exámenes profesionales y de grado: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E46" w:rsidRPr="00A44366" w:rsidTr="007A04A9">
        <w:tc>
          <w:tcPr>
            <w:tcW w:w="9776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Otras actividades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institucionales:</w:t>
            </w:r>
          </w:p>
        </w:tc>
        <w:tc>
          <w:tcPr>
            <w:tcW w:w="1247" w:type="dxa"/>
          </w:tcPr>
          <w:p w:rsidR="00932E46" w:rsidRPr="00A44366" w:rsidRDefault="00932E46" w:rsidP="006454BC">
            <w:pPr>
              <w:widowControl w:val="0"/>
              <w:tabs>
                <w:tab w:val="left" w:pos="28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32E46" w:rsidRPr="00A44366" w:rsidRDefault="00932E4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658" w:tblpY="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C3331B" w:rsidRPr="00A44366" w:rsidTr="00C3331B">
        <w:trPr>
          <w:trHeight w:val="274"/>
        </w:trPr>
        <w:tc>
          <w:tcPr>
            <w:tcW w:w="11023" w:type="dxa"/>
            <w:shd w:val="clear" w:color="auto" w:fill="BFBFBF"/>
          </w:tcPr>
          <w:p w:rsidR="00C3331B" w:rsidRPr="00A44366" w:rsidRDefault="00C3331B" w:rsidP="00B940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Evaluación del jefe inmediato</w:t>
            </w:r>
          </w:p>
        </w:tc>
      </w:tr>
      <w:tr w:rsidR="00D74DF3" w:rsidRPr="00A44366" w:rsidTr="00755B89">
        <w:trPr>
          <w:trHeight w:val="835"/>
        </w:trPr>
        <w:tc>
          <w:tcPr>
            <w:tcW w:w="11023" w:type="dxa"/>
          </w:tcPr>
          <w:p w:rsidR="00D74DF3" w:rsidRPr="00A44366" w:rsidRDefault="00D74DF3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037C" w:rsidRDefault="00A6037C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4366" w:rsidRDefault="00A44366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4366" w:rsidRPr="00A44366" w:rsidRDefault="00A44366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037C" w:rsidRPr="00A44366" w:rsidRDefault="00A6037C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037C" w:rsidRPr="00A44366" w:rsidRDefault="00A6037C" w:rsidP="00CD1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4FFE" w:rsidRPr="00A44366" w:rsidRDefault="00564FFE" w:rsidP="00564FF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4366">
        <w:rPr>
          <w:rFonts w:ascii="Arial" w:hAnsi="Arial" w:cs="Arial"/>
          <w:b/>
          <w:color w:val="000000"/>
          <w:sz w:val="22"/>
          <w:szCs w:val="22"/>
        </w:rPr>
        <w:t>Firmas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6083"/>
      </w:tblGrid>
      <w:tr w:rsidR="00564FFE" w:rsidRPr="00A44366" w:rsidTr="00FD3C58">
        <w:trPr>
          <w:trHeight w:val="1268"/>
        </w:trPr>
        <w:tc>
          <w:tcPr>
            <w:tcW w:w="0" w:type="auto"/>
          </w:tcPr>
          <w:p w:rsidR="00564FFE" w:rsidRDefault="00564FF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B4E" w:rsidRPr="00A44366" w:rsidRDefault="00222B4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FE" w:rsidRPr="00A44366" w:rsidRDefault="00564FF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FE" w:rsidRPr="00A44366" w:rsidRDefault="00564FFE" w:rsidP="00564FF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sz w:val="22"/>
                <w:szCs w:val="22"/>
              </w:rPr>
              <w:t>Académico(a)</w:t>
            </w:r>
          </w:p>
          <w:p w:rsidR="00564FFE" w:rsidRPr="00A44366" w:rsidRDefault="00564FFE" w:rsidP="00610233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3" w:type="dxa"/>
          </w:tcPr>
          <w:p w:rsidR="00564FFE" w:rsidRDefault="00564FFE" w:rsidP="00564FF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B4E" w:rsidRPr="00A44366" w:rsidRDefault="00222B4E" w:rsidP="00564FF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021E" w:rsidRPr="00A44366" w:rsidRDefault="0017021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4366" w:rsidRDefault="00A44366" w:rsidP="008C525D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del jefe</w:t>
            </w:r>
          </w:p>
          <w:p w:rsidR="008C525D" w:rsidRPr="00222B4E" w:rsidRDefault="008C525D" w:rsidP="00222B4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sz w:val="22"/>
                <w:szCs w:val="22"/>
              </w:rPr>
              <w:t>Departamento de …</w:t>
            </w:r>
          </w:p>
        </w:tc>
      </w:tr>
      <w:tr w:rsidR="00564FFE" w:rsidRPr="00A44366" w:rsidTr="00FD3C58">
        <w:tc>
          <w:tcPr>
            <w:tcW w:w="0" w:type="auto"/>
          </w:tcPr>
          <w:p w:rsidR="00564FFE" w:rsidRPr="00A44366" w:rsidRDefault="00564FF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44366" w:rsidRDefault="00A44366" w:rsidP="00C3331B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4366" w:rsidRDefault="00A44366" w:rsidP="00C3331B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331B" w:rsidRPr="00A44366" w:rsidRDefault="00C3331B" w:rsidP="00C3331B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sz w:val="22"/>
                <w:szCs w:val="22"/>
              </w:rPr>
              <w:t>Nombre del director/a</w:t>
            </w:r>
          </w:p>
          <w:p w:rsidR="00564FFE" w:rsidRPr="00A44366" w:rsidRDefault="008C525D" w:rsidP="00C3331B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Dirección </w:t>
            </w:r>
            <w:r w:rsidR="00C3331B" w:rsidRPr="00A443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6083" w:type="dxa"/>
          </w:tcPr>
          <w:p w:rsidR="00564FFE" w:rsidRPr="00A44366" w:rsidRDefault="00564FFE" w:rsidP="00564FF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FE" w:rsidRPr="00A44366" w:rsidRDefault="00564FFE" w:rsidP="00564FFE">
            <w:pPr>
              <w:widowControl w:val="0"/>
              <w:tabs>
                <w:tab w:val="left" w:pos="45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FE" w:rsidRPr="00A44366" w:rsidRDefault="0017021E" w:rsidP="0017021E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436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E4D47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564FFE" w:rsidRPr="00A44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4D47">
              <w:rPr>
                <w:rFonts w:ascii="Arial" w:hAnsi="Arial" w:cs="Arial"/>
                <w:b/>
                <w:sz w:val="22"/>
                <w:szCs w:val="22"/>
              </w:rPr>
              <w:t>Germán Alvarez Díaz de León</w:t>
            </w:r>
          </w:p>
          <w:p w:rsidR="00564FFE" w:rsidRPr="00A44366" w:rsidRDefault="00EE4D47" w:rsidP="00EE4D47">
            <w:pPr>
              <w:widowControl w:val="0"/>
              <w:tabs>
                <w:tab w:val="left" w:pos="45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</w:t>
            </w:r>
            <w:r w:rsidR="00564FFE" w:rsidRPr="00A44366">
              <w:rPr>
                <w:rFonts w:ascii="Arial" w:hAnsi="Arial" w:cs="Arial"/>
                <w:b/>
                <w:sz w:val="22"/>
                <w:szCs w:val="22"/>
              </w:rPr>
              <w:t xml:space="preserve"> General de Orientación y </w:t>
            </w:r>
            <w:r>
              <w:rPr>
                <w:rFonts w:ascii="Arial" w:hAnsi="Arial" w:cs="Arial"/>
                <w:b/>
                <w:sz w:val="22"/>
                <w:szCs w:val="22"/>
              </w:rPr>
              <w:t>Atención</w:t>
            </w:r>
            <w:r w:rsidR="00564FFE" w:rsidRPr="00A44366">
              <w:rPr>
                <w:rFonts w:ascii="Arial" w:hAnsi="Arial" w:cs="Arial"/>
                <w:b/>
                <w:sz w:val="22"/>
                <w:szCs w:val="22"/>
              </w:rPr>
              <w:t xml:space="preserve"> Educativ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</w:tbl>
    <w:p w:rsidR="00564FFE" w:rsidRDefault="00564FFE" w:rsidP="00564FFE">
      <w:pPr>
        <w:widowControl w:val="0"/>
        <w:tabs>
          <w:tab w:val="left" w:pos="458"/>
        </w:tabs>
        <w:rPr>
          <w:rFonts w:ascii="Arial" w:hAnsi="Arial" w:cs="Arial"/>
          <w:b/>
          <w:i/>
          <w:sz w:val="22"/>
          <w:szCs w:val="22"/>
        </w:rPr>
      </w:pPr>
    </w:p>
    <w:p w:rsidR="00FD6B05" w:rsidRDefault="00FD6B05" w:rsidP="00564FFE">
      <w:pPr>
        <w:widowControl w:val="0"/>
        <w:tabs>
          <w:tab w:val="left" w:pos="458"/>
        </w:tabs>
        <w:rPr>
          <w:rFonts w:ascii="Arial" w:hAnsi="Arial" w:cs="Arial"/>
          <w:b/>
          <w:i/>
          <w:sz w:val="22"/>
          <w:szCs w:val="22"/>
        </w:rPr>
      </w:pPr>
    </w:p>
    <w:p w:rsidR="00FD6B05" w:rsidRPr="00A44366" w:rsidRDefault="00FD6B05" w:rsidP="00564FFE">
      <w:pPr>
        <w:widowControl w:val="0"/>
        <w:tabs>
          <w:tab w:val="left" w:pos="458"/>
        </w:tabs>
        <w:rPr>
          <w:rFonts w:ascii="Arial" w:hAnsi="Arial" w:cs="Arial"/>
          <w:b/>
          <w:i/>
          <w:sz w:val="22"/>
          <w:szCs w:val="22"/>
        </w:rPr>
      </w:pPr>
    </w:p>
    <w:sectPr w:rsidR="00FD6B05" w:rsidRPr="00A44366" w:rsidSect="001B17E5">
      <w:headerReference w:type="even" r:id="rId8"/>
      <w:headerReference w:type="default" r:id="rId9"/>
      <w:headerReference w:type="first" r:id="rId10"/>
      <w:pgSz w:w="12240" w:h="15840" w:code="1"/>
      <w:pgMar w:top="567" w:right="851" w:bottom="567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26" w:rsidRDefault="005C7B26">
      <w:r>
        <w:separator/>
      </w:r>
    </w:p>
  </w:endnote>
  <w:endnote w:type="continuationSeparator" w:id="1">
    <w:p w:rsidR="005C7B26" w:rsidRDefault="005C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26" w:rsidRDefault="005C7B26">
      <w:r>
        <w:separator/>
      </w:r>
    </w:p>
  </w:footnote>
  <w:footnote w:type="continuationSeparator" w:id="1">
    <w:p w:rsidR="005C7B26" w:rsidRDefault="005C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FE" w:rsidRDefault="00A838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EE4">
      <w:rPr>
        <w:rStyle w:val="Nmerodepgina"/>
      </w:rPr>
      <w:instrText>PAGE</w:instrText>
    </w:r>
    <w:r w:rsidR="00564FF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64F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64FFE" w:rsidRDefault="00564FF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FE" w:rsidRDefault="00A8385A">
    <w:pPr>
      <w:pStyle w:val="Encabezado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CD1EE4">
      <w:rPr>
        <w:rStyle w:val="Nmerodepgina"/>
        <w:sz w:val="18"/>
      </w:rPr>
      <w:instrText>PAGE</w:instrText>
    </w:r>
    <w:r w:rsidR="00564FFE">
      <w:rPr>
        <w:rStyle w:val="Nmerodepgina"/>
        <w:sz w:val="18"/>
      </w:rPr>
      <w:instrText xml:space="preserve">  </w:instrText>
    </w:r>
    <w:r>
      <w:rPr>
        <w:rStyle w:val="Nmerodepgina"/>
        <w:sz w:val="18"/>
      </w:rPr>
      <w:fldChar w:fldCharType="separate"/>
    </w:r>
    <w:r w:rsidR="00C47CF8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</w:p>
  <w:p w:rsidR="00564FFE" w:rsidRDefault="00564FFE">
    <w:pPr>
      <w:pStyle w:val="Encabezado"/>
      <w:ind w:right="360"/>
      <w:jc w:val="center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5C" w:rsidRPr="008B455C" w:rsidRDefault="008B455C" w:rsidP="008B455C">
    <w:pPr>
      <w:pStyle w:val="Encabezado"/>
      <w:jc w:val="center"/>
      <w:rPr>
        <w:rFonts w:ascii="Arial" w:hAnsi="Arial"/>
        <w:b/>
        <w:sz w:val="20"/>
      </w:rPr>
    </w:pPr>
    <w:r w:rsidRPr="008B455C">
      <w:rPr>
        <w:rFonts w:ascii="Arial" w:hAnsi="Arial"/>
        <w:b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-85090</wp:posOffset>
          </wp:positionV>
          <wp:extent cx="485775" cy="523875"/>
          <wp:effectExtent l="19050" t="0" r="952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385A">
      <w:rPr>
        <w:rFonts w:ascii="Arial" w:hAnsi="Arial"/>
        <w:b/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9.6pt;margin-top:-6.75pt;width:109.85pt;height:41.35pt;z-index:25166131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8B455C" w:rsidRPr="00557299" w:rsidRDefault="008B455C" w:rsidP="008B455C"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1069093" cy="428625"/>
                      <wp:effectExtent l="19050" t="0" r="0" b="0"/>
                      <wp:docPr id="5" name="3 Imagen" descr="dgoae imagotip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goae imagotip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0463" cy="4291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8B455C">
      <w:rPr>
        <w:rFonts w:ascii="Arial" w:hAnsi="Arial"/>
        <w:b/>
        <w:sz w:val="20"/>
      </w:rPr>
      <w:t xml:space="preserve">DIRECCIÓN GENERAL DE ORIENTACIÓN Y ATENCIÓN EDUCATIVA    </w:t>
    </w:r>
    <w:r w:rsidRPr="008B455C">
      <w:rPr>
        <w:rFonts w:ascii="Arial" w:hAnsi="Arial"/>
        <w:b/>
        <w:noProof/>
        <w:sz w:val="20"/>
      </w:rPr>
      <w:t xml:space="preserve"> </w:t>
    </w:r>
  </w:p>
  <w:p w:rsidR="008B455C" w:rsidRPr="008B455C" w:rsidRDefault="008B455C" w:rsidP="008B455C">
    <w:pPr>
      <w:pStyle w:val="Encabezado"/>
      <w:jc w:val="center"/>
      <w:rPr>
        <w:rFonts w:ascii="Arial" w:hAnsi="Arial"/>
        <w:b/>
        <w:sz w:val="20"/>
      </w:rPr>
    </w:pPr>
    <w:r w:rsidRPr="008B455C">
      <w:rPr>
        <w:rFonts w:ascii="Arial" w:hAnsi="Arial"/>
        <w:b/>
        <w:sz w:val="20"/>
      </w:rPr>
      <w:t>INFORME DE ACTIVIDADS Y PROGRAMA DE TRABAJO</w:t>
    </w:r>
  </w:p>
  <w:p w:rsidR="008B455C" w:rsidRPr="008B455C" w:rsidRDefault="008B455C" w:rsidP="008B455C">
    <w:pPr>
      <w:widowControl w:val="0"/>
      <w:tabs>
        <w:tab w:val="center" w:pos="5077"/>
      </w:tabs>
      <w:spacing w:before="60"/>
      <w:jc w:val="center"/>
      <w:rPr>
        <w:b/>
        <w:noProof/>
        <w:sz w:val="20"/>
      </w:rPr>
    </w:pPr>
    <w:r w:rsidRPr="008B455C">
      <w:rPr>
        <w:rFonts w:ascii="Arial" w:hAnsi="Arial"/>
        <w:b/>
        <w:noProof/>
        <w:sz w:val="20"/>
      </w:rPr>
      <w:t>TÉCNICOS ACADÉMICOS</w:t>
    </w:r>
  </w:p>
  <w:p w:rsidR="00564FFE" w:rsidRPr="008B455C" w:rsidRDefault="008B455C">
    <w:pPr>
      <w:pStyle w:val="Encabezado"/>
      <w:jc w:val="center"/>
      <w:rPr>
        <w:rFonts w:ascii="Arial" w:hAnsi="Arial"/>
        <w:b/>
        <w:sz w:val="20"/>
      </w:rPr>
    </w:pPr>
    <w:r w:rsidRPr="008B455C">
      <w:rPr>
        <w:rFonts w:ascii="Arial" w:hAnsi="Arial"/>
        <w:b/>
        <w:sz w:val="20"/>
      </w:rPr>
      <w:t>RESUMEN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5E"/>
    <w:multiLevelType w:val="singleLevel"/>
    <w:tmpl w:val="0EECD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4695FAD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6AD2F17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2C7375CC"/>
    <w:multiLevelType w:val="hybridMultilevel"/>
    <w:tmpl w:val="D1D8C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236F"/>
    <w:multiLevelType w:val="singleLevel"/>
    <w:tmpl w:val="0C0A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BC6327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3B683AF7"/>
    <w:multiLevelType w:val="hybridMultilevel"/>
    <w:tmpl w:val="C7D019EC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BC0054D"/>
    <w:multiLevelType w:val="singleLevel"/>
    <w:tmpl w:val="0EECD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43031649"/>
    <w:multiLevelType w:val="hybridMultilevel"/>
    <w:tmpl w:val="07A83360"/>
    <w:lvl w:ilvl="0" w:tplc="C20A772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23AF0"/>
    <w:multiLevelType w:val="hybridMultilevel"/>
    <w:tmpl w:val="19460D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3240D"/>
    <w:multiLevelType w:val="hybridMultilevel"/>
    <w:tmpl w:val="74C8BA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12D53"/>
    <w:multiLevelType w:val="singleLevel"/>
    <w:tmpl w:val="07EE6E2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288"/>
    <w:rsid w:val="00002DBD"/>
    <w:rsid w:val="00006202"/>
    <w:rsid w:val="000138DF"/>
    <w:rsid w:val="00060918"/>
    <w:rsid w:val="000766AC"/>
    <w:rsid w:val="00085DAF"/>
    <w:rsid w:val="00086E98"/>
    <w:rsid w:val="000D51A9"/>
    <w:rsid w:val="000E4FF2"/>
    <w:rsid w:val="0017021E"/>
    <w:rsid w:val="001941FA"/>
    <w:rsid w:val="001B17E5"/>
    <w:rsid w:val="002139AB"/>
    <w:rsid w:val="00222B4E"/>
    <w:rsid w:val="00241E18"/>
    <w:rsid w:val="002571EF"/>
    <w:rsid w:val="00297664"/>
    <w:rsid w:val="002A0E11"/>
    <w:rsid w:val="00322603"/>
    <w:rsid w:val="0033378A"/>
    <w:rsid w:val="00352F1E"/>
    <w:rsid w:val="00353DA6"/>
    <w:rsid w:val="003720B9"/>
    <w:rsid w:val="00374602"/>
    <w:rsid w:val="00390CB4"/>
    <w:rsid w:val="003A708C"/>
    <w:rsid w:val="003B6FAE"/>
    <w:rsid w:val="00423950"/>
    <w:rsid w:val="00446C15"/>
    <w:rsid w:val="004475C6"/>
    <w:rsid w:val="004664DB"/>
    <w:rsid w:val="004766C8"/>
    <w:rsid w:val="004E1FDC"/>
    <w:rsid w:val="004E7A64"/>
    <w:rsid w:val="00501835"/>
    <w:rsid w:val="0053020D"/>
    <w:rsid w:val="00564FFE"/>
    <w:rsid w:val="00580D4A"/>
    <w:rsid w:val="005930AA"/>
    <w:rsid w:val="005C0ADD"/>
    <w:rsid w:val="005C7B26"/>
    <w:rsid w:val="00604DBF"/>
    <w:rsid w:val="00610233"/>
    <w:rsid w:val="00612C73"/>
    <w:rsid w:val="006325CD"/>
    <w:rsid w:val="006454BC"/>
    <w:rsid w:val="00691935"/>
    <w:rsid w:val="00694817"/>
    <w:rsid w:val="006A0A92"/>
    <w:rsid w:val="006D5923"/>
    <w:rsid w:val="006E5CB9"/>
    <w:rsid w:val="006F7499"/>
    <w:rsid w:val="00755B89"/>
    <w:rsid w:val="007564C8"/>
    <w:rsid w:val="007A04A9"/>
    <w:rsid w:val="007B0E59"/>
    <w:rsid w:val="007B13D3"/>
    <w:rsid w:val="007D5CAC"/>
    <w:rsid w:val="007E0A17"/>
    <w:rsid w:val="008446D4"/>
    <w:rsid w:val="008941D9"/>
    <w:rsid w:val="008A57C9"/>
    <w:rsid w:val="008B455C"/>
    <w:rsid w:val="008C4735"/>
    <w:rsid w:val="008C525D"/>
    <w:rsid w:val="008D228A"/>
    <w:rsid w:val="008D34A3"/>
    <w:rsid w:val="008D6754"/>
    <w:rsid w:val="00927B6B"/>
    <w:rsid w:val="00932E46"/>
    <w:rsid w:val="00972118"/>
    <w:rsid w:val="00984288"/>
    <w:rsid w:val="00993670"/>
    <w:rsid w:val="009B2D52"/>
    <w:rsid w:val="009C0B47"/>
    <w:rsid w:val="009E0CE3"/>
    <w:rsid w:val="009E7ED4"/>
    <w:rsid w:val="009F3FEB"/>
    <w:rsid w:val="00A11389"/>
    <w:rsid w:val="00A21B98"/>
    <w:rsid w:val="00A44366"/>
    <w:rsid w:val="00A471A8"/>
    <w:rsid w:val="00A6037C"/>
    <w:rsid w:val="00A77A5A"/>
    <w:rsid w:val="00A8385A"/>
    <w:rsid w:val="00AF204E"/>
    <w:rsid w:val="00B07BF4"/>
    <w:rsid w:val="00B42DFD"/>
    <w:rsid w:val="00B9403E"/>
    <w:rsid w:val="00B94C1E"/>
    <w:rsid w:val="00BA68A9"/>
    <w:rsid w:val="00BC5C0A"/>
    <w:rsid w:val="00C01B16"/>
    <w:rsid w:val="00C3331B"/>
    <w:rsid w:val="00C33F35"/>
    <w:rsid w:val="00C47CF8"/>
    <w:rsid w:val="00C5134E"/>
    <w:rsid w:val="00C66241"/>
    <w:rsid w:val="00C823E8"/>
    <w:rsid w:val="00CC1E01"/>
    <w:rsid w:val="00CD1EE4"/>
    <w:rsid w:val="00D4046A"/>
    <w:rsid w:val="00D62264"/>
    <w:rsid w:val="00D70390"/>
    <w:rsid w:val="00D74DF3"/>
    <w:rsid w:val="00DA1D1D"/>
    <w:rsid w:val="00E10E80"/>
    <w:rsid w:val="00E1654F"/>
    <w:rsid w:val="00E419B4"/>
    <w:rsid w:val="00E54B15"/>
    <w:rsid w:val="00E6619B"/>
    <w:rsid w:val="00E956F7"/>
    <w:rsid w:val="00EA2B55"/>
    <w:rsid w:val="00EE2549"/>
    <w:rsid w:val="00EE4D47"/>
    <w:rsid w:val="00F738BB"/>
    <w:rsid w:val="00F87C68"/>
    <w:rsid w:val="00FB5B31"/>
    <w:rsid w:val="00FD3C58"/>
    <w:rsid w:val="00FD6B05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7E5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B17E5"/>
    <w:pPr>
      <w:keepNext/>
      <w:jc w:val="center"/>
      <w:outlineLvl w:val="0"/>
    </w:pPr>
    <w:rPr>
      <w:b/>
      <w:sz w:val="16"/>
      <w:lang w:val="en-US"/>
    </w:rPr>
  </w:style>
  <w:style w:type="paragraph" w:styleId="Ttulo2">
    <w:name w:val="heading 2"/>
    <w:basedOn w:val="Normal"/>
    <w:next w:val="Normal"/>
    <w:qFormat/>
    <w:rsid w:val="001B17E5"/>
    <w:pPr>
      <w:keepNext/>
      <w:outlineLvl w:val="1"/>
    </w:pPr>
    <w:rPr>
      <w:b/>
      <w:sz w:val="16"/>
      <w:lang w:val="en-US"/>
    </w:rPr>
  </w:style>
  <w:style w:type="paragraph" w:styleId="Ttulo3">
    <w:name w:val="heading 3"/>
    <w:basedOn w:val="Normal"/>
    <w:next w:val="Normal"/>
    <w:qFormat/>
    <w:rsid w:val="001B17E5"/>
    <w:pPr>
      <w:keepNext/>
      <w:widowControl w:val="0"/>
      <w:tabs>
        <w:tab w:val="center" w:pos="4972"/>
      </w:tabs>
      <w:spacing w:before="160"/>
      <w:jc w:val="center"/>
      <w:outlineLvl w:val="2"/>
    </w:pPr>
    <w:rPr>
      <w:b/>
      <w:color w:val="000000"/>
      <w:sz w:val="22"/>
    </w:rPr>
  </w:style>
  <w:style w:type="paragraph" w:styleId="Ttulo4">
    <w:name w:val="heading 4"/>
    <w:basedOn w:val="Normal"/>
    <w:next w:val="Normal"/>
    <w:qFormat/>
    <w:rsid w:val="001B17E5"/>
    <w:pPr>
      <w:keepNext/>
      <w:widowControl w:val="0"/>
      <w:tabs>
        <w:tab w:val="left" w:pos="516"/>
        <w:tab w:val="left" w:pos="1423"/>
        <w:tab w:val="left" w:pos="3068"/>
        <w:tab w:val="left" w:pos="4882"/>
      </w:tabs>
      <w:spacing w:before="1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B17E5"/>
    <w:pPr>
      <w:keepNext/>
      <w:widowControl w:val="0"/>
      <w:tabs>
        <w:tab w:val="left" w:pos="453"/>
      </w:tabs>
      <w:ind w:left="453"/>
      <w:outlineLvl w:val="4"/>
    </w:pPr>
    <w:rPr>
      <w:b/>
      <w:i/>
      <w:sz w:val="22"/>
      <w:lang w:val="es-MX"/>
    </w:rPr>
  </w:style>
  <w:style w:type="paragraph" w:styleId="Ttulo6">
    <w:name w:val="heading 6"/>
    <w:basedOn w:val="Normal"/>
    <w:next w:val="Normal"/>
    <w:qFormat/>
    <w:rsid w:val="001B17E5"/>
    <w:pPr>
      <w:keepNext/>
      <w:widowControl w:val="0"/>
      <w:tabs>
        <w:tab w:val="left" w:pos="453"/>
      </w:tabs>
      <w:spacing w:before="160"/>
      <w:outlineLvl w:val="5"/>
    </w:pPr>
    <w:rPr>
      <w:b/>
      <w:i/>
      <w:color w:val="000080"/>
      <w:sz w:val="22"/>
    </w:rPr>
  </w:style>
  <w:style w:type="paragraph" w:styleId="Ttulo7">
    <w:name w:val="heading 7"/>
    <w:basedOn w:val="Normal"/>
    <w:next w:val="Normal"/>
    <w:qFormat/>
    <w:rsid w:val="001B17E5"/>
    <w:pPr>
      <w:keepNext/>
      <w:widowControl w:val="0"/>
      <w:tabs>
        <w:tab w:val="center" w:pos="4999"/>
      </w:tabs>
      <w:spacing w:before="30"/>
      <w:jc w:val="center"/>
      <w:outlineLvl w:val="6"/>
    </w:pPr>
    <w:rPr>
      <w:b/>
      <w:i/>
      <w:noProof/>
    </w:rPr>
  </w:style>
  <w:style w:type="paragraph" w:styleId="Ttulo8">
    <w:name w:val="heading 8"/>
    <w:basedOn w:val="Normal"/>
    <w:next w:val="Normal"/>
    <w:qFormat/>
    <w:rsid w:val="001B17E5"/>
    <w:pPr>
      <w:keepNext/>
      <w:widowControl w:val="0"/>
      <w:tabs>
        <w:tab w:val="left" w:pos="450"/>
      </w:tabs>
      <w:spacing w:before="160"/>
      <w:outlineLvl w:val="7"/>
    </w:pPr>
    <w:rPr>
      <w:b/>
      <w:i/>
      <w:noProof/>
      <w:sz w:val="22"/>
    </w:rPr>
  </w:style>
  <w:style w:type="paragraph" w:styleId="Ttulo9">
    <w:name w:val="heading 9"/>
    <w:basedOn w:val="Normal"/>
    <w:next w:val="Normal"/>
    <w:qFormat/>
    <w:rsid w:val="001B17E5"/>
    <w:pPr>
      <w:keepNext/>
      <w:widowControl w:val="0"/>
      <w:tabs>
        <w:tab w:val="left" w:pos="351"/>
      </w:tabs>
      <w:jc w:val="center"/>
      <w:outlineLvl w:val="8"/>
    </w:pPr>
    <w:rPr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B17E5"/>
    <w:pPr>
      <w:widowControl w:val="0"/>
      <w:tabs>
        <w:tab w:val="left" w:pos="357"/>
      </w:tabs>
      <w:ind w:left="426"/>
    </w:pPr>
    <w:rPr>
      <w:color w:val="000000"/>
      <w:sz w:val="22"/>
    </w:rPr>
  </w:style>
  <w:style w:type="paragraph" w:styleId="Epgrafe">
    <w:name w:val="caption"/>
    <w:basedOn w:val="Normal"/>
    <w:next w:val="Normal"/>
    <w:qFormat/>
    <w:rsid w:val="001B17E5"/>
    <w:pPr>
      <w:widowControl w:val="0"/>
      <w:tabs>
        <w:tab w:val="center" w:pos="5077"/>
      </w:tabs>
      <w:spacing w:before="60"/>
      <w:jc w:val="center"/>
    </w:pPr>
    <w:rPr>
      <w:b/>
      <w:color w:val="000000"/>
      <w:sz w:val="22"/>
    </w:rPr>
  </w:style>
  <w:style w:type="paragraph" w:styleId="Encabezado">
    <w:name w:val="header"/>
    <w:basedOn w:val="Normal"/>
    <w:rsid w:val="001B17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17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17E5"/>
  </w:style>
  <w:style w:type="paragraph" w:styleId="Textoindependiente">
    <w:name w:val="Body Text"/>
    <w:basedOn w:val="Normal"/>
    <w:rsid w:val="001B17E5"/>
    <w:pPr>
      <w:widowControl w:val="0"/>
      <w:tabs>
        <w:tab w:val="left" w:pos="340"/>
      </w:tabs>
      <w:jc w:val="both"/>
    </w:pPr>
    <w:rPr>
      <w:color w:val="000000"/>
      <w:sz w:val="22"/>
    </w:rPr>
  </w:style>
  <w:style w:type="paragraph" w:styleId="Mapadeldocumento">
    <w:name w:val="Document Map"/>
    <w:basedOn w:val="Normal"/>
    <w:semiHidden/>
    <w:rsid w:val="001B17E5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1B17E5"/>
    <w:pPr>
      <w:widowControl w:val="0"/>
      <w:tabs>
        <w:tab w:val="center" w:pos="5077"/>
      </w:tabs>
      <w:spacing w:before="60"/>
      <w:jc w:val="center"/>
      <w:outlineLvl w:val="0"/>
    </w:pPr>
    <w:rPr>
      <w:b/>
      <w:color w:val="000000"/>
      <w:sz w:val="22"/>
    </w:rPr>
  </w:style>
  <w:style w:type="paragraph" w:styleId="Textoindependiente2">
    <w:name w:val="Body Text 2"/>
    <w:basedOn w:val="Normal"/>
    <w:rsid w:val="001B17E5"/>
    <w:pPr>
      <w:widowControl w:val="0"/>
      <w:tabs>
        <w:tab w:val="left" w:pos="450"/>
      </w:tabs>
      <w:spacing w:before="160"/>
    </w:pPr>
    <w:rPr>
      <w:color w:val="000000"/>
      <w:sz w:val="22"/>
    </w:rPr>
  </w:style>
  <w:style w:type="paragraph" w:styleId="Sangradetextonormal">
    <w:name w:val="Body Text Indent"/>
    <w:basedOn w:val="Normal"/>
    <w:rsid w:val="001B17E5"/>
    <w:pPr>
      <w:widowControl w:val="0"/>
      <w:tabs>
        <w:tab w:val="left" w:pos="450"/>
      </w:tabs>
      <w:spacing w:before="160"/>
      <w:ind w:left="720" w:hanging="578"/>
    </w:pPr>
    <w:rPr>
      <w:noProof/>
      <w:sz w:val="22"/>
    </w:rPr>
  </w:style>
  <w:style w:type="paragraph" w:styleId="Textoindependiente3">
    <w:name w:val="Body Text 3"/>
    <w:basedOn w:val="Normal"/>
    <w:rsid w:val="001B17E5"/>
    <w:pPr>
      <w:widowControl w:val="0"/>
      <w:tabs>
        <w:tab w:val="left" w:pos="510"/>
      </w:tabs>
      <w:spacing w:before="120"/>
      <w:jc w:val="both"/>
    </w:pPr>
    <w:rPr>
      <w:snapToGrid w:val="0"/>
      <w:lang w:val="es-ES_tradnl"/>
    </w:rPr>
  </w:style>
  <w:style w:type="paragraph" w:styleId="Textodeglobo">
    <w:name w:val="Balloon Text"/>
    <w:basedOn w:val="Normal"/>
    <w:link w:val="TextodegloboCar"/>
    <w:rsid w:val="00C035A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035A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00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C73-250B-4224-BCB1-5C6A30D4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UNAM DGOSE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Zamora Guerrero</dc:creator>
  <cp:lastModifiedBy>Susana</cp:lastModifiedBy>
  <cp:revision>3</cp:revision>
  <cp:lastPrinted>2014-11-06T16:13:00Z</cp:lastPrinted>
  <dcterms:created xsi:type="dcterms:W3CDTF">2017-10-31T23:32:00Z</dcterms:created>
  <dcterms:modified xsi:type="dcterms:W3CDTF">2017-11-01T01:48:00Z</dcterms:modified>
</cp:coreProperties>
</file>