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32"/>
      </w:tblGrid>
      <w:tr w:rsidR="0056482E" w:rsidRPr="00646826" w:rsidTr="00036267"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4255"/>
              </w:tabs>
              <w:jc w:val="right"/>
              <w:rPr>
                <w:rFonts w:ascii="Arial" w:hAnsi="Arial"/>
                <w:b/>
                <w:color w:val="000000"/>
                <w:szCs w:val="24"/>
              </w:rPr>
            </w:pPr>
            <w:r w:rsidRPr="00646826">
              <w:rPr>
                <w:rFonts w:ascii="Arial" w:hAnsi="Arial"/>
                <w:b/>
                <w:color w:val="000000"/>
                <w:szCs w:val="24"/>
              </w:rPr>
              <w:t>Año:</w:t>
            </w:r>
          </w:p>
        </w:tc>
        <w:tc>
          <w:tcPr>
            <w:tcW w:w="1432" w:type="dxa"/>
          </w:tcPr>
          <w:p w:rsidR="0056482E" w:rsidRPr="00646826" w:rsidRDefault="0056482E" w:rsidP="00036267">
            <w:pPr>
              <w:widowControl w:val="0"/>
              <w:tabs>
                <w:tab w:val="left" w:pos="4255"/>
              </w:tabs>
              <w:jc w:val="right"/>
              <w:rPr>
                <w:rFonts w:ascii="Arial" w:hAnsi="Arial"/>
                <w:b/>
                <w:color w:val="000000"/>
                <w:szCs w:val="24"/>
              </w:rPr>
            </w:pPr>
          </w:p>
        </w:tc>
      </w:tr>
    </w:tbl>
    <w:p w:rsidR="0056482E" w:rsidRPr="00646826" w:rsidRDefault="0056482E" w:rsidP="0056482E">
      <w:pPr>
        <w:widowControl w:val="0"/>
        <w:tabs>
          <w:tab w:val="left" w:pos="456"/>
        </w:tabs>
        <w:spacing w:before="160"/>
        <w:outlineLvl w:val="0"/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b/>
          <w:i/>
          <w:sz w:val="22"/>
        </w:rPr>
        <w:t>1</w:t>
      </w:r>
      <w:r w:rsidR="00B838C9" w:rsidRPr="00646826">
        <w:rPr>
          <w:rFonts w:ascii="Arial" w:hAnsi="Arial"/>
          <w:b/>
          <w:i/>
          <w:color w:val="000080"/>
          <w:sz w:val="22"/>
        </w:rPr>
        <w:t>. DATOS PERSONALES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1276"/>
        <w:gridCol w:w="2409"/>
        <w:gridCol w:w="2552"/>
        <w:gridCol w:w="1843"/>
      </w:tblGrid>
      <w:tr w:rsidR="0056482E" w:rsidRPr="00646826" w:rsidTr="004E2D1E"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b/>
                <w:i/>
                <w:noProof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RFC</w:t>
            </w:r>
          </w:p>
        </w:tc>
        <w:tc>
          <w:tcPr>
            <w:tcW w:w="1985" w:type="dxa"/>
          </w:tcPr>
          <w:p w:rsidR="0056482E" w:rsidRPr="00646826" w:rsidRDefault="0056482E" w:rsidP="00036267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noProof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482E" w:rsidRPr="00646826" w:rsidRDefault="0056482E" w:rsidP="00DD3825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jc w:val="right"/>
              <w:outlineLvl w:val="0"/>
              <w:rPr>
                <w:rFonts w:ascii="Arial" w:hAnsi="Arial"/>
                <w:b/>
                <w:i/>
                <w:noProof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CURP</w:t>
            </w:r>
          </w:p>
        </w:tc>
        <w:tc>
          <w:tcPr>
            <w:tcW w:w="2409" w:type="dxa"/>
          </w:tcPr>
          <w:p w:rsidR="0056482E" w:rsidRPr="00646826" w:rsidRDefault="0056482E" w:rsidP="00036267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noProof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6482E" w:rsidRPr="00646826" w:rsidRDefault="004E2D1E" w:rsidP="00DD3825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jc w:val="right"/>
              <w:outlineLvl w:val="0"/>
              <w:rPr>
                <w:rFonts w:ascii="Arial" w:hAnsi="Arial"/>
                <w:b/>
                <w:noProof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noProof/>
                <w:color w:val="000000"/>
                <w:sz w:val="20"/>
              </w:rPr>
              <w:t>N</w:t>
            </w:r>
            <w:r w:rsidR="0056482E" w:rsidRPr="00646826">
              <w:rPr>
                <w:rFonts w:ascii="Arial" w:hAnsi="Arial"/>
                <w:b/>
                <w:noProof/>
                <w:color w:val="000000"/>
                <w:sz w:val="20"/>
              </w:rPr>
              <w:t>úmero de trabajador</w:t>
            </w:r>
          </w:p>
        </w:tc>
        <w:tc>
          <w:tcPr>
            <w:tcW w:w="1843" w:type="dxa"/>
          </w:tcPr>
          <w:p w:rsidR="0056482E" w:rsidRPr="00646826" w:rsidRDefault="0056482E" w:rsidP="00036267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noProof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2835"/>
        <w:gridCol w:w="3518"/>
      </w:tblGrid>
      <w:tr w:rsidR="0056482E" w:rsidRPr="00646826" w:rsidTr="00036267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Nombre</w:t>
            </w:r>
          </w:p>
        </w:tc>
        <w:tc>
          <w:tcPr>
            <w:tcW w:w="2977" w:type="dxa"/>
            <w:tcBorders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18" w:type="dxa"/>
            <w:tcBorders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482E" w:rsidRPr="00646826" w:rsidTr="00036267">
        <w:trPr>
          <w:trHeight w:val="11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Apellido paterno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Materno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Nombre(s)</w:t>
            </w:r>
          </w:p>
        </w:tc>
      </w:tr>
    </w:tbl>
    <w:p w:rsidR="004E2D1E" w:rsidRPr="00646826" w:rsidRDefault="004E2D1E" w:rsidP="0056482E">
      <w:pPr>
        <w:widowControl w:val="0"/>
        <w:tabs>
          <w:tab w:val="left" w:pos="286"/>
        </w:tabs>
        <w:rPr>
          <w:rFonts w:ascii="Arial" w:hAnsi="Arial"/>
          <w:color w:val="000000"/>
          <w:sz w:val="16"/>
          <w:szCs w:val="16"/>
        </w:rPr>
      </w:pPr>
    </w:p>
    <w:p w:rsidR="0056482E" w:rsidRPr="00646826" w:rsidRDefault="0056482E" w:rsidP="0056482E">
      <w:pPr>
        <w:widowControl w:val="0"/>
        <w:tabs>
          <w:tab w:val="left" w:pos="286"/>
        </w:tabs>
        <w:rPr>
          <w:rFonts w:ascii="Arial" w:hAnsi="Arial"/>
          <w:b/>
          <w:color w:val="000000"/>
          <w:sz w:val="20"/>
        </w:rPr>
      </w:pPr>
      <w:r w:rsidRPr="00646826">
        <w:rPr>
          <w:rFonts w:ascii="Arial" w:hAnsi="Arial"/>
          <w:b/>
          <w:color w:val="000000"/>
          <w:sz w:val="20"/>
        </w:rP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907"/>
      </w:tblGrid>
      <w:tr w:rsidR="0056482E" w:rsidRPr="00646826" w:rsidTr="00036267">
        <w:trPr>
          <w:trHeight w:val="374"/>
        </w:trPr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Calle y número</w:t>
            </w:r>
          </w:p>
        </w:tc>
        <w:tc>
          <w:tcPr>
            <w:tcW w:w="8907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12"/>
        <w:gridCol w:w="851"/>
        <w:gridCol w:w="1250"/>
      </w:tblGrid>
      <w:tr w:rsidR="0056482E" w:rsidRPr="00646826" w:rsidTr="00036267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56482E" w:rsidRPr="00646826" w:rsidRDefault="004E2D1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Colonia</w:t>
            </w:r>
          </w:p>
        </w:tc>
        <w:tc>
          <w:tcPr>
            <w:tcW w:w="7512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  <w:p w:rsidR="00F014FE" w:rsidRPr="00646826" w:rsidRDefault="00F014F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C.P</w:t>
            </w:r>
          </w:p>
        </w:tc>
        <w:tc>
          <w:tcPr>
            <w:tcW w:w="1250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35"/>
        <w:gridCol w:w="1418"/>
        <w:gridCol w:w="1559"/>
        <w:gridCol w:w="992"/>
        <w:gridCol w:w="2410"/>
      </w:tblGrid>
      <w:tr w:rsidR="0056482E" w:rsidRPr="00646826" w:rsidTr="004E2D1E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Delegación</w:t>
            </w:r>
          </w:p>
        </w:tc>
        <w:tc>
          <w:tcPr>
            <w:tcW w:w="2835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482E" w:rsidRPr="00646826" w:rsidRDefault="004E2D1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Teléfono casa</w:t>
            </w:r>
          </w:p>
        </w:tc>
        <w:tc>
          <w:tcPr>
            <w:tcW w:w="1559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sz w:val="20"/>
              </w:rPr>
            </w:pPr>
          </w:p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482E" w:rsidRPr="00646826" w:rsidRDefault="004E2D1E" w:rsidP="004E2D1E">
            <w:pPr>
              <w:widowControl w:val="0"/>
              <w:tabs>
                <w:tab w:val="left" w:pos="286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Celular</w:t>
            </w:r>
          </w:p>
        </w:tc>
        <w:tc>
          <w:tcPr>
            <w:tcW w:w="2410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widowControl w:val="0"/>
        <w:tabs>
          <w:tab w:val="left" w:pos="286"/>
        </w:tabs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2410"/>
        <w:gridCol w:w="4085"/>
      </w:tblGrid>
      <w:tr w:rsidR="0056482E" w:rsidRPr="00646826" w:rsidTr="00036267">
        <w:trPr>
          <w:trHeight w:val="385"/>
        </w:trPr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56482E" w:rsidRPr="00646826" w:rsidRDefault="004E2D1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Teléfono trabajo</w:t>
            </w:r>
          </w:p>
        </w:tc>
        <w:tc>
          <w:tcPr>
            <w:tcW w:w="2410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86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Correo electró</w:t>
            </w:r>
            <w:r w:rsidR="004E2D1E" w:rsidRPr="00646826">
              <w:rPr>
                <w:rFonts w:ascii="Arial" w:hAnsi="Arial"/>
                <w:color w:val="000000"/>
                <w:sz w:val="20"/>
              </w:rPr>
              <w:t>nico</w:t>
            </w:r>
          </w:p>
        </w:tc>
        <w:tc>
          <w:tcPr>
            <w:tcW w:w="4085" w:type="dxa"/>
          </w:tcPr>
          <w:p w:rsidR="0056482E" w:rsidRPr="00646826" w:rsidRDefault="0056482E" w:rsidP="00036267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pStyle w:val="Ttulo6"/>
        <w:rPr>
          <w:rFonts w:ascii="Arial" w:hAnsi="Arial"/>
          <w:sz w:val="20"/>
        </w:rPr>
      </w:pPr>
      <w:r w:rsidRPr="00646826">
        <w:rPr>
          <w:rFonts w:ascii="Arial" w:hAnsi="Arial"/>
          <w:sz w:val="20"/>
        </w:rPr>
        <w:t>2. SITUACIÓN LABORAL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1842"/>
        <w:gridCol w:w="709"/>
        <w:gridCol w:w="1843"/>
        <w:gridCol w:w="681"/>
      </w:tblGrid>
      <w:tr w:rsidR="0056482E" w:rsidRPr="00646826" w:rsidTr="004540B4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rPr>
                <w:rFonts w:ascii="Arial" w:hAnsi="Arial"/>
                <w:b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Nombramiento</w:t>
            </w:r>
          </w:p>
        </w:tc>
        <w:tc>
          <w:tcPr>
            <w:tcW w:w="3261" w:type="dxa"/>
          </w:tcPr>
          <w:p w:rsidR="0056482E" w:rsidRPr="00646826" w:rsidRDefault="0056482E" w:rsidP="00036267">
            <w:pPr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Técnico Académico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6482E" w:rsidRPr="00646826" w:rsidRDefault="0056482E" w:rsidP="00083CA8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Tiempo completo</w:t>
            </w:r>
          </w:p>
        </w:tc>
        <w:tc>
          <w:tcPr>
            <w:tcW w:w="709" w:type="dxa"/>
          </w:tcPr>
          <w:p w:rsidR="0056482E" w:rsidRPr="00646826" w:rsidRDefault="0056482E" w:rsidP="000362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482E" w:rsidRPr="00646826" w:rsidRDefault="0056482E" w:rsidP="004540B4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Medio Tiempo</w:t>
            </w:r>
          </w:p>
        </w:tc>
        <w:tc>
          <w:tcPr>
            <w:tcW w:w="681" w:type="dxa"/>
          </w:tcPr>
          <w:p w:rsidR="0056482E" w:rsidRPr="00646826" w:rsidRDefault="0056482E" w:rsidP="00036267">
            <w:pPr>
              <w:rPr>
                <w:rFonts w:ascii="Arial" w:hAnsi="Arial"/>
                <w:sz w:val="20"/>
              </w:rPr>
            </w:pPr>
          </w:p>
        </w:tc>
      </w:tr>
    </w:tbl>
    <w:p w:rsidR="0056482E" w:rsidRPr="00646826" w:rsidRDefault="0056482E" w:rsidP="0056482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1134"/>
        <w:gridCol w:w="1559"/>
        <w:gridCol w:w="1560"/>
        <w:gridCol w:w="1275"/>
        <w:gridCol w:w="966"/>
      </w:tblGrid>
      <w:tr w:rsidR="0056482E" w:rsidRPr="00646826" w:rsidTr="0003626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6482E" w:rsidRPr="00646826" w:rsidRDefault="0056482E" w:rsidP="00036267">
            <w:pPr>
              <w:rPr>
                <w:rFonts w:ascii="Arial" w:hAnsi="Arial"/>
                <w:b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Categoría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Auxiliar</w:t>
            </w:r>
          </w:p>
        </w:tc>
        <w:tc>
          <w:tcPr>
            <w:tcW w:w="1134" w:type="dxa"/>
          </w:tcPr>
          <w:p w:rsidR="0056482E" w:rsidRPr="00646826" w:rsidRDefault="0056482E" w:rsidP="0003626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482E" w:rsidRPr="00646826" w:rsidRDefault="0056482E" w:rsidP="00036267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Asociado</w:t>
            </w:r>
          </w:p>
        </w:tc>
        <w:tc>
          <w:tcPr>
            <w:tcW w:w="1560" w:type="dxa"/>
          </w:tcPr>
          <w:p w:rsidR="0056482E" w:rsidRPr="00646826" w:rsidRDefault="0056482E" w:rsidP="000362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6482E" w:rsidRPr="00646826" w:rsidRDefault="0056482E" w:rsidP="00036267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Titular</w:t>
            </w:r>
          </w:p>
        </w:tc>
        <w:tc>
          <w:tcPr>
            <w:tcW w:w="966" w:type="dxa"/>
          </w:tcPr>
          <w:p w:rsidR="0056482E" w:rsidRPr="00646826" w:rsidRDefault="0056482E" w:rsidP="00036267">
            <w:pPr>
              <w:rPr>
                <w:rFonts w:ascii="Arial" w:hAnsi="Arial"/>
                <w:sz w:val="20"/>
              </w:rPr>
            </w:pPr>
          </w:p>
        </w:tc>
      </w:tr>
    </w:tbl>
    <w:p w:rsidR="0056482E" w:rsidRPr="00646826" w:rsidRDefault="0056482E" w:rsidP="0056482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851"/>
        <w:gridCol w:w="992"/>
        <w:gridCol w:w="850"/>
        <w:gridCol w:w="709"/>
        <w:gridCol w:w="851"/>
      </w:tblGrid>
      <w:tr w:rsidR="0056482E" w:rsidRPr="00646826" w:rsidTr="0003626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6482E" w:rsidRPr="00646826" w:rsidRDefault="0056482E" w:rsidP="00036267">
            <w:pPr>
              <w:rPr>
                <w:rFonts w:ascii="Arial" w:hAnsi="Arial"/>
                <w:b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Nivel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</w:t>
            </w:r>
          </w:p>
        </w:tc>
        <w:tc>
          <w:tcPr>
            <w:tcW w:w="851" w:type="dxa"/>
          </w:tcPr>
          <w:p w:rsidR="0056482E" w:rsidRPr="00646826" w:rsidRDefault="0056482E" w:rsidP="000362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482E" w:rsidRPr="00646826" w:rsidRDefault="0056482E" w:rsidP="00036267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B</w:t>
            </w:r>
          </w:p>
        </w:tc>
        <w:tc>
          <w:tcPr>
            <w:tcW w:w="850" w:type="dxa"/>
          </w:tcPr>
          <w:p w:rsidR="0056482E" w:rsidRPr="00646826" w:rsidRDefault="0056482E" w:rsidP="000362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6482E" w:rsidRPr="00646826" w:rsidRDefault="0056482E" w:rsidP="00036267">
            <w:pPr>
              <w:jc w:val="right"/>
              <w:rPr>
                <w:rFonts w:ascii="Arial" w:hAnsi="Arial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</w:t>
            </w:r>
          </w:p>
        </w:tc>
        <w:tc>
          <w:tcPr>
            <w:tcW w:w="851" w:type="dxa"/>
          </w:tcPr>
          <w:p w:rsidR="0056482E" w:rsidRPr="00646826" w:rsidRDefault="0056482E" w:rsidP="0003626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E2D1E" w:rsidRPr="00646826" w:rsidRDefault="004E2D1E" w:rsidP="0056482E">
      <w:pPr>
        <w:widowControl w:val="0"/>
        <w:tabs>
          <w:tab w:val="left" w:pos="277"/>
          <w:tab w:val="left" w:pos="3828"/>
          <w:tab w:val="left" w:pos="5387"/>
        </w:tabs>
        <w:spacing w:before="160"/>
        <w:rPr>
          <w:rFonts w:ascii="Arial" w:hAnsi="Arial"/>
          <w:sz w:val="16"/>
          <w:szCs w:val="16"/>
        </w:rPr>
      </w:pPr>
    </w:p>
    <w:p w:rsidR="0056482E" w:rsidRPr="00646826" w:rsidRDefault="0056482E" w:rsidP="0056482E">
      <w:pPr>
        <w:widowControl w:val="0"/>
        <w:tabs>
          <w:tab w:val="left" w:pos="277"/>
          <w:tab w:val="left" w:pos="3828"/>
          <w:tab w:val="left" w:pos="5387"/>
        </w:tabs>
        <w:spacing w:before="160"/>
        <w:rPr>
          <w:rFonts w:ascii="Arial" w:hAnsi="Arial"/>
          <w:color w:val="000000"/>
          <w:sz w:val="20"/>
        </w:rPr>
      </w:pPr>
      <w:r w:rsidRPr="00646826">
        <w:rPr>
          <w:rFonts w:ascii="Arial" w:hAnsi="Arial"/>
          <w:color w:val="000000"/>
          <w:sz w:val="20"/>
        </w:rPr>
        <w:t>Tipo de Nombramiento (marque sólo una opción):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993"/>
        <w:gridCol w:w="2551"/>
        <w:gridCol w:w="1959"/>
      </w:tblGrid>
      <w:tr w:rsidR="0056482E" w:rsidRPr="00646826" w:rsidTr="004E2D1E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a) Contrato (Art. 51 del EPA)</w:t>
            </w:r>
          </w:p>
        </w:tc>
        <w:tc>
          <w:tcPr>
            <w:tcW w:w="993" w:type="dxa"/>
          </w:tcPr>
          <w:p w:rsidR="0056482E" w:rsidRPr="00646826" w:rsidRDefault="0056482E" w:rsidP="00036267">
            <w:pPr>
              <w:pStyle w:val="Ttulo3"/>
              <w:tabs>
                <w:tab w:val="clear" w:pos="4972"/>
                <w:tab w:val="left" w:pos="277"/>
                <w:tab w:val="left" w:pos="3828"/>
                <w:tab w:val="left" w:pos="538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jc w:val="right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Fecha de ingreso</w:t>
            </w:r>
          </w:p>
        </w:tc>
        <w:tc>
          <w:tcPr>
            <w:tcW w:w="1959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482E" w:rsidRPr="00646826" w:rsidTr="004E2D1E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b) Interino (Concurso de oposición abierto)</w:t>
            </w: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jc w:val="right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Fecha de dictamen</w:t>
            </w:r>
          </w:p>
        </w:tc>
        <w:tc>
          <w:tcPr>
            <w:tcW w:w="1959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  <w:tr w:rsidR="0056482E" w:rsidRPr="00646826" w:rsidTr="004E2D1E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c) Definitivo (Concurso de oposición cerrado)</w:t>
            </w: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jc w:val="right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Fecha de dictamen</w:t>
            </w:r>
          </w:p>
        </w:tc>
        <w:tc>
          <w:tcPr>
            <w:tcW w:w="1959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widowControl w:val="0"/>
        <w:tabs>
          <w:tab w:val="left" w:pos="277"/>
          <w:tab w:val="left" w:pos="3828"/>
          <w:tab w:val="left" w:pos="5387"/>
        </w:tabs>
        <w:spacing w:before="160"/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3118"/>
        <w:gridCol w:w="1534"/>
      </w:tblGrid>
      <w:tr w:rsidR="0056482E" w:rsidRPr="00646826" w:rsidTr="004E2D1E">
        <w:trPr>
          <w:trHeight w:val="203"/>
        </w:trPr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Antigüedad en el nombramiento académico</w:t>
            </w:r>
          </w:p>
        </w:tc>
        <w:tc>
          <w:tcPr>
            <w:tcW w:w="1843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jc w:val="right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Antigüedad en la UNAM</w:t>
            </w:r>
          </w:p>
        </w:tc>
        <w:tc>
          <w:tcPr>
            <w:tcW w:w="1534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56482E" w:rsidP="0056482E">
      <w:pPr>
        <w:widowControl w:val="0"/>
        <w:tabs>
          <w:tab w:val="left" w:pos="277"/>
          <w:tab w:val="left" w:pos="3828"/>
          <w:tab w:val="left" w:pos="5387"/>
        </w:tabs>
        <w:spacing w:before="160"/>
        <w:rPr>
          <w:rFonts w:ascii="Arial" w:hAnsi="Arial"/>
          <w:color w:val="000000"/>
          <w:sz w:val="20"/>
        </w:rPr>
      </w:pPr>
      <w:r w:rsidRPr="00646826">
        <w:rPr>
          <w:rFonts w:ascii="Arial" w:hAnsi="Arial"/>
          <w:color w:val="000000"/>
          <w:sz w:val="20"/>
        </w:rPr>
        <w:t>Área de adscripción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1560"/>
        <w:gridCol w:w="3943"/>
      </w:tblGrid>
      <w:tr w:rsidR="0056482E" w:rsidRPr="00646826" w:rsidTr="00036267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56482E" w:rsidRPr="00646826" w:rsidRDefault="004E2D1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Dirección</w:t>
            </w:r>
          </w:p>
        </w:tc>
        <w:tc>
          <w:tcPr>
            <w:tcW w:w="3969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6482E" w:rsidRPr="00646826" w:rsidRDefault="0056482E" w:rsidP="004E2D1E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Departamento</w:t>
            </w:r>
          </w:p>
        </w:tc>
        <w:tc>
          <w:tcPr>
            <w:tcW w:w="3943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6482E" w:rsidRPr="00646826" w:rsidRDefault="00AA0277" w:rsidP="0056482E">
      <w:pPr>
        <w:widowControl w:val="0"/>
        <w:tabs>
          <w:tab w:val="left" w:pos="277"/>
          <w:tab w:val="left" w:pos="3828"/>
          <w:tab w:val="left" w:pos="5387"/>
        </w:tabs>
        <w:spacing w:before="160"/>
        <w:rPr>
          <w:rFonts w:ascii="Arial" w:hAnsi="Arial"/>
          <w:color w:val="000000"/>
          <w:sz w:val="20"/>
        </w:rPr>
      </w:pPr>
      <w:r w:rsidRPr="00646826">
        <w:rPr>
          <w:rFonts w:ascii="Arial" w:hAnsi="Arial"/>
          <w:color w:val="000000"/>
          <w:sz w:val="20"/>
        </w:rPr>
        <w:t>¿</w:t>
      </w:r>
      <w:r w:rsidR="0056482E" w:rsidRPr="00646826">
        <w:rPr>
          <w:rFonts w:ascii="Arial" w:hAnsi="Arial"/>
          <w:color w:val="000000"/>
          <w:sz w:val="20"/>
        </w:rPr>
        <w:t>Está adscrito temporalmente a otra dependencia</w:t>
      </w:r>
      <w:r w:rsidR="004E2D1E" w:rsidRPr="00646826">
        <w:rPr>
          <w:rFonts w:ascii="Arial" w:hAnsi="Arial"/>
          <w:color w:val="000000"/>
          <w:sz w:val="20"/>
        </w:rPr>
        <w:t xml:space="preserve"> o entidad a</w:t>
      </w:r>
      <w:r w:rsidRPr="00646826">
        <w:rPr>
          <w:rFonts w:ascii="Arial" w:hAnsi="Arial"/>
          <w:color w:val="000000"/>
          <w:sz w:val="20"/>
        </w:rPr>
        <w:t>cadémica?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425"/>
        <w:gridCol w:w="567"/>
        <w:gridCol w:w="567"/>
        <w:gridCol w:w="1779"/>
        <w:gridCol w:w="6946"/>
      </w:tblGrid>
      <w:tr w:rsidR="0056482E" w:rsidRPr="00646826" w:rsidTr="009E14E1"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25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Sí</w:t>
            </w:r>
          </w:p>
        </w:tc>
        <w:tc>
          <w:tcPr>
            <w:tcW w:w="567" w:type="dxa"/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56482E" w:rsidRPr="00646826" w:rsidRDefault="009E14E1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sz w:val="20"/>
              </w:rPr>
              <w:t>Mencione cuál?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E" w:rsidRPr="00646826" w:rsidRDefault="0056482E" w:rsidP="00036267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before="160"/>
              <w:rPr>
                <w:rFonts w:ascii="Arial" w:hAnsi="Arial"/>
                <w:sz w:val="20"/>
              </w:rPr>
            </w:pPr>
          </w:p>
        </w:tc>
      </w:tr>
    </w:tbl>
    <w:p w:rsidR="006408B2" w:rsidRPr="00646826" w:rsidRDefault="006408B2" w:rsidP="0056482E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6408B2" w:rsidRPr="00646826" w:rsidRDefault="006408B2" w:rsidP="0056482E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6408B2" w:rsidRPr="00646826" w:rsidRDefault="006408B2" w:rsidP="0056482E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6408B2" w:rsidRPr="00646826" w:rsidRDefault="006408B2" w:rsidP="0056482E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6408B2" w:rsidRPr="00646826" w:rsidRDefault="006408B2" w:rsidP="0056482E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56482E" w:rsidRPr="00646826" w:rsidRDefault="0056482E" w:rsidP="0056482E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  <w:r w:rsidRPr="00646826">
        <w:rPr>
          <w:rFonts w:ascii="Arial" w:hAnsi="Arial"/>
          <w:b/>
          <w:i/>
          <w:color w:val="000080"/>
          <w:sz w:val="20"/>
        </w:rPr>
        <w:lastRenderedPageBreak/>
        <w:t>3. LICENCIAS Y COMISIONES</w:t>
      </w:r>
    </w:p>
    <w:p w:rsidR="0056482E" w:rsidRPr="00646826" w:rsidRDefault="00644117" w:rsidP="0056482E">
      <w:pPr>
        <w:widowControl w:val="0"/>
        <w:tabs>
          <w:tab w:val="left" w:pos="0"/>
        </w:tabs>
        <w:spacing w:before="160"/>
        <w:rPr>
          <w:rFonts w:ascii="Arial" w:hAnsi="Arial"/>
          <w:b/>
          <w:i/>
          <w:color w:val="000080"/>
          <w:sz w:val="20"/>
        </w:rPr>
      </w:pPr>
      <w:r w:rsidRPr="00644117">
        <w:rPr>
          <w:rFonts w:ascii="Arial" w:hAnsi="Arial"/>
          <w:noProof/>
          <w:sz w:val="20"/>
        </w:rPr>
        <w:pict>
          <v:rect id="_x0000_s4520" style="position:absolute;margin-left:.6pt;margin-top:4.45pt;width:518.4pt;height:111.75pt;z-index:251666432" o:allowincell="f" filled="f"/>
        </w:pict>
      </w:r>
      <w:r w:rsidR="0056482E" w:rsidRPr="00646826">
        <w:rPr>
          <w:rFonts w:ascii="Arial" w:hAnsi="Arial"/>
          <w:color w:val="000000"/>
          <w:sz w:val="20"/>
        </w:rPr>
        <w:t xml:space="preserve"> En caso de tener o haber tenido alguna licencia o comisión, indique la </w:t>
      </w:r>
      <w:r w:rsidR="00F014FE" w:rsidRPr="00646826">
        <w:rPr>
          <w:rFonts w:ascii="Arial" w:hAnsi="Arial"/>
          <w:color w:val="000000"/>
          <w:sz w:val="20"/>
        </w:rPr>
        <w:t>siguiente información:</w:t>
      </w:r>
    </w:p>
    <w:p w:rsidR="0056482E" w:rsidRPr="00646826" w:rsidRDefault="0056482E" w:rsidP="0056482E">
      <w:pPr>
        <w:widowControl w:val="0"/>
        <w:tabs>
          <w:tab w:val="left" w:pos="509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993"/>
        <w:gridCol w:w="992"/>
        <w:gridCol w:w="850"/>
        <w:gridCol w:w="993"/>
        <w:gridCol w:w="4677"/>
      </w:tblGrid>
      <w:tr w:rsidR="0056482E" w:rsidRPr="00646826" w:rsidTr="00036267">
        <w:trPr>
          <w:gridBefore w:val="1"/>
          <w:gridAfter w:val="1"/>
          <w:wBefore w:w="1559" w:type="dxa"/>
          <w:wAfter w:w="4677" w:type="dxa"/>
          <w:cantSplit/>
        </w:trPr>
        <w:tc>
          <w:tcPr>
            <w:tcW w:w="1985" w:type="dxa"/>
            <w:gridSpan w:val="2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Sueldo</w:t>
            </w:r>
          </w:p>
        </w:tc>
        <w:tc>
          <w:tcPr>
            <w:tcW w:w="1843" w:type="dxa"/>
            <w:gridSpan w:val="2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Fechas</w:t>
            </w:r>
          </w:p>
        </w:tc>
      </w:tr>
      <w:tr w:rsidR="0056482E" w:rsidRPr="00646826" w:rsidTr="00036267">
        <w:trPr>
          <w:cantSplit/>
        </w:trPr>
        <w:tc>
          <w:tcPr>
            <w:tcW w:w="1559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C/Goce</w:t>
            </w:r>
          </w:p>
        </w:tc>
        <w:tc>
          <w:tcPr>
            <w:tcW w:w="992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S/Goce</w:t>
            </w:r>
          </w:p>
        </w:tc>
        <w:tc>
          <w:tcPr>
            <w:tcW w:w="850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Inicio</w:t>
            </w: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Término</w:t>
            </w:r>
          </w:p>
        </w:tc>
        <w:tc>
          <w:tcPr>
            <w:tcW w:w="4677" w:type="dxa"/>
          </w:tcPr>
          <w:p w:rsidR="0056482E" w:rsidRPr="00646826" w:rsidRDefault="00F014FE" w:rsidP="008E2556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 xml:space="preserve">Tipo de </w:t>
            </w:r>
            <w:r w:rsidR="008E2556" w:rsidRPr="00646826">
              <w:rPr>
                <w:rFonts w:ascii="Arial" w:hAnsi="Arial"/>
                <w:color w:val="000000"/>
                <w:sz w:val="20"/>
              </w:rPr>
              <w:t xml:space="preserve">licencia o </w:t>
            </w:r>
            <w:r w:rsidRPr="00646826">
              <w:rPr>
                <w:rFonts w:ascii="Arial" w:hAnsi="Arial"/>
                <w:color w:val="000000"/>
                <w:sz w:val="20"/>
              </w:rPr>
              <w:t>comisión</w:t>
            </w:r>
          </w:p>
        </w:tc>
      </w:tr>
      <w:tr w:rsidR="0056482E" w:rsidRPr="00646826" w:rsidTr="00036267">
        <w:tc>
          <w:tcPr>
            <w:tcW w:w="1559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Comisión</w:t>
            </w: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C0C0C0"/>
                <w:sz w:val="20"/>
              </w:rPr>
            </w:pPr>
          </w:p>
          <w:p w:rsidR="006408B2" w:rsidRPr="00646826" w:rsidRDefault="006408B2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C0C0C0"/>
                <w:sz w:val="20"/>
              </w:rPr>
            </w:pPr>
          </w:p>
        </w:tc>
        <w:tc>
          <w:tcPr>
            <w:tcW w:w="992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C0C0C0"/>
                <w:sz w:val="20"/>
              </w:rPr>
            </w:pPr>
          </w:p>
        </w:tc>
        <w:tc>
          <w:tcPr>
            <w:tcW w:w="850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77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56482E" w:rsidRPr="00646826" w:rsidTr="00036267">
        <w:tc>
          <w:tcPr>
            <w:tcW w:w="1559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Licencia</w:t>
            </w: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  <w:p w:rsidR="006408B2" w:rsidRPr="00646826" w:rsidRDefault="006408B2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77" w:type="dxa"/>
          </w:tcPr>
          <w:p w:rsidR="0056482E" w:rsidRPr="00646826" w:rsidRDefault="0056482E" w:rsidP="00036267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326923" w:rsidRPr="00646826" w:rsidRDefault="0056482E">
      <w:pPr>
        <w:widowControl w:val="0"/>
        <w:tabs>
          <w:tab w:val="left" w:pos="507"/>
        </w:tabs>
        <w:spacing w:before="120"/>
        <w:outlineLvl w:val="0"/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sz w:val="20"/>
        </w:rPr>
        <w:br w:type="page"/>
      </w:r>
      <w:r w:rsidR="00326923" w:rsidRPr="00646826">
        <w:rPr>
          <w:rFonts w:ascii="Arial" w:hAnsi="Arial"/>
          <w:b/>
          <w:i/>
          <w:color w:val="000080"/>
          <w:sz w:val="22"/>
        </w:rPr>
        <w:lastRenderedPageBreak/>
        <w:t>4. DESARROLLO DE PROYECTOS</w:t>
      </w:r>
    </w:p>
    <w:p w:rsidR="00326923" w:rsidRPr="00646826" w:rsidRDefault="00326923" w:rsidP="009E6732">
      <w:pPr>
        <w:widowControl w:val="0"/>
        <w:tabs>
          <w:tab w:val="left" w:pos="453"/>
        </w:tabs>
        <w:ind w:left="453" w:hanging="453"/>
        <w:rPr>
          <w:rFonts w:ascii="Arial" w:hAnsi="Arial"/>
          <w:b/>
          <w:color w:val="000000"/>
          <w:sz w:val="22"/>
        </w:rPr>
      </w:pPr>
      <w:r w:rsidRPr="00646826">
        <w:rPr>
          <w:rFonts w:ascii="Arial" w:hAnsi="Arial"/>
          <w:b/>
          <w:color w:val="000000"/>
          <w:sz w:val="22"/>
        </w:rPr>
        <w:t>Si participa o tiene programado participar en algún proyecto, proporcione los siguientes datos:</w:t>
      </w:r>
    </w:p>
    <w:p w:rsidR="00326923" w:rsidRPr="00646826" w:rsidRDefault="00326923" w:rsidP="009E6732">
      <w:pPr>
        <w:widowControl w:val="0"/>
        <w:tabs>
          <w:tab w:val="left" w:pos="510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797"/>
      </w:tblGrid>
      <w:tr w:rsidR="00326923" w:rsidRPr="00646826" w:rsidTr="006408B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Nombre del proyecto</w:t>
            </w:r>
          </w:p>
        </w:tc>
        <w:tc>
          <w:tcPr>
            <w:tcW w:w="7797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sz w:val="22"/>
              </w:rPr>
            </w:pPr>
          </w:p>
          <w:p w:rsidR="006408B2" w:rsidRPr="00646826" w:rsidRDefault="006408B2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9E6732" w:rsidRPr="00646826" w:rsidRDefault="009E6732" w:rsidP="009E6732">
      <w:pPr>
        <w:widowControl w:val="0"/>
        <w:tabs>
          <w:tab w:val="left" w:pos="510"/>
        </w:tabs>
        <w:rPr>
          <w:rFonts w:ascii="Arial" w:hAnsi="Arial"/>
          <w:color w:val="000000"/>
          <w:sz w:val="22"/>
        </w:rPr>
      </w:pPr>
    </w:p>
    <w:p w:rsidR="00326923" w:rsidRPr="00646826" w:rsidRDefault="00326923" w:rsidP="009E6732">
      <w:pPr>
        <w:widowControl w:val="0"/>
        <w:tabs>
          <w:tab w:val="left" w:pos="510"/>
        </w:tabs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Precise con una X su forma de participación</w:t>
      </w:r>
    </w:p>
    <w:p w:rsidR="00326923" w:rsidRPr="00646826" w:rsidRDefault="00326923" w:rsidP="009E6732">
      <w:pPr>
        <w:widowControl w:val="0"/>
        <w:tabs>
          <w:tab w:val="left" w:pos="510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2551"/>
        <w:gridCol w:w="851"/>
        <w:gridCol w:w="2268"/>
        <w:gridCol w:w="1134"/>
      </w:tblGrid>
      <w:tr w:rsidR="00326923" w:rsidRPr="00646826" w:rsidTr="006408B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26923" w:rsidRPr="00646826" w:rsidRDefault="00BB3BC6" w:rsidP="006408B2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Responsable</w:t>
            </w:r>
          </w:p>
        </w:tc>
        <w:tc>
          <w:tcPr>
            <w:tcW w:w="851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408B2" w:rsidRPr="00646826" w:rsidRDefault="006408B2" w:rsidP="009E6732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26923" w:rsidRPr="00646826" w:rsidRDefault="00326923" w:rsidP="006408B2">
            <w:pPr>
              <w:widowControl w:val="0"/>
              <w:tabs>
                <w:tab w:val="left" w:pos="510"/>
              </w:tabs>
              <w:jc w:val="right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Corresponsable</w:t>
            </w:r>
          </w:p>
        </w:tc>
        <w:tc>
          <w:tcPr>
            <w:tcW w:w="851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6923" w:rsidRPr="00646826" w:rsidRDefault="00326923" w:rsidP="006408B2">
            <w:pPr>
              <w:widowControl w:val="0"/>
              <w:tabs>
                <w:tab w:val="left" w:pos="510"/>
              </w:tabs>
              <w:jc w:val="right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Colaborador</w:t>
            </w:r>
          </w:p>
        </w:tc>
        <w:tc>
          <w:tcPr>
            <w:tcW w:w="1134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 w:rsidP="009E6732">
      <w:pPr>
        <w:widowControl w:val="0"/>
        <w:tabs>
          <w:tab w:val="left" w:pos="510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38"/>
      </w:tblGrid>
      <w:tr w:rsidR="00326923" w:rsidRPr="00646826" w:rsidTr="00647F9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26923" w:rsidRPr="00646826" w:rsidRDefault="00647F9F" w:rsidP="006408B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Otro</w:t>
            </w:r>
            <w:r w:rsidR="006408B2" w:rsidRPr="00646826">
              <w:rPr>
                <w:rFonts w:ascii="Arial" w:hAnsi="Arial"/>
                <w:color w:val="000000"/>
                <w:sz w:val="22"/>
              </w:rPr>
              <w:t xml:space="preserve">, </w:t>
            </w:r>
            <w:r w:rsidRPr="00646826">
              <w:rPr>
                <w:rFonts w:ascii="Arial" w:hAnsi="Arial"/>
                <w:color w:val="000000"/>
                <w:sz w:val="22"/>
              </w:rPr>
              <w:t>especifique</w:t>
            </w:r>
          </w:p>
        </w:tc>
        <w:tc>
          <w:tcPr>
            <w:tcW w:w="7938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</w:p>
          <w:p w:rsidR="006408B2" w:rsidRPr="00646826" w:rsidRDefault="006408B2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 w:rsidP="009E6732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38"/>
      </w:tblGrid>
      <w:tr w:rsidR="00326923" w:rsidRPr="00646826" w:rsidTr="00647F9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Programa</w:t>
            </w:r>
            <w:r w:rsidR="00647F9F" w:rsidRPr="00646826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646826" w:rsidRPr="00646826">
              <w:rPr>
                <w:rFonts w:ascii="Arial" w:hAnsi="Arial"/>
                <w:color w:val="000000"/>
                <w:sz w:val="22"/>
              </w:rPr>
              <w:t>DGOAE</w:t>
            </w:r>
          </w:p>
        </w:tc>
        <w:tc>
          <w:tcPr>
            <w:tcW w:w="7938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</w:p>
          <w:p w:rsidR="006408B2" w:rsidRPr="00646826" w:rsidRDefault="006408B2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 w:rsidP="009E6732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513"/>
      </w:tblGrid>
      <w:tr w:rsidR="00326923" w:rsidRPr="00646826" w:rsidTr="00647F9F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Subprograma</w:t>
            </w:r>
            <w:r w:rsidR="00647F9F" w:rsidRPr="00646826">
              <w:rPr>
                <w:rFonts w:ascii="Arial" w:hAnsi="Arial"/>
                <w:color w:val="000000"/>
                <w:sz w:val="22"/>
              </w:rPr>
              <w:t xml:space="preserve"> D</w:t>
            </w:r>
            <w:r w:rsidR="00646826" w:rsidRPr="00646826">
              <w:rPr>
                <w:rFonts w:ascii="Arial" w:hAnsi="Arial"/>
                <w:color w:val="000000"/>
                <w:sz w:val="22"/>
              </w:rPr>
              <w:t>GOAE</w:t>
            </w:r>
          </w:p>
        </w:tc>
        <w:tc>
          <w:tcPr>
            <w:tcW w:w="7513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</w:p>
          <w:p w:rsidR="006408B2" w:rsidRPr="00646826" w:rsidRDefault="006408B2" w:rsidP="009E6732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 w:rsidP="009E6732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709"/>
        <w:gridCol w:w="2693"/>
        <w:gridCol w:w="709"/>
        <w:gridCol w:w="1843"/>
        <w:gridCol w:w="567"/>
        <w:gridCol w:w="567"/>
      </w:tblGrid>
      <w:tr w:rsidR="00326923" w:rsidRPr="00646826" w:rsidTr="006408B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6408B2" w:rsidP="009E6732">
            <w:pPr>
              <w:widowControl w:val="0"/>
              <w:tabs>
                <w:tab w:val="left" w:pos="510"/>
                <w:tab w:val="left" w:pos="5782"/>
              </w:tabs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Estado actual: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9E6732">
            <w:pPr>
              <w:widowControl w:val="0"/>
              <w:tabs>
                <w:tab w:val="left" w:pos="510"/>
                <w:tab w:val="left" w:pos="5782"/>
              </w:tabs>
              <w:jc w:val="right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Por iniciar</w:t>
            </w:r>
          </w:p>
        </w:tc>
        <w:tc>
          <w:tcPr>
            <w:tcW w:w="709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408B2" w:rsidRPr="00646826" w:rsidRDefault="006408B2" w:rsidP="009E6732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6923" w:rsidRPr="00646826" w:rsidRDefault="00326923" w:rsidP="006408B2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En proceso</w:t>
            </w:r>
            <w:r w:rsidR="006408B2" w:rsidRPr="00646826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EB0015" w:rsidRPr="00646826">
              <w:rPr>
                <w:rFonts w:ascii="Arial" w:hAnsi="Arial"/>
                <w:color w:val="000000"/>
                <w:sz w:val="22"/>
              </w:rPr>
              <w:t>p</w:t>
            </w:r>
            <w:r w:rsidRPr="00646826">
              <w:rPr>
                <w:rFonts w:ascii="Arial" w:hAnsi="Arial"/>
                <w:color w:val="000000"/>
                <w:sz w:val="22"/>
              </w:rPr>
              <w:t>ermanente</w:t>
            </w:r>
          </w:p>
        </w:tc>
        <w:tc>
          <w:tcPr>
            <w:tcW w:w="709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6923" w:rsidRPr="00646826" w:rsidRDefault="00326923" w:rsidP="009E6732">
            <w:pPr>
              <w:widowControl w:val="0"/>
              <w:tabs>
                <w:tab w:val="left" w:pos="510"/>
                <w:tab w:val="left" w:pos="5782"/>
              </w:tabs>
              <w:jc w:val="right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Grado de avance</w:t>
            </w:r>
          </w:p>
        </w:tc>
        <w:tc>
          <w:tcPr>
            <w:tcW w:w="567" w:type="dxa"/>
          </w:tcPr>
          <w:p w:rsidR="00326923" w:rsidRPr="00646826" w:rsidRDefault="00326923" w:rsidP="009E6732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26923" w:rsidRPr="00646826" w:rsidRDefault="00326923" w:rsidP="009E6732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646826">
              <w:rPr>
                <w:rFonts w:ascii="Arial" w:hAnsi="Arial"/>
                <w:b/>
                <w:color w:val="000000"/>
                <w:sz w:val="22"/>
              </w:rPr>
              <w:t>%</w:t>
            </w:r>
          </w:p>
        </w:tc>
      </w:tr>
    </w:tbl>
    <w:p w:rsidR="00326923" w:rsidRPr="00646826" w:rsidRDefault="00326923" w:rsidP="009E6732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16"/>
        </w:rPr>
      </w:pPr>
    </w:p>
    <w:p w:rsidR="00326923" w:rsidRPr="00646826" w:rsidRDefault="00EB5361">
      <w:pPr>
        <w:widowControl w:val="0"/>
        <w:tabs>
          <w:tab w:val="left" w:pos="510"/>
        </w:tabs>
        <w:spacing w:before="120"/>
        <w:rPr>
          <w:rFonts w:ascii="Arial" w:hAnsi="Arial"/>
          <w:b/>
          <w:color w:val="000000"/>
          <w:sz w:val="22"/>
        </w:rPr>
      </w:pPr>
      <w:r w:rsidRPr="00646826">
        <w:rPr>
          <w:rFonts w:ascii="Arial" w:hAnsi="Arial"/>
          <w:b/>
          <w:color w:val="000000"/>
          <w:sz w:val="22"/>
        </w:rPr>
        <w:t>Objetivo del proyecto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26923" w:rsidRPr="00646826">
        <w:tc>
          <w:tcPr>
            <w:tcW w:w="10065" w:type="dxa"/>
          </w:tcPr>
          <w:p w:rsidR="00326923" w:rsidRPr="00646826" w:rsidRDefault="00326923">
            <w:pPr>
              <w:widowControl w:val="0"/>
              <w:tabs>
                <w:tab w:val="left" w:pos="510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2E6058" w:rsidRPr="00646826" w:rsidRDefault="002E6058">
            <w:pPr>
              <w:widowControl w:val="0"/>
              <w:tabs>
                <w:tab w:val="left" w:pos="510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2E6058" w:rsidRPr="00646826" w:rsidRDefault="002E6058">
            <w:pPr>
              <w:widowControl w:val="0"/>
              <w:tabs>
                <w:tab w:val="left" w:pos="510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510"/>
        </w:tabs>
        <w:spacing w:before="120"/>
        <w:rPr>
          <w:rFonts w:ascii="Arial" w:hAnsi="Arial"/>
          <w:color w:val="000000"/>
          <w:sz w:val="16"/>
        </w:rPr>
      </w:pPr>
    </w:p>
    <w:p w:rsidR="00326923" w:rsidRPr="00646826" w:rsidRDefault="00326923">
      <w:pPr>
        <w:widowControl w:val="0"/>
        <w:tabs>
          <w:tab w:val="left" w:pos="510"/>
        </w:tabs>
        <w:spacing w:before="160"/>
        <w:rPr>
          <w:rFonts w:ascii="Arial" w:hAnsi="Arial"/>
          <w:b/>
          <w:color w:val="000000"/>
          <w:sz w:val="22"/>
        </w:rPr>
      </w:pPr>
      <w:r w:rsidRPr="00646826">
        <w:rPr>
          <w:rFonts w:ascii="Arial" w:hAnsi="Arial"/>
          <w:b/>
          <w:color w:val="000000"/>
          <w:sz w:val="22"/>
        </w:rPr>
        <w:t>Resumen de las actividades a reali</w:t>
      </w:r>
      <w:r w:rsidR="00EB5361" w:rsidRPr="00646826">
        <w:rPr>
          <w:rFonts w:ascii="Arial" w:hAnsi="Arial"/>
          <w:b/>
          <w:color w:val="000000"/>
          <w:sz w:val="22"/>
        </w:rPr>
        <w:t>zar dentro del proyecto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26923" w:rsidRPr="00646826">
        <w:tc>
          <w:tcPr>
            <w:tcW w:w="10065" w:type="dxa"/>
          </w:tcPr>
          <w:p w:rsidR="00326923" w:rsidRPr="00646826" w:rsidRDefault="00326923">
            <w:pPr>
              <w:widowControl w:val="0"/>
              <w:tabs>
                <w:tab w:val="left" w:pos="510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26923" w:rsidRPr="00646826" w:rsidRDefault="00326923">
            <w:pPr>
              <w:widowControl w:val="0"/>
              <w:tabs>
                <w:tab w:val="left" w:pos="510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26923" w:rsidRPr="00646826" w:rsidRDefault="00326923">
            <w:pPr>
              <w:widowControl w:val="0"/>
              <w:tabs>
                <w:tab w:val="left" w:pos="510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26923" w:rsidRPr="00646826" w:rsidRDefault="00326923">
            <w:pPr>
              <w:widowControl w:val="0"/>
              <w:tabs>
                <w:tab w:val="left" w:pos="510"/>
              </w:tabs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pStyle w:val="Encabezado"/>
        <w:widowControl w:val="0"/>
        <w:tabs>
          <w:tab w:val="clear" w:pos="4252"/>
          <w:tab w:val="clear" w:pos="8504"/>
          <w:tab w:val="left" w:pos="510"/>
        </w:tabs>
        <w:rPr>
          <w:rFonts w:ascii="Arial" w:hAnsi="Arial"/>
          <w:noProof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1701"/>
        <w:gridCol w:w="850"/>
        <w:gridCol w:w="2977"/>
        <w:gridCol w:w="851"/>
      </w:tblGrid>
      <w:tr w:rsidR="00326923" w:rsidRPr="00646826" w:rsidTr="00F24B29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26923" w:rsidRPr="00646826" w:rsidRDefault="0032692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Duración del proyecto</w:t>
            </w:r>
          </w:p>
        </w:tc>
        <w:tc>
          <w:tcPr>
            <w:tcW w:w="1276" w:type="dxa"/>
          </w:tcPr>
          <w:p w:rsidR="00326923" w:rsidRPr="00646826" w:rsidRDefault="0032692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2"/>
              </w:rPr>
            </w:pPr>
          </w:p>
          <w:p w:rsidR="00F24B29" w:rsidRPr="00646826" w:rsidRDefault="00F24B29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6923" w:rsidRPr="00646826" w:rsidRDefault="0032692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jc w:val="right"/>
              <w:rPr>
                <w:rFonts w:ascii="Arial" w:hAnsi="Arial"/>
                <w:noProof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Año de inicio</w:t>
            </w:r>
          </w:p>
        </w:tc>
        <w:tc>
          <w:tcPr>
            <w:tcW w:w="850" w:type="dxa"/>
          </w:tcPr>
          <w:p w:rsidR="00326923" w:rsidRPr="00646826" w:rsidRDefault="0032692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6923" w:rsidRPr="00646826" w:rsidRDefault="0032692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jc w:val="right"/>
              <w:rPr>
                <w:rFonts w:ascii="Arial" w:hAnsi="Arial"/>
                <w:noProof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Año probable de conclusión</w:t>
            </w:r>
          </w:p>
        </w:tc>
        <w:tc>
          <w:tcPr>
            <w:tcW w:w="851" w:type="dxa"/>
          </w:tcPr>
          <w:p w:rsidR="00326923" w:rsidRPr="00646826" w:rsidRDefault="00326923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2"/>
              </w:rPr>
            </w:pPr>
          </w:p>
        </w:tc>
      </w:tr>
    </w:tbl>
    <w:p w:rsidR="00326923" w:rsidRPr="00646826" w:rsidRDefault="00F24B29">
      <w:pPr>
        <w:widowControl w:val="0"/>
        <w:tabs>
          <w:tab w:val="left" w:pos="510"/>
        </w:tabs>
        <w:spacing w:before="160"/>
        <w:outlineLvl w:val="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Si es usted el responsable, mencione la siguiente información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111"/>
      </w:tblGrid>
      <w:tr w:rsidR="00326923" w:rsidRPr="00646826" w:rsidTr="00F24B29"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326923" w:rsidRPr="00646826" w:rsidRDefault="00326923">
            <w:pPr>
              <w:widowControl w:val="0"/>
              <w:tabs>
                <w:tab w:val="left" w:pos="510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Indique la principal fuente</w:t>
            </w:r>
            <w:r w:rsidR="00F24B29" w:rsidRPr="00646826">
              <w:rPr>
                <w:rFonts w:ascii="Arial" w:hAnsi="Arial"/>
                <w:color w:val="000000"/>
                <w:sz w:val="22"/>
              </w:rPr>
              <w:t xml:space="preserve"> de financiamiento del proyecto</w:t>
            </w:r>
            <w:r w:rsidRPr="00646826">
              <w:rPr>
                <w:rFonts w:ascii="Arial" w:hAnsi="Arial"/>
                <w:color w:val="000000"/>
                <w:sz w:val="22"/>
              </w:rPr>
              <w:t>*</w:t>
            </w:r>
          </w:p>
        </w:tc>
        <w:tc>
          <w:tcPr>
            <w:tcW w:w="4111" w:type="dxa"/>
          </w:tcPr>
          <w:p w:rsidR="00326923" w:rsidRPr="00646826" w:rsidRDefault="00326923">
            <w:pPr>
              <w:widowControl w:val="0"/>
              <w:tabs>
                <w:tab w:val="left" w:pos="510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510"/>
        </w:tabs>
        <w:spacing w:before="160"/>
        <w:rPr>
          <w:rFonts w:ascii="Arial" w:hAnsi="Arial"/>
          <w:color w:val="000000"/>
          <w:sz w:val="20"/>
        </w:rPr>
      </w:pPr>
      <w:r w:rsidRPr="00646826">
        <w:rPr>
          <w:rFonts w:ascii="Arial" w:hAnsi="Arial"/>
          <w:color w:val="000000"/>
          <w:sz w:val="20"/>
        </w:rPr>
        <w:t xml:space="preserve">* </w:t>
      </w:r>
      <w:r w:rsidR="00646826" w:rsidRPr="00646826">
        <w:rPr>
          <w:rFonts w:ascii="Arial" w:hAnsi="Arial"/>
          <w:color w:val="000000"/>
          <w:sz w:val="20"/>
        </w:rPr>
        <w:t>DGOAE</w:t>
      </w:r>
      <w:r w:rsidRPr="00646826">
        <w:rPr>
          <w:rFonts w:ascii="Arial" w:hAnsi="Arial"/>
          <w:color w:val="000000"/>
          <w:sz w:val="20"/>
        </w:rPr>
        <w:t xml:space="preserve">, PAPIME, PAPIIT, CONACYT, </w:t>
      </w:r>
      <w:r w:rsidR="00F24B29" w:rsidRPr="00646826">
        <w:rPr>
          <w:rFonts w:ascii="Arial" w:hAnsi="Arial"/>
          <w:color w:val="000000"/>
          <w:sz w:val="20"/>
        </w:rPr>
        <w:t>organismo nacional o internacional</w:t>
      </w:r>
      <w:r w:rsidRPr="00646826">
        <w:rPr>
          <w:rFonts w:ascii="Arial" w:hAnsi="Arial"/>
          <w:color w:val="000000"/>
          <w:sz w:val="20"/>
        </w:rPr>
        <w:t>.</w:t>
      </w:r>
    </w:p>
    <w:p w:rsidR="00326923" w:rsidRPr="00646826" w:rsidRDefault="00326923">
      <w:pPr>
        <w:widowControl w:val="0"/>
        <w:tabs>
          <w:tab w:val="left" w:pos="510"/>
        </w:tabs>
        <w:spacing w:before="160"/>
        <w:rPr>
          <w:rFonts w:ascii="Arial" w:hAnsi="Arial"/>
          <w:color w:val="00000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513"/>
      </w:tblGrid>
      <w:tr w:rsidR="00326923" w:rsidRPr="0064682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26923" w:rsidRPr="00646826" w:rsidRDefault="00326923">
            <w:pPr>
              <w:widowControl w:val="0"/>
              <w:tabs>
                <w:tab w:val="left" w:pos="510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Otro UNAM (indique):</w:t>
            </w:r>
          </w:p>
        </w:tc>
        <w:tc>
          <w:tcPr>
            <w:tcW w:w="7513" w:type="dxa"/>
          </w:tcPr>
          <w:p w:rsidR="00326923" w:rsidRPr="00646826" w:rsidRDefault="00326923">
            <w:pPr>
              <w:widowControl w:val="0"/>
              <w:tabs>
                <w:tab w:val="left" w:pos="510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510"/>
        </w:tabs>
        <w:spacing w:before="160"/>
        <w:rPr>
          <w:rFonts w:ascii="Arial" w:hAnsi="Arial"/>
          <w:color w:val="000000"/>
          <w:sz w:val="22"/>
        </w:rPr>
      </w:pPr>
    </w:p>
    <w:p w:rsidR="00326923" w:rsidRPr="00646826" w:rsidRDefault="00326923">
      <w:pPr>
        <w:widowControl w:val="0"/>
        <w:tabs>
          <w:tab w:val="left" w:pos="623"/>
        </w:tabs>
        <w:spacing w:before="160"/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color w:val="000000"/>
          <w:sz w:val="22"/>
        </w:rPr>
        <w:br w:type="page"/>
      </w:r>
      <w:r w:rsidRPr="00646826">
        <w:rPr>
          <w:rFonts w:ascii="Arial" w:hAnsi="Arial"/>
          <w:b/>
          <w:i/>
          <w:color w:val="000080"/>
          <w:sz w:val="22"/>
        </w:rPr>
        <w:lastRenderedPageBreak/>
        <w:t>4. DESARROLLO DE PROYECTOS (CONTINÚA)</w:t>
      </w:r>
    </w:p>
    <w:p w:rsidR="00326923" w:rsidRPr="00646826" w:rsidRDefault="00326923" w:rsidP="00EB0015">
      <w:pPr>
        <w:widowControl w:val="0"/>
        <w:tabs>
          <w:tab w:val="center" w:pos="4965"/>
        </w:tabs>
        <w:spacing w:before="160"/>
        <w:jc w:val="both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Indique las actividades relacionadas con su proyec</w:t>
      </w:r>
      <w:r w:rsidR="00687992" w:rsidRPr="00646826">
        <w:rPr>
          <w:rFonts w:ascii="Arial" w:hAnsi="Arial"/>
          <w:color w:val="000000"/>
          <w:sz w:val="22"/>
        </w:rPr>
        <w:t>to</w:t>
      </w:r>
      <w:r w:rsidR="00BB3BC6" w:rsidRPr="00646826">
        <w:rPr>
          <w:rFonts w:ascii="Arial" w:hAnsi="Arial"/>
          <w:color w:val="000000"/>
          <w:sz w:val="22"/>
        </w:rPr>
        <w:t xml:space="preserve"> y señale con una X en el trimestre que desarrollará cada actividad.</w:t>
      </w:r>
    </w:p>
    <w:p w:rsidR="00326923" w:rsidRPr="00646826" w:rsidRDefault="00326923">
      <w:pPr>
        <w:widowControl w:val="0"/>
        <w:tabs>
          <w:tab w:val="center" w:pos="4965"/>
        </w:tabs>
        <w:spacing w:before="160"/>
        <w:rPr>
          <w:rFonts w:ascii="Arial" w:hAnsi="Arial"/>
          <w:color w:val="00000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"/>
        <w:gridCol w:w="1400"/>
        <w:gridCol w:w="18"/>
        <w:gridCol w:w="1116"/>
        <w:gridCol w:w="18"/>
        <w:gridCol w:w="1257"/>
        <w:gridCol w:w="18"/>
        <w:gridCol w:w="975"/>
        <w:gridCol w:w="12"/>
      </w:tblGrid>
      <w:tr w:rsidR="00326923" w:rsidRPr="00646826">
        <w:trPr>
          <w:cantSplit/>
          <w:tblHeader/>
          <w:jc w:val="center"/>
        </w:trPr>
        <w:tc>
          <w:tcPr>
            <w:tcW w:w="5900" w:type="dxa"/>
            <w:gridSpan w:val="2"/>
            <w:vMerge w:val="restart"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ACTIVIDAD</w:t>
            </w:r>
          </w:p>
        </w:tc>
        <w:tc>
          <w:tcPr>
            <w:tcW w:w="4814" w:type="dxa"/>
            <w:gridSpan w:val="8"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TRIMESTRE</w:t>
            </w:r>
          </w:p>
        </w:tc>
      </w:tr>
      <w:tr w:rsidR="00326923" w:rsidRPr="00646826">
        <w:trPr>
          <w:cantSplit/>
          <w:tblHeader/>
          <w:jc w:val="center"/>
        </w:trPr>
        <w:tc>
          <w:tcPr>
            <w:tcW w:w="5900" w:type="dxa"/>
            <w:gridSpan w:val="2"/>
            <w:vMerge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Enero-marzo</w:t>
            </w:r>
          </w:p>
        </w:tc>
        <w:tc>
          <w:tcPr>
            <w:tcW w:w="1134" w:type="dxa"/>
            <w:gridSpan w:val="2"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Abril-junio</w:t>
            </w:r>
          </w:p>
        </w:tc>
        <w:tc>
          <w:tcPr>
            <w:tcW w:w="1275" w:type="dxa"/>
            <w:gridSpan w:val="2"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Julio-sept.</w:t>
            </w:r>
          </w:p>
        </w:tc>
        <w:tc>
          <w:tcPr>
            <w:tcW w:w="987" w:type="dxa"/>
            <w:gridSpan w:val="2"/>
            <w:shd w:val="pct12" w:color="auto" w:fill="FFFFFF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46826">
              <w:rPr>
                <w:rFonts w:ascii="Arial" w:hAnsi="Arial"/>
                <w:b/>
                <w:color w:val="000000"/>
                <w:sz w:val="20"/>
              </w:rPr>
              <w:t>Oct.-dic.</w:t>
            </w:r>
          </w:p>
        </w:tc>
      </w:tr>
      <w:tr w:rsidR="00326923" w:rsidRPr="00646826">
        <w:tblPrEx>
          <w:jc w:val="left"/>
        </w:tblPrEx>
        <w:trPr>
          <w:gridAfter w:val="1"/>
          <w:wAfter w:w="12" w:type="dxa"/>
        </w:trPr>
        <w:tc>
          <w:tcPr>
            <w:tcW w:w="5882" w:type="dxa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2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  <w:tr w:rsidR="00326923" w:rsidRPr="00646826">
        <w:tblPrEx>
          <w:jc w:val="left"/>
        </w:tblPrEx>
        <w:trPr>
          <w:gridAfter w:val="1"/>
          <w:wAfter w:w="12" w:type="dxa"/>
        </w:trPr>
        <w:tc>
          <w:tcPr>
            <w:tcW w:w="5882" w:type="dxa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  <w:tr w:rsidR="00F77AC7" w:rsidRPr="00646826">
        <w:tblPrEx>
          <w:jc w:val="left"/>
        </w:tblPrEx>
        <w:trPr>
          <w:gridAfter w:val="1"/>
          <w:wAfter w:w="12" w:type="dxa"/>
        </w:trPr>
        <w:tc>
          <w:tcPr>
            <w:tcW w:w="5882" w:type="dxa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  <w:tr w:rsidR="00F77AC7" w:rsidRPr="00646826">
        <w:tblPrEx>
          <w:jc w:val="left"/>
        </w:tblPrEx>
        <w:trPr>
          <w:gridAfter w:val="1"/>
          <w:wAfter w:w="12" w:type="dxa"/>
        </w:trPr>
        <w:tc>
          <w:tcPr>
            <w:tcW w:w="5882" w:type="dxa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</w:tcPr>
          <w:p w:rsidR="00F77AC7" w:rsidRPr="00646826" w:rsidRDefault="00F77AC7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center" w:pos="4965"/>
        </w:tabs>
        <w:spacing w:before="160"/>
        <w:rPr>
          <w:rFonts w:ascii="Arial" w:hAnsi="Arial"/>
          <w:color w:val="000000"/>
          <w:sz w:val="16"/>
        </w:rPr>
      </w:pPr>
    </w:p>
    <w:p w:rsidR="00326923" w:rsidRPr="00646826" w:rsidRDefault="00326923">
      <w:pPr>
        <w:widowControl w:val="0"/>
        <w:tabs>
          <w:tab w:val="center" w:pos="4965"/>
        </w:tabs>
        <w:spacing w:before="16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Productos que espera</w:t>
      </w:r>
      <w:r w:rsidR="00A84835" w:rsidRPr="00646826">
        <w:rPr>
          <w:rFonts w:ascii="Arial" w:hAnsi="Arial"/>
          <w:color w:val="000000"/>
          <w:sz w:val="22"/>
        </w:rPr>
        <w:t xml:space="preserve"> obtener durante el próximo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326923" w:rsidRPr="00646826">
        <w:tc>
          <w:tcPr>
            <w:tcW w:w="10678" w:type="dxa"/>
          </w:tcPr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  <w:p w:rsidR="00326923" w:rsidRPr="00646826" w:rsidRDefault="00326923">
            <w:pPr>
              <w:widowControl w:val="0"/>
              <w:tabs>
                <w:tab w:val="center" w:pos="4965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center" w:pos="4965"/>
        </w:tabs>
        <w:spacing w:before="160"/>
        <w:rPr>
          <w:rFonts w:ascii="Arial" w:hAnsi="Arial"/>
          <w:color w:val="000000"/>
          <w:sz w:val="22"/>
        </w:rPr>
      </w:pPr>
    </w:p>
    <w:p w:rsidR="00683819" w:rsidRPr="00646826" w:rsidRDefault="00326923">
      <w:pPr>
        <w:widowControl w:val="0"/>
        <w:tabs>
          <w:tab w:val="left" w:pos="510"/>
        </w:tabs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color w:val="000000"/>
          <w:sz w:val="22"/>
        </w:rPr>
        <w:br w:type="page"/>
      </w:r>
      <w:r w:rsidR="00683819" w:rsidRPr="00646826">
        <w:rPr>
          <w:rFonts w:ascii="Arial" w:hAnsi="Arial"/>
          <w:b/>
          <w:i/>
          <w:color w:val="000080"/>
          <w:sz w:val="22"/>
        </w:rPr>
        <w:lastRenderedPageBreak/>
        <w:t>5. PARTICIPACIÓN COMO PONENTE EN EVENTOS ACADÉMICOS</w:t>
      </w:r>
    </w:p>
    <w:p w:rsidR="00683819" w:rsidRPr="00646826" w:rsidRDefault="00683819" w:rsidP="00CF6E3E">
      <w:pPr>
        <w:widowControl w:val="0"/>
        <w:tabs>
          <w:tab w:val="left" w:pos="510"/>
        </w:tabs>
        <w:rPr>
          <w:rFonts w:ascii="Arial" w:hAnsi="Arial"/>
          <w:b/>
          <w:i/>
          <w:color w:val="00008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356"/>
      </w:tblGrid>
      <w:tr w:rsidR="008E123C" w:rsidRPr="00646826" w:rsidTr="008E123C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17634A" w:rsidRPr="00646826" w:rsidRDefault="0017634A" w:rsidP="00CF6E3E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i/>
                <w:color w:val="00008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Anote en el recuadro el total de eventos académicos en los que participará como ponente</w:t>
            </w:r>
          </w:p>
        </w:tc>
        <w:tc>
          <w:tcPr>
            <w:tcW w:w="1356" w:type="dxa"/>
          </w:tcPr>
          <w:p w:rsidR="0017634A" w:rsidRPr="00646826" w:rsidRDefault="0017634A" w:rsidP="00CF6E3E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i/>
                <w:color w:val="000080"/>
                <w:sz w:val="22"/>
              </w:rPr>
            </w:pPr>
          </w:p>
          <w:p w:rsidR="00CF6E3E" w:rsidRPr="00646826" w:rsidRDefault="00CF6E3E" w:rsidP="00CF6E3E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i/>
                <w:color w:val="000080"/>
                <w:sz w:val="22"/>
              </w:rPr>
            </w:pPr>
          </w:p>
        </w:tc>
      </w:tr>
    </w:tbl>
    <w:p w:rsidR="00C31793" w:rsidRPr="00646826" w:rsidRDefault="00C31793" w:rsidP="00CF6E3E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rPr>
          <w:rFonts w:ascii="Arial" w:hAnsi="Arial"/>
          <w:sz w:val="20"/>
        </w:rPr>
      </w:pPr>
    </w:p>
    <w:p w:rsidR="00C31793" w:rsidRPr="00646826" w:rsidRDefault="00C31793" w:rsidP="00CF6E3E">
      <w:pPr>
        <w:widowControl w:val="0"/>
        <w:tabs>
          <w:tab w:val="left" w:pos="357"/>
        </w:tabs>
        <w:rPr>
          <w:rFonts w:ascii="Arial" w:hAnsi="Arial" w:cs="Arial"/>
          <w:color w:val="000000"/>
          <w:sz w:val="22"/>
          <w:szCs w:val="22"/>
        </w:rPr>
      </w:pPr>
      <w:r w:rsidRPr="00646826">
        <w:rPr>
          <w:rFonts w:ascii="Arial" w:hAnsi="Arial" w:cs="Arial"/>
          <w:color w:val="000000"/>
          <w:sz w:val="22"/>
          <w:szCs w:val="22"/>
        </w:rPr>
        <w:t xml:space="preserve">Si conoce los detalles de </w:t>
      </w:r>
      <w:r w:rsidR="00EA5879" w:rsidRPr="00646826">
        <w:rPr>
          <w:rFonts w:ascii="Arial" w:hAnsi="Arial" w:cs="Arial"/>
          <w:color w:val="000000"/>
          <w:sz w:val="22"/>
          <w:szCs w:val="22"/>
        </w:rPr>
        <w:t>los eventos</w:t>
      </w:r>
      <w:r w:rsidRPr="00646826">
        <w:rPr>
          <w:rFonts w:ascii="Arial" w:hAnsi="Arial" w:cs="Arial"/>
          <w:color w:val="000000"/>
          <w:sz w:val="22"/>
          <w:szCs w:val="22"/>
        </w:rPr>
        <w:t>, anote los datos util</w:t>
      </w:r>
      <w:r w:rsidR="00334E14" w:rsidRPr="00646826">
        <w:rPr>
          <w:rFonts w:ascii="Arial" w:hAnsi="Arial" w:cs="Arial"/>
          <w:color w:val="000000"/>
          <w:sz w:val="22"/>
          <w:szCs w:val="22"/>
        </w:rPr>
        <w:t>izando un segmento para cada uno</w:t>
      </w:r>
      <w:r w:rsidRPr="00646826">
        <w:rPr>
          <w:rFonts w:ascii="Arial" w:hAnsi="Arial" w:cs="Arial"/>
          <w:color w:val="000000"/>
          <w:sz w:val="22"/>
          <w:szCs w:val="22"/>
        </w:rPr>
        <w:t>.</w:t>
      </w:r>
    </w:p>
    <w:p w:rsidR="00C31793" w:rsidRPr="00646826" w:rsidRDefault="00C31793" w:rsidP="00C31793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C31793" w:rsidRPr="00646826" w:rsidTr="008E123C">
        <w:tc>
          <w:tcPr>
            <w:tcW w:w="10678" w:type="dxa"/>
            <w:shd w:val="pct25" w:color="auto" w:fill="FFFFFF"/>
          </w:tcPr>
          <w:p w:rsidR="00C31793" w:rsidRPr="00646826" w:rsidRDefault="00C31793" w:rsidP="008E123C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31793" w:rsidRPr="00646826" w:rsidRDefault="00C31793" w:rsidP="003F33CA">
      <w:pPr>
        <w:widowControl w:val="0"/>
        <w:tabs>
          <w:tab w:val="center" w:pos="4999"/>
        </w:tabs>
        <w:ind w:left="14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C31793" w:rsidRPr="00646826" w:rsidTr="008E123C">
        <w:trPr>
          <w:trHeight w:val="31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Nombre del evento</w:t>
            </w:r>
          </w:p>
        </w:tc>
        <w:tc>
          <w:tcPr>
            <w:tcW w:w="8623" w:type="dxa"/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33CA" w:rsidRPr="00646826" w:rsidRDefault="003F33CA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1793" w:rsidRPr="00646826" w:rsidRDefault="00C31793" w:rsidP="003F33C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50"/>
        <w:gridCol w:w="850"/>
        <w:gridCol w:w="850"/>
        <w:gridCol w:w="850"/>
      </w:tblGrid>
      <w:tr w:rsidR="00C31793" w:rsidRPr="00646826" w:rsidTr="008E123C">
        <w:trPr>
          <w:trHeight w:val="31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Conferencia magistral: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</w:p>
        </w:tc>
        <w:tc>
          <w:tcPr>
            <w:tcW w:w="850" w:type="dxa"/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33CA" w:rsidRPr="00646826" w:rsidRDefault="003F33CA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1793" w:rsidRPr="00646826" w:rsidRDefault="00C31793" w:rsidP="003F33C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056"/>
      </w:tblGrid>
      <w:tr w:rsidR="00C31793" w:rsidRPr="00646826" w:rsidTr="003F33C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Título de la ponencia</w:t>
            </w:r>
          </w:p>
        </w:tc>
        <w:tc>
          <w:tcPr>
            <w:tcW w:w="8056" w:type="dxa"/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33CA" w:rsidRPr="00646826" w:rsidRDefault="003F33CA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1793" w:rsidRPr="00646826" w:rsidRDefault="00C31793" w:rsidP="003F33C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134"/>
        <w:gridCol w:w="1843"/>
        <w:gridCol w:w="1134"/>
      </w:tblGrid>
      <w:tr w:rsidR="00C31793" w:rsidRPr="00646826" w:rsidTr="008E123C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Precise con una X la forma de participación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Colaboración</w:t>
            </w:r>
          </w:p>
        </w:tc>
        <w:tc>
          <w:tcPr>
            <w:tcW w:w="1134" w:type="dxa"/>
          </w:tcPr>
          <w:p w:rsidR="00C31793" w:rsidRPr="00646826" w:rsidRDefault="00C31793" w:rsidP="003F33CA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1793" w:rsidRPr="00646826" w:rsidRDefault="00C31793" w:rsidP="003F33C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497"/>
      </w:tblGrid>
      <w:tr w:rsidR="00C31793" w:rsidRPr="00646826" w:rsidTr="00372DD4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Institución organizadora (si es UNAM indique </w:t>
            </w:r>
            <w:r w:rsidR="003F33CA" w:rsidRPr="0064682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8017C8"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ntidad académica o </w:t>
            </w: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dependencia)</w:t>
            </w:r>
          </w:p>
        </w:tc>
        <w:tc>
          <w:tcPr>
            <w:tcW w:w="6497" w:type="dxa"/>
          </w:tcPr>
          <w:p w:rsidR="00C31793" w:rsidRPr="00646826" w:rsidRDefault="00C31793" w:rsidP="003F33CA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1793" w:rsidRPr="00646826" w:rsidRDefault="00C31793" w:rsidP="003F33CA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85"/>
        <w:gridCol w:w="2268"/>
        <w:gridCol w:w="3828"/>
      </w:tblGrid>
      <w:tr w:rsidR="00C31793" w:rsidRPr="00646826" w:rsidTr="004540B4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C31793" w:rsidRPr="00646826" w:rsidRDefault="003F33CA" w:rsidP="003F33CA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Ciudad</w:t>
            </w:r>
          </w:p>
        </w:tc>
        <w:tc>
          <w:tcPr>
            <w:tcW w:w="3685" w:type="dxa"/>
          </w:tcPr>
          <w:p w:rsidR="00C31793" w:rsidRPr="00646826" w:rsidRDefault="00C31793" w:rsidP="003F33CA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332D" w:rsidRPr="00646826" w:rsidRDefault="000C332D" w:rsidP="003F33CA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1793" w:rsidRPr="00646826" w:rsidRDefault="00C31793" w:rsidP="003F33CA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Fecha </w:t>
            </w:r>
            <w:r w:rsidR="00334E14" w:rsidRPr="00646826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4540B4"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impartición</w:t>
            </w:r>
          </w:p>
        </w:tc>
        <w:tc>
          <w:tcPr>
            <w:tcW w:w="3828" w:type="dxa"/>
          </w:tcPr>
          <w:p w:rsidR="00C31793" w:rsidRPr="00646826" w:rsidRDefault="00C31793" w:rsidP="003F33CA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1793" w:rsidRPr="00646826" w:rsidRDefault="00C31793" w:rsidP="003F33CA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p w:rsidR="0054434D" w:rsidRPr="00646826" w:rsidRDefault="0054434D" w:rsidP="003F33CA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54434D" w:rsidRPr="00646826" w:rsidTr="008E123C">
        <w:tc>
          <w:tcPr>
            <w:tcW w:w="10678" w:type="dxa"/>
            <w:shd w:val="pct25" w:color="auto" w:fill="FFFFFF"/>
          </w:tcPr>
          <w:p w:rsidR="0054434D" w:rsidRPr="00646826" w:rsidRDefault="0054434D" w:rsidP="008E123C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83819" w:rsidRPr="00646826" w:rsidRDefault="00683819">
      <w:pPr>
        <w:widowControl w:val="0"/>
        <w:tabs>
          <w:tab w:val="left" w:pos="51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8D313A" w:rsidRPr="00646826" w:rsidTr="000547B8">
        <w:trPr>
          <w:trHeight w:val="31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Nombre del evento</w:t>
            </w:r>
          </w:p>
        </w:tc>
        <w:tc>
          <w:tcPr>
            <w:tcW w:w="8623" w:type="dxa"/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313A" w:rsidRPr="00646826" w:rsidRDefault="008D313A" w:rsidP="008D313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50"/>
        <w:gridCol w:w="850"/>
        <w:gridCol w:w="850"/>
        <w:gridCol w:w="850"/>
      </w:tblGrid>
      <w:tr w:rsidR="008D313A" w:rsidRPr="00646826" w:rsidTr="000547B8">
        <w:trPr>
          <w:trHeight w:val="31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Conferencia magistral: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</w:p>
        </w:tc>
        <w:tc>
          <w:tcPr>
            <w:tcW w:w="850" w:type="dxa"/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313A" w:rsidRPr="00646826" w:rsidRDefault="008D313A" w:rsidP="008D31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056"/>
      </w:tblGrid>
      <w:tr w:rsidR="008D313A" w:rsidRPr="00646826" w:rsidTr="000547B8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Título de la ponencia</w:t>
            </w:r>
          </w:p>
        </w:tc>
        <w:tc>
          <w:tcPr>
            <w:tcW w:w="8056" w:type="dxa"/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313A" w:rsidRPr="00646826" w:rsidRDefault="008D313A" w:rsidP="008D313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134"/>
        <w:gridCol w:w="1843"/>
        <w:gridCol w:w="1134"/>
      </w:tblGrid>
      <w:tr w:rsidR="008D313A" w:rsidRPr="00646826" w:rsidTr="000547B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Precise con una X la forma de participación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Colaboración</w:t>
            </w:r>
          </w:p>
        </w:tc>
        <w:tc>
          <w:tcPr>
            <w:tcW w:w="1134" w:type="dxa"/>
          </w:tcPr>
          <w:p w:rsidR="008D313A" w:rsidRPr="00646826" w:rsidRDefault="008D313A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313A" w:rsidRPr="00646826" w:rsidRDefault="008D313A" w:rsidP="008D313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497"/>
      </w:tblGrid>
      <w:tr w:rsidR="008D313A" w:rsidRPr="00646826" w:rsidTr="000547B8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Institución organizadora (si es UNAM indique entidad académica o dependencia)</w:t>
            </w:r>
          </w:p>
        </w:tc>
        <w:tc>
          <w:tcPr>
            <w:tcW w:w="6497" w:type="dxa"/>
          </w:tcPr>
          <w:p w:rsidR="008D313A" w:rsidRPr="00646826" w:rsidRDefault="008D313A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313A" w:rsidRPr="00646826" w:rsidRDefault="008D313A" w:rsidP="008D313A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85"/>
        <w:gridCol w:w="2268"/>
        <w:gridCol w:w="3828"/>
      </w:tblGrid>
      <w:tr w:rsidR="008D313A" w:rsidRPr="00646826" w:rsidTr="008A3F5D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8D313A" w:rsidRPr="00646826" w:rsidRDefault="008D313A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Ciudad</w:t>
            </w:r>
          </w:p>
        </w:tc>
        <w:tc>
          <w:tcPr>
            <w:tcW w:w="3685" w:type="dxa"/>
          </w:tcPr>
          <w:p w:rsidR="008D313A" w:rsidRPr="00646826" w:rsidRDefault="008D313A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332D" w:rsidRPr="00646826" w:rsidRDefault="000C332D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313A" w:rsidRPr="00646826" w:rsidRDefault="008A3F5D" w:rsidP="000547B8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Fecha de impartición</w:t>
            </w:r>
          </w:p>
        </w:tc>
        <w:tc>
          <w:tcPr>
            <w:tcW w:w="3828" w:type="dxa"/>
          </w:tcPr>
          <w:p w:rsidR="008D313A" w:rsidRPr="00646826" w:rsidRDefault="008D313A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313A" w:rsidRPr="00646826" w:rsidRDefault="008D313A" w:rsidP="008D313A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p w:rsidR="008D313A" w:rsidRPr="00646826" w:rsidRDefault="008D313A">
      <w:pPr>
        <w:widowControl w:val="0"/>
        <w:tabs>
          <w:tab w:val="left" w:pos="510"/>
        </w:tabs>
        <w:rPr>
          <w:rFonts w:ascii="Arial" w:hAnsi="Arial" w:cs="Arial"/>
          <w:color w:val="000000"/>
          <w:sz w:val="22"/>
          <w:szCs w:val="22"/>
        </w:rPr>
      </w:pPr>
    </w:p>
    <w:p w:rsidR="00326923" w:rsidRPr="00646826" w:rsidRDefault="00884493">
      <w:pPr>
        <w:widowControl w:val="0"/>
        <w:tabs>
          <w:tab w:val="left" w:pos="510"/>
        </w:tabs>
        <w:rPr>
          <w:rFonts w:ascii="Arial" w:hAnsi="Arial"/>
          <w:sz w:val="22"/>
        </w:rPr>
      </w:pPr>
      <w:r w:rsidRPr="00646826">
        <w:rPr>
          <w:rFonts w:ascii="Arial" w:hAnsi="Arial"/>
          <w:b/>
          <w:i/>
          <w:color w:val="000080"/>
          <w:sz w:val="22"/>
        </w:rPr>
        <w:br w:type="page"/>
      </w:r>
      <w:r w:rsidR="00E413F8" w:rsidRPr="00646826">
        <w:rPr>
          <w:rFonts w:ascii="Arial" w:hAnsi="Arial"/>
          <w:b/>
          <w:i/>
          <w:color w:val="000080"/>
          <w:sz w:val="22"/>
        </w:rPr>
        <w:lastRenderedPageBreak/>
        <w:t>6</w:t>
      </w:r>
      <w:r w:rsidR="00326923" w:rsidRPr="00646826">
        <w:rPr>
          <w:rFonts w:ascii="Arial" w:hAnsi="Arial"/>
          <w:b/>
          <w:i/>
          <w:color w:val="000080"/>
          <w:sz w:val="22"/>
        </w:rPr>
        <w:t>.</w:t>
      </w:r>
      <w:r w:rsidR="006B7C03" w:rsidRPr="00646826">
        <w:rPr>
          <w:rFonts w:ascii="Arial" w:hAnsi="Arial"/>
          <w:b/>
          <w:i/>
          <w:color w:val="000080"/>
          <w:sz w:val="22"/>
        </w:rPr>
        <w:t xml:space="preserve"> IMPARTICIÓN DE CURSOS, TALLERES Y </w:t>
      </w:r>
      <w:r w:rsidR="0064330D" w:rsidRPr="00646826">
        <w:rPr>
          <w:rFonts w:ascii="Arial" w:hAnsi="Arial"/>
          <w:b/>
          <w:i/>
          <w:color w:val="000080"/>
          <w:sz w:val="22"/>
        </w:rPr>
        <w:t xml:space="preserve"> DIPLOMADOS</w:t>
      </w:r>
    </w:p>
    <w:p w:rsidR="00326923" w:rsidRPr="00646826" w:rsidRDefault="00326923">
      <w:pPr>
        <w:widowControl w:val="0"/>
        <w:tabs>
          <w:tab w:val="left" w:pos="351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p w:rsidR="00326923" w:rsidRPr="00646826" w:rsidRDefault="00326923" w:rsidP="00926F0C">
      <w:pPr>
        <w:pStyle w:val="Sangradetextonormal"/>
        <w:tabs>
          <w:tab w:val="clear" w:pos="351"/>
          <w:tab w:val="clear" w:pos="426"/>
          <w:tab w:val="clear" w:pos="2909"/>
          <w:tab w:val="clear" w:pos="4718"/>
          <w:tab w:val="left" w:pos="0"/>
        </w:tabs>
        <w:ind w:left="0"/>
        <w:jc w:val="both"/>
        <w:rPr>
          <w:rFonts w:ascii="Arial" w:hAnsi="Arial" w:cs="Arial"/>
          <w:szCs w:val="22"/>
        </w:rPr>
      </w:pPr>
      <w:r w:rsidRPr="00646826">
        <w:rPr>
          <w:rFonts w:ascii="Arial" w:hAnsi="Arial" w:cs="Arial"/>
          <w:szCs w:val="22"/>
        </w:rPr>
        <w:t xml:space="preserve">Anote </w:t>
      </w:r>
      <w:r w:rsidR="00671E0D" w:rsidRPr="00646826">
        <w:rPr>
          <w:rFonts w:ascii="Arial" w:hAnsi="Arial" w:cs="Arial"/>
          <w:szCs w:val="22"/>
        </w:rPr>
        <w:t xml:space="preserve">en el recuadro </w:t>
      </w:r>
      <w:r w:rsidRPr="00646826">
        <w:rPr>
          <w:rFonts w:ascii="Arial" w:hAnsi="Arial" w:cs="Arial"/>
          <w:szCs w:val="22"/>
        </w:rPr>
        <w:t>el número de cursos, talleres</w:t>
      </w:r>
      <w:r w:rsidR="00683819" w:rsidRPr="00646826">
        <w:rPr>
          <w:rFonts w:ascii="Arial" w:hAnsi="Arial" w:cs="Arial"/>
          <w:szCs w:val="22"/>
        </w:rPr>
        <w:t xml:space="preserve"> y </w:t>
      </w:r>
      <w:r w:rsidR="002B63C0" w:rsidRPr="00646826">
        <w:rPr>
          <w:rFonts w:ascii="Arial" w:hAnsi="Arial" w:cs="Arial"/>
          <w:szCs w:val="22"/>
        </w:rPr>
        <w:t xml:space="preserve">diplomados, </w:t>
      </w:r>
      <w:r w:rsidR="00683819" w:rsidRPr="00646826">
        <w:rPr>
          <w:rFonts w:ascii="Arial" w:hAnsi="Arial" w:cs="Arial"/>
          <w:szCs w:val="22"/>
        </w:rPr>
        <w:t>qu</w:t>
      </w:r>
      <w:r w:rsidRPr="00646826">
        <w:rPr>
          <w:rFonts w:ascii="Arial" w:hAnsi="Arial" w:cs="Arial"/>
          <w:szCs w:val="22"/>
        </w:rPr>
        <w:t>e tiene programado imparti</w:t>
      </w:r>
      <w:r w:rsidR="00671E0D" w:rsidRPr="00646826">
        <w:rPr>
          <w:rFonts w:ascii="Arial" w:hAnsi="Arial" w:cs="Arial"/>
          <w:szCs w:val="22"/>
        </w:rPr>
        <w:t>r durante el próximo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1559"/>
      </w:tblGrid>
      <w:tr w:rsidR="00642239" w:rsidRPr="00646826" w:rsidTr="000547B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1559" w:type="dxa"/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 distancia</w:t>
            </w:r>
          </w:p>
        </w:tc>
      </w:tr>
      <w:tr w:rsidR="00642239" w:rsidRPr="00646826" w:rsidTr="000547B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Taller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42239" w:rsidRPr="00646826" w:rsidTr="000547B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42239" w:rsidRPr="00646826" w:rsidTr="000547B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Diplomado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2239" w:rsidRPr="00646826" w:rsidRDefault="00642239" w:rsidP="000547B8">
            <w:pPr>
              <w:widowControl w:val="0"/>
              <w:tabs>
                <w:tab w:val="left" w:pos="351"/>
              </w:tabs>
              <w:spacing w:before="120"/>
              <w:outlineLvl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326923" w:rsidRPr="00646826" w:rsidRDefault="00326923" w:rsidP="00FD74AB">
      <w:pPr>
        <w:widowControl w:val="0"/>
        <w:tabs>
          <w:tab w:val="left" w:pos="357"/>
        </w:tabs>
        <w:spacing w:before="160"/>
        <w:jc w:val="both"/>
        <w:rPr>
          <w:rFonts w:ascii="Arial" w:hAnsi="Arial" w:cs="Arial"/>
          <w:color w:val="000000"/>
          <w:sz w:val="22"/>
          <w:szCs w:val="22"/>
        </w:rPr>
      </w:pPr>
      <w:r w:rsidRPr="00646826">
        <w:rPr>
          <w:rFonts w:ascii="Arial" w:hAnsi="Arial" w:cs="Arial"/>
          <w:color w:val="000000"/>
          <w:sz w:val="22"/>
          <w:szCs w:val="22"/>
        </w:rPr>
        <w:t xml:space="preserve">Si conoce </w:t>
      </w:r>
      <w:r w:rsidR="00942285" w:rsidRPr="00646826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46826">
        <w:rPr>
          <w:rFonts w:ascii="Arial" w:hAnsi="Arial" w:cs="Arial"/>
          <w:color w:val="000000"/>
          <w:sz w:val="22"/>
          <w:szCs w:val="22"/>
        </w:rPr>
        <w:t>det</w:t>
      </w:r>
      <w:r w:rsidR="009D3F27" w:rsidRPr="00646826">
        <w:rPr>
          <w:rFonts w:ascii="Arial" w:hAnsi="Arial" w:cs="Arial"/>
          <w:color w:val="000000"/>
          <w:sz w:val="22"/>
          <w:szCs w:val="22"/>
        </w:rPr>
        <w:t>alle</w:t>
      </w:r>
      <w:r w:rsidRPr="00646826">
        <w:rPr>
          <w:rFonts w:ascii="Arial" w:hAnsi="Arial" w:cs="Arial"/>
          <w:color w:val="000000"/>
          <w:sz w:val="22"/>
          <w:szCs w:val="22"/>
        </w:rPr>
        <w:t xml:space="preserve"> </w:t>
      </w:r>
      <w:r w:rsidR="00942285" w:rsidRPr="00646826">
        <w:rPr>
          <w:rFonts w:ascii="Arial" w:hAnsi="Arial" w:cs="Arial"/>
          <w:color w:val="000000"/>
          <w:sz w:val="22"/>
          <w:szCs w:val="22"/>
        </w:rPr>
        <w:t>cada actividad</w:t>
      </w:r>
      <w:r w:rsidRPr="00646826">
        <w:rPr>
          <w:rFonts w:ascii="Arial" w:hAnsi="Arial" w:cs="Arial"/>
          <w:color w:val="000000"/>
          <w:sz w:val="22"/>
          <w:szCs w:val="22"/>
        </w:rPr>
        <w:t xml:space="preserve"> a impartir, anote </w:t>
      </w:r>
      <w:r w:rsidR="00FD74AB" w:rsidRPr="00646826">
        <w:rPr>
          <w:rFonts w:ascii="Arial" w:hAnsi="Arial" w:cs="Arial"/>
          <w:color w:val="000000"/>
          <w:sz w:val="22"/>
          <w:szCs w:val="22"/>
        </w:rPr>
        <w:t>la siguiente información</w:t>
      </w:r>
      <w:r w:rsidR="00090779" w:rsidRPr="00646826">
        <w:rPr>
          <w:rFonts w:ascii="Arial" w:hAnsi="Arial" w:cs="Arial"/>
          <w:color w:val="000000"/>
          <w:sz w:val="22"/>
          <w:szCs w:val="22"/>
        </w:rPr>
        <w:t xml:space="preserve">. Utilice </w:t>
      </w:r>
      <w:r w:rsidRPr="00646826">
        <w:rPr>
          <w:rFonts w:ascii="Arial" w:hAnsi="Arial" w:cs="Arial"/>
          <w:color w:val="000000"/>
          <w:sz w:val="22"/>
          <w:szCs w:val="22"/>
        </w:rPr>
        <w:t>un segmento para cada una.</w:t>
      </w:r>
    </w:p>
    <w:p w:rsidR="00326923" w:rsidRPr="00646826" w:rsidRDefault="00326923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78"/>
      </w:tblGrid>
      <w:tr w:rsidR="00391178" w:rsidRPr="00646826" w:rsidTr="00CB5F99">
        <w:tc>
          <w:tcPr>
            <w:tcW w:w="10678" w:type="dxa"/>
            <w:shd w:val="clear" w:color="auto" w:fill="BFBFBF"/>
          </w:tcPr>
          <w:p w:rsidR="00391178" w:rsidRPr="00646826" w:rsidRDefault="00391178" w:rsidP="00CB5F99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30D" w:rsidRPr="00646826" w:rsidRDefault="0064330D">
      <w:pPr>
        <w:widowControl w:val="0"/>
        <w:tabs>
          <w:tab w:val="left" w:pos="351"/>
        </w:tabs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9"/>
        <w:gridCol w:w="1134"/>
        <w:gridCol w:w="709"/>
        <w:gridCol w:w="1417"/>
        <w:gridCol w:w="851"/>
        <w:gridCol w:w="1417"/>
        <w:gridCol w:w="1276"/>
        <w:gridCol w:w="567"/>
        <w:gridCol w:w="1276"/>
        <w:gridCol w:w="567"/>
      </w:tblGrid>
      <w:tr w:rsidR="00EC2912" w:rsidRPr="00646826" w:rsidTr="000C332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2912" w:rsidRPr="00646826" w:rsidRDefault="00EC2912" w:rsidP="00E132E7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2912" w:rsidRPr="00646826" w:rsidRDefault="00EC2912" w:rsidP="008A3F5D">
            <w:pPr>
              <w:widowControl w:val="0"/>
              <w:tabs>
                <w:tab w:val="center" w:pos="4999"/>
              </w:tabs>
              <w:ind w:left="3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Taller</w:t>
            </w:r>
            <w:r w:rsidRPr="0064682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2912" w:rsidRPr="00646826" w:rsidRDefault="00EC2912" w:rsidP="008A3F5D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Diplomado</w:t>
            </w:r>
          </w:p>
        </w:tc>
        <w:tc>
          <w:tcPr>
            <w:tcW w:w="851" w:type="dxa"/>
            <w:shd w:val="clear" w:color="auto" w:fill="FFFFFF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567" w:type="dxa"/>
            <w:shd w:val="clear" w:color="auto" w:fill="auto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332D" w:rsidRPr="00646826" w:rsidRDefault="000C332D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 distancia</w:t>
            </w:r>
          </w:p>
        </w:tc>
        <w:tc>
          <w:tcPr>
            <w:tcW w:w="567" w:type="dxa"/>
            <w:shd w:val="clear" w:color="auto" w:fill="auto"/>
          </w:tcPr>
          <w:p w:rsidR="00EC2912" w:rsidRPr="00646826" w:rsidRDefault="00EC2912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2912" w:rsidRPr="00646826" w:rsidRDefault="00EC2912" w:rsidP="00EC29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615"/>
      </w:tblGrid>
      <w:tr w:rsidR="00EC2912" w:rsidRPr="00646826" w:rsidTr="000547B8">
        <w:trPr>
          <w:trHeight w:val="317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9615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7119F" w:rsidRPr="00646826" w:rsidRDefault="00D7119F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2912" w:rsidRPr="00646826" w:rsidRDefault="00EC2912" w:rsidP="00EC29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EC2912" w:rsidRPr="00646826" w:rsidTr="00D7119F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Precise con una X la forma de participación</w:t>
            </w:r>
          </w:p>
        </w:tc>
      </w:tr>
    </w:tbl>
    <w:p w:rsidR="00EC2912" w:rsidRPr="00646826" w:rsidRDefault="00EC2912" w:rsidP="00EC291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p w:rsidR="00EC2912" w:rsidRPr="00646826" w:rsidRDefault="00EC2912" w:rsidP="00EC291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2"/>
          <w:szCs w:val="22"/>
        </w:rPr>
      </w:pPr>
      <w:r w:rsidRPr="00646826">
        <w:rPr>
          <w:rFonts w:ascii="Arial" w:hAnsi="Arial" w:cs="Arial"/>
          <w:b/>
          <w:color w:val="000000"/>
          <w:sz w:val="22"/>
          <w:szCs w:val="22"/>
        </w:rPr>
        <w:t>Presencial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9"/>
        <w:gridCol w:w="1772"/>
        <w:gridCol w:w="709"/>
        <w:gridCol w:w="992"/>
        <w:gridCol w:w="779"/>
      </w:tblGrid>
      <w:tr w:rsidR="00EC2912" w:rsidRPr="00646826" w:rsidTr="00D7119F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709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7119F" w:rsidRPr="00646826" w:rsidRDefault="00D7119F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EC2912" w:rsidRPr="00646826" w:rsidRDefault="00EC2912" w:rsidP="008A3F5D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Corresponsable</w:t>
            </w:r>
          </w:p>
        </w:tc>
        <w:tc>
          <w:tcPr>
            <w:tcW w:w="709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2912" w:rsidRPr="00646826" w:rsidRDefault="00EC2912" w:rsidP="008A3F5D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</w:p>
        </w:tc>
        <w:tc>
          <w:tcPr>
            <w:tcW w:w="779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2912" w:rsidRPr="00646826" w:rsidRDefault="00EC2912" w:rsidP="00EC291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p w:rsidR="00EC2912" w:rsidRPr="00646826" w:rsidRDefault="00EC2912" w:rsidP="00EC291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2"/>
          <w:szCs w:val="22"/>
        </w:rPr>
      </w:pPr>
      <w:r w:rsidRPr="00646826">
        <w:rPr>
          <w:rFonts w:ascii="Arial" w:hAnsi="Arial" w:cs="Arial"/>
          <w:b/>
          <w:color w:val="000000"/>
          <w:sz w:val="22"/>
          <w:szCs w:val="22"/>
        </w:rPr>
        <w:t>A distancia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50"/>
        <w:gridCol w:w="1276"/>
        <w:gridCol w:w="3402"/>
        <w:gridCol w:w="1276"/>
      </w:tblGrid>
      <w:tr w:rsidR="00EC2912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C2912" w:rsidRPr="00646826" w:rsidRDefault="0008192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Coordinador a</w:t>
            </w:r>
            <w:r w:rsidR="00EC2912" w:rsidRPr="00646826">
              <w:rPr>
                <w:rFonts w:ascii="Arial" w:hAnsi="Arial" w:cs="Arial"/>
                <w:color w:val="000000"/>
                <w:sz w:val="22"/>
                <w:szCs w:val="22"/>
              </w:rPr>
              <w:t>cadémico</w:t>
            </w:r>
          </w:p>
        </w:tc>
        <w:tc>
          <w:tcPr>
            <w:tcW w:w="850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Diseño de materiales didácticos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2912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Responsable del tema</w:t>
            </w:r>
          </w:p>
        </w:tc>
        <w:tc>
          <w:tcPr>
            <w:tcW w:w="850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Administrador de la plataforma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2912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Diseñador instruccional</w:t>
            </w:r>
          </w:p>
        </w:tc>
        <w:tc>
          <w:tcPr>
            <w:tcW w:w="850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Web master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2912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Adaptación de contenidos a la plataforma</w:t>
            </w:r>
          </w:p>
        </w:tc>
        <w:tc>
          <w:tcPr>
            <w:tcW w:w="850" w:type="dxa"/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2912" w:rsidRPr="00646826" w:rsidRDefault="00EC2912" w:rsidP="00EC291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727"/>
      </w:tblGrid>
      <w:tr w:rsidR="00EC2912" w:rsidRPr="00646826" w:rsidTr="00E224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912" w:rsidRPr="00646826" w:rsidRDefault="00E22424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EC2912" w:rsidRPr="00646826" w:rsidRDefault="00EC2912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2424" w:rsidRPr="00646826" w:rsidRDefault="00E22424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2912" w:rsidRPr="00646826" w:rsidRDefault="00EC2912" w:rsidP="0008192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213"/>
      </w:tblGrid>
      <w:tr w:rsidR="00326923" w:rsidRPr="00646826" w:rsidTr="00EC2912">
        <w:tc>
          <w:tcPr>
            <w:tcW w:w="4465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Institución organizadora (si es UNAM indique </w:t>
            </w:r>
            <w:r w:rsidR="008A3F5D" w:rsidRPr="00646826">
              <w:rPr>
                <w:rFonts w:ascii="Arial" w:hAnsi="Arial" w:cs="Arial"/>
                <w:color w:val="000000"/>
                <w:sz w:val="22"/>
                <w:szCs w:val="22"/>
              </w:rPr>
              <w:t>entidad a</w:t>
            </w:r>
            <w:r w:rsidR="00EC2912"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cadémica o </w:t>
            </w:r>
            <w:r w:rsidR="00E22424" w:rsidRPr="00646826">
              <w:rPr>
                <w:rFonts w:ascii="Arial" w:hAnsi="Arial" w:cs="Arial"/>
                <w:color w:val="000000"/>
                <w:sz w:val="22"/>
                <w:szCs w:val="22"/>
              </w:rPr>
              <w:t>dependencia)</w:t>
            </w:r>
          </w:p>
        </w:tc>
        <w:tc>
          <w:tcPr>
            <w:tcW w:w="6213" w:type="dxa"/>
          </w:tcPr>
          <w:p w:rsidR="00326923" w:rsidRPr="00646826" w:rsidRDefault="00326923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6923" w:rsidRPr="00646826" w:rsidRDefault="00326923" w:rsidP="00081922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118"/>
        <w:gridCol w:w="1701"/>
        <w:gridCol w:w="1701"/>
        <w:gridCol w:w="1701"/>
        <w:gridCol w:w="1532"/>
      </w:tblGrid>
      <w:tr w:rsidR="00326923" w:rsidRPr="00646826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326923" w:rsidRPr="00646826" w:rsidRDefault="00E22424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Ciudad</w:t>
            </w:r>
          </w:p>
        </w:tc>
        <w:tc>
          <w:tcPr>
            <w:tcW w:w="3118" w:type="dxa"/>
          </w:tcPr>
          <w:p w:rsidR="00326923" w:rsidRPr="00646826" w:rsidRDefault="00326923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2424" w:rsidRPr="00646826" w:rsidRDefault="00E22424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6923" w:rsidRPr="00646826" w:rsidRDefault="00326923" w:rsidP="00E22424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701" w:type="dxa"/>
          </w:tcPr>
          <w:p w:rsidR="00326923" w:rsidRPr="00646826" w:rsidRDefault="00326923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6923" w:rsidRPr="00646826" w:rsidRDefault="00326923" w:rsidP="00E22424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Fecha término</w:t>
            </w:r>
          </w:p>
        </w:tc>
        <w:tc>
          <w:tcPr>
            <w:tcW w:w="1532" w:type="dxa"/>
          </w:tcPr>
          <w:p w:rsidR="00326923" w:rsidRPr="00646826" w:rsidRDefault="00326923" w:rsidP="00081922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6923" w:rsidRPr="00646826" w:rsidRDefault="00326923" w:rsidP="00081922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567"/>
        <w:gridCol w:w="1418"/>
        <w:gridCol w:w="425"/>
        <w:gridCol w:w="1134"/>
        <w:gridCol w:w="425"/>
        <w:gridCol w:w="1276"/>
        <w:gridCol w:w="425"/>
        <w:gridCol w:w="1134"/>
        <w:gridCol w:w="394"/>
      </w:tblGrid>
      <w:tr w:rsidR="00326923" w:rsidRPr="0064682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E22424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Audiencia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E22424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Profesores</w:t>
            </w:r>
          </w:p>
        </w:tc>
        <w:tc>
          <w:tcPr>
            <w:tcW w:w="567" w:type="dxa"/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Orientadores</w:t>
            </w:r>
          </w:p>
        </w:tc>
        <w:tc>
          <w:tcPr>
            <w:tcW w:w="425" w:type="dxa"/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Alumnos</w:t>
            </w:r>
          </w:p>
        </w:tc>
        <w:tc>
          <w:tcPr>
            <w:tcW w:w="425" w:type="dxa"/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Egresados</w:t>
            </w:r>
          </w:p>
        </w:tc>
        <w:tc>
          <w:tcPr>
            <w:tcW w:w="425" w:type="dxa"/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Abierto</w:t>
            </w:r>
          </w:p>
        </w:tc>
        <w:tc>
          <w:tcPr>
            <w:tcW w:w="394" w:type="dxa"/>
          </w:tcPr>
          <w:p w:rsidR="00326923" w:rsidRPr="00646826" w:rsidRDefault="00326923" w:rsidP="00081922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6923" w:rsidRPr="00646826" w:rsidRDefault="00326923" w:rsidP="00081922">
      <w:pPr>
        <w:widowControl w:val="0"/>
        <w:tabs>
          <w:tab w:val="left" w:pos="357"/>
          <w:tab w:val="left" w:pos="4269"/>
          <w:tab w:val="left" w:pos="716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245"/>
        <w:gridCol w:w="1984"/>
        <w:gridCol w:w="1532"/>
      </w:tblGrid>
      <w:tr w:rsidR="00E22424" w:rsidRPr="00646826" w:rsidTr="00E22424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22424" w:rsidRPr="00646826" w:rsidRDefault="00E22424" w:rsidP="00E22424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Otro, especifique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24" w:rsidRPr="00646826" w:rsidRDefault="00E22424" w:rsidP="00081922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22424" w:rsidRPr="00646826" w:rsidRDefault="00E22424" w:rsidP="00E22424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Duración (horas)</w:t>
            </w:r>
          </w:p>
        </w:tc>
        <w:tc>
          <w:tcPr>
            <w:tcW w:w="1532" w:type="dxa"/>
          </w:tcPr>
          <w:p w:rsidR="00E22424" w:rsidRPr="00646826" w:rsidRDefault="00E22424" w:rsidP="00081922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413F8" w:rsidRPr="00646826" w:rsidRDefault="00E413F8" w:rsidP="00E413F8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78"/>
      </w:tblGrid>
      <w:tr w:rsidR="00E413F8" w:rsidRPr="00646826" w:rsidTr="008E123C">
        <w:tc>
          <w:tcPr>
            <w:tcW w:w="10678" w:type="dxa"/>
            <w:shd w:val="clear" w:color="auto" w:fill="BFBFBF"/>
          </w:tcPr>
          <w:p w:rsidR="00E413F8" w:rsidRPr="00646826" w:rsidRDefault="00E413F8" w:rsidP="008E123C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51"/>
        </w:tabs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9"/>
        <w:gridCol w:w="1134"/>
        <w:gridCol w:w="709"/>
        <w:gridCol w:w="1417"/>
        <w:gridCol w:w="851"/>
        <w:gridCol w:w="1417"/>
        <w:gridCol w:w="1276"/>
        <w:gridCol w:w="567"/>
        <w:gridCol w:w="1276"/>
        <w:gridCol w:w="567"/>
      </w:tblGrid>
      <w:tr w:rsidR="007F62B3" w:rsidRPr="00646826" w:rsidTr="000547B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ind w:left="31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Taller</w:t>
            </w:r>
            <w:r w:rsidRPr="0064682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Diplomado</w:t>
            </w:r>
          </w:p>
        </w:tc>
        <w:tc>
          <w:tcPr>
            <w:tcW w:w="851" w:type="dxa"/>
            <w:shd w:val="clear" w:color="auto" w:fill="FFFFFF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567" w:type="dxa"/>
            <w:shd w:val="clear" w:color="auto" w:fill="auto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 distancia</w:t>
            </w:r>
          </w:p>
        </w:tc>
        <w:tc>
          <w:tcPr>
            <w:tcW w:w="567" w:type="dxa"/>
            <w:shd w:val="clear" w:color="auto" w:fill="auto"/>
          </w:tcPr>
          <w:p w:rsidR="007F62B3" w:rsidRPr="00646826" w:rsidRDefault="007F62B3" w:rsidP="000547B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615"/>
      </w:tblGrid>
      <w:tr w:rsidR="007F62B3" w:rsidRPr="00646826" w:rsidTr="000547B8">
        <w:trPr>
          <w:trHeight w:val="317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9615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F62B3" w:rsidRPr="00646826" w:rsidTr="000547B8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Precise con una X la forma de participación</w:t>
            </w:r>
          </w:p>
        </w:tc>
      </w:tr>
    </w:tbl>
    <w:p w:rsidR="007F62B3" w:rsidRPr="00646826" w:rsidRDefault="007F62B3" w:rsidP="007F62B3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p w:rsidR="007F62B3" w:rsidRPr="00646826" w:rsidRDefault="007F62B3" w:rsidP="007F62B3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2"/>
          <w:szCs w:val="22"/>
        </w:rPr>
      </w:pPr>
      <w:r w:rsidRPr="00646826">
        <w:rPr>
          <w:rFonts w:ascii="Arial" w:hAnsi="Arial" w:cs="Arial"/>
          <w:b/>
          <w:color w:val="000000"/>
          <w:sz w:val="22"/>
          <w:szCs w:val="22"/>
        </w:rPr>
        <w:t>Presencial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9"/>
        <w:gridCol w:w="1772"/>
        <w:gridCol w:w="709"/>
        <w:gridCol w:w="992"/>
        <w:gridCol w:w="779"/>
      </w:tblGrid>
      <w:tr w:rsidR="007F62B3" w:rsidRPr="00646826" w:rsidTr="000547B8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709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7F62B3" w:rsidRPr="00646826" w:rsidRDefault="007F62B3" w:rsidP="008A3F5D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Corresponsable</w:t>
            </w:r>
          </w:p>
        </w:tc>
        <w:tc>
          <w:tcPr>
            <w:tcW w:w="709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62B3" w:rsidRPr="00646826" w:rsidRDefault="007F62B3" w:rsidP="008A3F5D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</w:p>
        </w:tc>
        <w:tc>
          <w:tcPr>
            <w:tcW w:w="779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p w:rsidR="007F62B3" w:rsidRPr="00646826" w:rsidRDefault="007F62B3" w:rsidP="007F62B3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2"/>
          <w:szCs w:val="22"/>
        </w:rPr>
      </w:pPr>
      <w:r w:rsidRPr="00646826">
        <w:rPr>
          <w:rFonts w:ascii="Arial" w:hAnsi="Arial" w:cs="Arial"/>
          <w:b/>
          <w:color w:val="000000"/>
          <w:sz w:val="22"/>
          <w:szCs w:val="22"/>
        </w:rPr>
        <w:t>A distancia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50"/>
        <w:gridCol w:w="1276"/>
        <w:gridCol w:w="3402"/>
        <w:gridCol w:w="1276"/>
      </w:tblGrid>
      <w:tr w:rsidR="007F62B3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Coordinador académico</w:t>
            </w:r>
          </w:p>
        </w:tc>
        <w:tc>
          <w:tcPr>
            <w:tcW w:w="850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Diseño de materiales didácticos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62B3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Responsable del tema</w:t>
            </w:r>
          </w:p>
        </w:tc>
        <w:tc>
          <w:tcPr>
            <w:tcW w:w="850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Administrador de la plataforma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62B3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Diseñador instruccional</w:t>
            </w:r>
          </w:p>
        </w:tc>
        <w:tc>
          <w:tcPr>
            <w:tcW w:w="850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Web master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62B3" w:rsidRPr="00646826" w:rsidTr="000547B8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Adaptación de contenidos a la plataforma</w:t>
            </w:r>
          </w:p>
        </w:tc>
        <w:tc>
          <w:tcPr>
            <w:tcW w:w="850" w:type="dxa"/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727"/>
      </w:tblGrid>
      <w:tr w:rsidR="007F62B3" w:rsidRPr="00646826" w:rsidTr="000547B8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62B3" w:rsidRPr="00646826" w:rsidRDefault="007F62B3" w:rsidP="000547B8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213"/>
      </w:tblGrid>
      <w:tr w:rsidR="007F62B3" w:rsidRPr="00646826" w:rsidTr="000547B8">
        <w:tc>
          <w:tcPr>
            <w:tcW w:w="4465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Institución or</w:t>
            </w:r>
            <w:r w:rsidR="008A3F5D" w:rsidRPr="00646826">
              <w:rPr>
                <w:rFonts w:ascii="Arial" w:hAnsi="Arial" w:cs="Arial"/>
                <w:color w:val="000000"/>
                <w:sz w:val="22"/>
                <w:szCs w:val="22"/>
              </w:rPr>
              <w:t>ganizadora (si es UNAM indique entidad a</w:t>
            </w: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cadémica o dependencia)</w:t>
            </w:r>
          </w:p>
        </w:tc>
        <w:tc>
          <w:tcPr>
            <w:tcW w:w="6213" w:type="dxa"/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118"/>
        <w:gridCol w:w="1701"/>
        <w:gridCol w:w="1701"/>
        <w:gridCol w:w="1701"/>
        <w:gridCol w:w="1532"/>
      </w:tblGrid>
      <w:tr w:rsidR="007F62B3" w:rsidRPr="00646826" w:rsidTr="000547B8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Ciudad</w:t>
            </w:r>
          </w:p>
        </w:tc>
        <w:tc>
          <w:tcPr>
            <w:tcW w:w="3118" w:type="dxa"/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701" w:type="dxa"/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Fecha término</w:t>
            </w:r>
          </w:p>
        </w:tc>
        <w:tc>
          <w:tcPr>
            <w:tcW w:w="1532" w:type="dxa"/>
          </w:tcPr>
          <w:p w:rsidR="007F62B3" w:rsidRPr="00646826" w:rsidRDefault="007F62B3" w:rsidP="000547B8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6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567"/>
        <w:gridCol w:w="1418"/>
        <w:gridCol w:w="425"/>
        <w:gridCol w:w="1134"/>
        <w:gridCol w:w="425"/>
        <w:gridCol w:w="1276"/>
        <w:gridCol w:w="425"/>
        <w:gridCol w:w="1134"/>
        <w:gridCol w:w="394"/>
      </w:tblGrid>
      <w:tr w:rsidR="007F62B3" w:rsidRPr="00646826" w:rsidTr="000547B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Audiencia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Profesores</w:t>
            </w:r>
          </w:p>
        </w:tc>
        <w:tc>
          <w:tcPr>
            <w:tcW w:w="567" w:type="dxa"/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Orientadores</w:t>
            </w:r>
          </w:p>
        </w:tc>
        <w:tc>
          <w:tcPr>
            <w:tcW w:w="425" w:type="dxa"/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Alumnos</w:t>
            </w:r>
          </w:p>
        </w:tc>
        <w:tc>
          <w:tcPr>
            <w:tcW w:w="425" w:type="dxa"/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Egresados</w:t>
            </w:r>
          </w:p>
        </w:tc>
        <w:tc>
          <w:tcPr>
            <w:tcW w:w="425" w:type="dxa"/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Abierto</w:t>
            </w:r>
          </w:p>
        </w:tc>
        <w:tc>
          <w:tcPr>
            <w:tcW w:w="394" w:type="dxa"/>
          </w:tcPr>
          <w:p w:rsidR="007F62B3" w:rsidRPr="00646826" w:rsidRDefault="007F62B3" w:rsidP="000547B8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57"/>
          <w:tab w:val="left" w:pos="4269"/>
          <w:tab w:val="left" w:pos="716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245"/>
        <w:gridCol w:w="1984"/>
        <w:gridCol w:w="1532"/>
      </w:tblGrid>
      <w:tr w:rsidR="007F62B3" w:rsidRPr="00646826" w:rsidTr="000547B8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Otro, especifique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F62B3" w:rsidRPr="00646826" w:rsidRDefault="007F62B3" w:rsidP="000547B8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826">
              <w:rPr>
                <w:rFonts w:ascii="Arial" w:hAnsi="Arial" w:cs="Arial"/>
                <w:color w:val="000000"/>
                <w:sz w:val="22"/>
                <w:szCs w:val="22"/>
              </w:rPr>
              <w:t>Duración (horas)</w:t>
            </w:r>
          </w:p>
        </w:tc>
        <w:tc>
          <w:tcPr>
            <w:tcW w:w="1532" w:type="dxa"/>
          </w:tcPr>
          <w:p w:rsidR="007F62B3" w:rsidRPr="00646826" w:rsidRDefault="007F62B3" w:rsidP="000547B8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62B3" w:rsidRPr="00646826" w:rsidRDefault="007F62B3" w:rsidP="007F62B3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 w:cs="Arial"/>
          <w:sz w:val="22"/>
          <w:szCs w:val="22"/>
        </w:rPr>
      </w:pPr>
    </w:p>
    <w:p w:rsidR="00F82EBE" w:rsidRPr="00646826" w:rsidRDefault="00F82EBE">
      <w:pPr>
        <w:rPr>
          <w:rFonts w:ascii="Arial" w:hAnsi="Arial" w:cs="Arial"/>
          <w:sz w:val="22"/>
          <w:szCs w:val="22"/>
        </w:rPr>
      </w:pPr>
    </w:p>
    <w:p w:rsidR="00326923" w:rsidRPr="00646826" w:rsidRDefault="00326923">
      <w:pPr>
        <w:rPr>
          <w:rFonts w:ascii="Arial" w:hAnsi="Arial"/>
        </w:rPr>
      </w:pPr>
    </w:p>
    <w:p w:rsidR="00326923" w:rsidRPr="00646826" w:rsidRDefault="00326923">
      <w:pPr>
        <w:rPr>
          <w:rFonts w:ascii="Arial" w:hAnsi="Arial"/>
        </w:rPr>
      </w:pPr>
    </w:p>
    <w:p w:rsidR="00326923" w:rsidRPr="00646826" w:rsidRDefault="00326923">
      <w:pPr>
        <w:rPr>
          <w:rFonts w:ascii="Arial" w:hAnsi="Arial"/>
        </w:rPr>
      </w:pPr>
    </w:p>
    <w:p w:rsidR="00326923" w:rsidRPr="00646826" w:rsidRDefault="00326923">
      <w:pPr>
        <w:rPr>
          <w:rFonts w:ascii="Arial" w:hAnsi="Arial"/>
        </w:rPr>
      </w:pPr>
    </w:p>
    <w:p w:rsidR="00326923" w:rsidRPr="00646826" w:rsidRDefault="00326923">
      <w:pPr>
        <w:rPr>
          <w:rFonts w:ascii="Arial" w:hAnsi="Arial"/>
          <w:sz w:val="22"/>
        </w:rPr>
      </w:pPr>
      <w:r w:rsidRPr="00646826">
        <w:rPr>
          <w:rFonts w:ascii="Arial" w:hAnsi="Arial"/>
        </w:rPr>
        <w:br w:type="page"/>
      </w:r>
    </w:p>
    <w:p w:rsidR="00326923" w:rsidRPr="00646826" w:rsidRDefault="00EF1198">
      <w:pPr>
        <w:widowControl w:val="0"/>
        <w:tabs>
          <w:tab w:val="left" w:pos="570"/>
        </w:tabs>
        <w:outlineLvl w:val="0"/>
        <w:rPr>
          <w:rFonts w:ascii="Arial" w:hAnsi="Arial"/>
          <w:b/>
          <w:i/>
          <w:color w:val="000080"/>
          <w:sz w:val="22"/>
          <w:lang w:val="es-MX"/>
        </w:rPr>
      </w:pPr>
      <w:r w:rsidRPr="00646826">
        <w:rPr>
          <w:rFonts w:ascii="Arial" w:hAnsi="Arial"/>
          <w:b/>
          <w:i/>
          <w:color w:val="000080"/>
          <w:sz w:val="22"/>
        </w:rPr>
        <w:lastRenderedPageBreak/>
        <w:t>7</w:t>
      </w:r>
      <w:r w:rsidR="00326923" w:rsidRPr="00646826">
        <w:rPr>
          <w:rFonts w:ascii="Arial" w:hAnsi="Arial"/>
          <w:b/>
          <w:i/>
          <w:color w:val="000080"/>
          <w:sz w:val="22"/>
        </w:rPr>
        <w:t>. ATENCIÓN</w:t>
      </w:r>
      <w:r w:rsidR="00326923" w:rsidRPr="00646826">
        <w:rPr>
          <w:rFonts w:ascii="Arial" w:hAnsi="Arial"/>
          <w:b/>
          <w:i/>
          <w:color w:val="000080"/>
          <w:sz w:val="22"/>
          <w:lang w:val="es-MX"/>
        </w:rPr>
        <w:t xml:space="preserve"> INDIVIDUAL</w:t>
      </w:r>
    </w:p>
    <w:p w:rsidR="00326923" w:rsidRPr="00646826" w:rsidRDefault="00326923">
      <w:pPr>
        <w:widowControl w:val="0"/>
        <w:tabs>
          <w:tab w:val="left" w:pos="570"/>
        </w:tabs>
        <w:rPr>
          <w:rFonts w:ascii="Arial" w:hAnsi="Arial"/>
          <w:color w:val="000080"/>
          <w:sz w:val="16"/>
          <w:lang w:val="es-MX"/>
        </w:rPr>
      </w:pPr>
    </w:p>
    <w:p w:rsidR="00326923" w:rsidRPr="00646826" w:rsidRDefault="007E48DC" w:rsidP="00571AE6">
      <w:pPr>
        <w:widowControl w:val="0"/>
        <w:tabs>
          <w:tab w:val="left" w:pos="-142"/>
        </w:tabs>
        <w:jc w:val="both"/>
        <w:rPr>
          <w:rFonts w:ascii="Arial" w:hAnsi="Arial"/>
          <w:sz w:val="22"/>
          <w:lang w:val="es-MX"/>
        </w:rPr>
      </w:pPr>
      <w:r w:rsidRPr="00646826">
        <w:rPr>
          <w:rFonts w:ascii="Arial" w:hAnsi="Arial"/>
          <w:sz w:val="22"/>
          <w:lang w:val="es-MX"/>
        </w:rPr>
        <w:t>S</w:t>
      </w:r>
      <w:r w:rsidR="00326923" w:rsidRPr="00646826">
        <w:rPr>
          <w:rFonts w:ascii="Arial" w:hAnsi="Arial"/>
          <w:sz w:val="22"/>
          <w:lang w:val="es-MX"/>
        </w:rPr>
        <w:t>i tiene programado proporcionar atención individual</w:t>
      </w:r>
      <w:r w:rsidR="00691271" w:rsidRPr="00646826">
        <w:rPr>
          <w:rFonts w:ascii="Arial" w:hAnsi="Arial"/>
          <w:sz w:val="22"/>
          <w:lang w:val="es-MX"/>
        </w:rPr>
        <w:t>, especifique</w:t>
      </w:r>
      <w:r w:rsidRPr="00646826">
        <w:rPr>
          <w:rFonts w:ascii="Arial" w:hAnsi="Arial"/>
          <w:sz w:val="22"/>
          <w:lang w:val="es-MX"/>
        </w:rPr>
        <w:t>,</w:t>
      </w:r>
      <w:r w:rsidR="00691271" w:rsidRPr="00646826">
        <w:rPr>
          <w:rFonts w:ascii="Arial" w:hAnsi="Arial"/>
          <w:sz w:val="22"/>
          <w:lang w:val="es-MX"/>
        </w:rPr>
        <w:t xml:space="preserve"> </w:t>
      </w:r>
      <w:r w:rsidRPr="00646826">
        <w:rPr>
          <w:rFonts w:ascii="Arial" w:hAnsi="Arial"/>
          <w:sz w:val="22"/>
          <w:lang w:val="es-MX"/>
        </w:rPr>
        <w:t xml:space="preserve">en el área correspondiente, el número de horas semanales que dedicará a la atención </w:t>
      </w:r>
    </w:p>
    <w:p w:rsidR="00571AE6" w:rsidRPr="00646826" w:rsidRDefault="00571AE6" w:rsidP="00571AE6">
      <w:pPr>
        <w:widowControl w:val="0"/>
        <w:tabs>
          <w:tab w:val="left" w:pos="-142"/>
        </w:tabs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276"/>
      </w:tblGrid>
      <w:tr w:rsidR="00326923" w:rsidRPr="006468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7F62B3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Orientación especializada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6923" w:rsidRPr="00646826" w:rsidRDefault="00326923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326923" w:rsidRPr="006468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7F62B3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Información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6923" w:rsidRPr="00646826" w:rsidRDefault="00326923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326923" w:rsidRPr="006468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7F62B3" w:rsidP="007E48DC">
            <w:pPr>
              <w:widowControl w:val="0"/>
              <w:tabs>
                <w:tab w:val="left" w:pos="426"/>
                <w:tab w:val="center" w:pos="5002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Bolsa universitaria de trabajo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6923" w:rsidRPr="00646826" w:rsidRDefault="00326923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326923" w:rsidRPr="006468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7F62B3" w:rsidP="007E48DC">
            <w:pPr>
              <w:widowControl w:val="0"/>
              <w:tabs>
                <w:tab w:val="left" w:pos="454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Atención a padres de familia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6923" w:rsidRPr="00646826" w:rsidRDefault="00326923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47437D" w:rsidRPr="00646826" w:rsidTr="0003626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437D" w:rsidRPr="00646826" w:rsidRDefault="007F62B3" w:rsidP="007E48DC">
            <w:pPr>
              <w:widowControl w:val="0"/>
              <w:tabs>
                <w:tab w:val="left" w:pos="454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Atención a tutores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37D" w:rsidRPr="00646826" w:rsidRDefault="0047437D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E562B8" w:rsidRPr="00646826" w:rsidTr="0003626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562B8" w:rsidRPr="00646826" w:rsidRDefault="00E562B8" w:rsidP="00EC684B">
            <w:pPr>
              <w:widowControl w:val="0"/>
              <w:tabs>
                <w:tab w:val="left" w:pos="454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Otro, especif</w:t>
            </w:r>
            <w:r w:rsidR="00EC684B" w:rsidRPr="00646826">
              <w:rPr>
                <w:rFonts w:ascii="Arial" w:hAnsi="Arial"/>
                <w:color w:val="000000"/>
                <w:sz w:val="22"/>
              </w:rPr>
              <w:t>i</w:t>
            </w:r>
            <w:r w:rsidRPr="00646826">
              <w:rPr>
                <w:rFonts w:ascii="Arial" w:hAnsi="Arial"/>
                <w:color w:val="000000"/>
                <w:sz w:val="22"/>
              </w:rPr>
              <w:t>que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62B8" w:rsidRPr="00646826" w:rsidRDefault="00E562B8" w:rsidP="007E48DC">
            <w:pPr>
              <w:widowControl w:val="0"/>
              <w:tabs>
                <w:tab w:val="left" w:pos="426"/>
              </w:tabs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47437D" w:rsidRPr="00646826" w:rsidRDefault="0047437D" w:rsidP="0047437D">
      <w:pPr>
        <w:widowControl w:val="0"/>
        <w:tabs>
          <w:tab w:val="left" w:pos="426"/>
        </w:tabs>
        <w:rPr>
          <w:rFonts w:ascii="Arial" w:hAnsi="Arial"/>
          <w:sz w:val="22"/>
          <w:lang w:val="es-MX"/>
        </w:rPr>
      </w:pPr>
    </w:p>
    <w:p w:rsidR="00326923" w:rsidRPr="00646826" w:rsidRDefault="00EF1198">
      <w:pPr>
        <w:widowControl w:val="0"/>
        <w:tabs>
          <w:tab w:val="left" w:pos="426"/>
          <w:tab w:val="center" w:pos="5078"/>
        </w:tabs>
        <w:spacing w:before="160"/>
        <w:outlineLvl w:val="0"/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b/>
          <w:i/>
          <w:color w:val="000080"/>
          <w:sz w:val="22"/>
        </w:rPr>
        <w:t>8</w:t>
      </w:r>
      <w:r w:rsidR="00326923" w:rsidRPr="00646826">
        <w:rPr>
          <w:rFonts w:ascii="Arial" w:hAnsi="Arial"/>
          <w:b/>
          <w:i/>
          <w:color w:val="000080"/>
          <w:sz w:val="22"/>
        </w:rPr>
        <w:t>. INSTRUMENTOS DE MEDICIÓN</w:t>
      </w:r>
    </w:p>
    <w:p w:rsidR="00326923" w:rsidRPr="00646826" w:rsidRDefault="00326923">
      <w:pPr>
        <w:rPr>
          <w:rFonts w:ascii="Arial" w:hAnsi="Arial"/>
          <w:color w:val="000000"/>
          <w:sz w:val="22"/>
          <w:lang w:val="es-MX"/>
        </w:rPr>
      </w:pPr>
    </w:p>
    <w:p w:rsidR="00326923" w:rsidRPr="00646826" w:rsidRDefault="00326923" w:rsidP="00E369D3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646826">
        <w:rPr>
          <w:rFonts w:ascii="Arial" w:hAnsi="Arial" w:cs="Arial"/>
          <w:color w:val="000000"/>
          <w:sz w:val="22"/>
          <w:szCs w:val="22"/>
          <w:lang w:val="es-MX"/>
        </w:rPr>
        <w:t>Mencione</w:t>
      </w:r>
      <w:r w:rsidR="00E369D3" w:rsidRPr="00646826">
        <w:rPr>
          <w:rFonts w:ascii="Arial" w:hAnsi="Arial" w:cs="Arial"/>
          <w:color w:val="000000"/>
          <w:sz w:val="22"/>
          <w:szCs w:val="22"/>
          <w:lang w:val="es-MX"/>
        </w:rPr>
        <w:t xml:space="preserve"> la siguiente información</w:t>
      </w:r>
      <w:r w:rsidRPr="00646826">
        <w:rPr>
          <w:rFonts w:ascii="Arial" w:hAnsi="Arial" w:cs="Arial"/>
          <w:color w:val="000000"/>
          <w:sz w:val="22"/>
          <w:szCs w:val="22"/>
          <w:lang w:val="es-MX"/>
        </w:rPr>
        <w:t xml:space="preserve"> si tiene programado </w:t>
      </w:r>
      <w:r w:rsidR="00691271" w:rsidRPr="00646826">
        <w:rPr>
          <w:rFonts w:ascii="Arial" w:hAnsi="Arial" w:cs="Arial"/>
          <w:color w:val="000000"/>
          <w:sz w:val="22"/>
          <w:szCs w:val="22"/>
          <w:lang w:val="es-MX"/>
        </w:rPr>
        <w:t xml:space="preserve">coordinar, </w:t>
      </w:r>
      <w:r w:rsidR="00E369D3" w:rsidRPr="00646826">
        <w:rPr>
          <w:rFonts w:ascii="Arial" w:hAnsi="Arial" w:cs="Arial"/>
          <w:color w:val="000000"/>
          <w:sz w:val="22"/>
          <w:szCs w:val="22"/>
          <w:lang w:val="es-MX"/>
        </w:rPr>
        <w:t xml:space="preserve">apoyar, </w:t>
      </w:r>
      <w:r w:rsidRPr="00646826">
        <w:rPr>
          <w:rFonts w:ascii="Arial" w:hAnsi="Arial" w:cs="Arial"/>
          <w:color w:val="000000"/>
          <w:sz w:val="22"/>
          <w:szCs w:val="22"/>
          <w:lang w:val="es-MX"/>
        </w:rPr>
        <w:t>aplicar y/o interpretar instrumentos de medición el próximo año.</w:t>
      </w:r>
    </w:p>
    <w:p w:rsidR="00796496" w:rsidRPr="00646826" w:rsidRDefault="00796496" w:rsidP="00E369D3">
      <w:pPr>
        <w:jc w:val="both"/>
        <w:rPr>
          <w:rFonts w:ascii="Arial" w:hAnsi="Arial" w:cs="Arial"/>
          <w:color w:val="E36C0A"/>
          <w:sz w:val="22"/>
          <w:szCs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907"/>
      </w:tblGrid>
      <w:tr w:rsidR="00E369D3" w:rsidRPr="00646826" w:rsidTr="00C5355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</w:t>
            </w:r>
            <w:r w:rsidR="007F62B3" w:rsidRPr="00646826">
              <w:rPr>
                <w:rFonts w:ascii="Arial" w:hAnsi="Arial" w:cs="Arial"/>
                <w:sz w:val="22"/>
                <w:szCs w:val="22"/>
                <w:lang w:val="es-MX"/>
              </w:rPr>
              <w:t>Instrumento</w:t>
            </w:r>
          </w:p>
        </w:tc>
        <w:tc>
          <w:tcPr>
            <w:tcW w:w="8907" w:type="dxa"/>
            <w:tcBorders>
              <w:left w:val="single" w:sz="4" w:space="0" w:color="auto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</w:p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369D3" w:rsidRPr="00646826" w:rsidRDefault="00E369D3" w:rsidP="00E369D3">
      <w:pPr>
        <w:widowControl w:val="0"/>
        <w:tabs>
          <w:tab w:val="left" w:pos="453"/>
        </w:tabs>
        <w:ind w:left="453"/>
        <w:rPr>
          <w:rFonts w:ascii="Arial" w:hAnsi="Arial" w:cs="Arial"/>
          <w:sz w:val="22"/>
          <w:szCs w:val="22"/>
          <w:lang w:val="es-MX"/>
        </w:rPr>
      </w:pPr>
    </w:p>
    <w:p w:rsidR="00E369D3" w:rsidRPr="00646826" w:rsidRDefault="00E369D3" w:rsidP="00796496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646826">
        <w:rPr>
          <w:rFonts w:ascii="Arial" w:hAnsi="Arial" w:cs="Arial"/>
          <w:sz w:val="22"/>
          <w:szCs w:val="22"/>
          <w:lang w:val="es-MX"/>
        </w:rPr>
        <w:t>Señale la forma de su participación</w:t>
      </w:r>
    </w:p>
    <w:tbl>
      <w:tblPr>
        <w:tblW w:w="40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3"/>
        <w:gridCol w:w="629"/>
        <w:gridCol w:w="992"/>
        <w:gridCol w:w="708"/>
        <w:gridCol w:w="1278"/>
        <w:gridCol w:w="708"/>
        <w:gridCol w:w="1701"/>
        <w:gridCol w:w="846"/>
      </w:tblGrid>
      <w:tr w:rsidR="00E369D3" w:rsidRPr="00646826" w:rsidTr="00796496"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Coordinación</w:t>
            </w:r>
          </w:p>
        </w:tc>
        <w:tc>
          <w:tcPr>
            <w:tcW w:w="365" w:type="pct"/>
            <w:tcBorders>
              <w:left w:val="single" w:sz="4" w:space="0" w:color="auto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62B3" w:rsidRPr="00646826" w:rsidRDefault="007F62B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Apoyo</w:t>
            </w:r>
          </w:p>
        </w:tc>
        <w:tc>
          <w:tcPr>
            <w:tcW w:w="411" w:type="pct"/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Aplicación</w:t>
            </w:r>
          </w:p>
        </w:tc>
        <w:tc>
          <w:tcPr>
            <w:tcW w:w="411" w:type="pct"/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87" w:type="pct"/>
            <w:tcBorders>
              <w:top w:val="nil"/>
              <w:bottom w:val="nil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Interpretación</w:t>
            </w:r>
          </w:p>
        </w:tc>
        <w:tc>
          <w:tcPr>
            <w:tcW w:w="492" w:type="pct"/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369D3" w:rsidRPr="00646826" w:rsidRDefault="00E369D3" w:rsidP="00E369D3">
      <w:pPr>
        <w:widowControl w:val="0"/>
        <w:tabs>
          <w:tab w:val="left" w:pos="453"/>
        </w:tabs>
        <w:ind w:left="453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64"/>
      </w:tblGrid>
      <w:tr w:rsidR="00E369D3" w:rsidRPr="00646826" w:rsidTr="00C5355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369D3" w:rsidRPr="00646826" w:rsidRDefault="00E369D3" w:rsidP="00272C75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Nombre de la institución:</w:t>
            </w:r>
            <w:r w:rsidR="00272C75" w:rsidRPr="0064682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 xml:space="preserve">(Si es UNAM indique </w:t>
            </w:r>
            <w:r w:rsidR="007F62B3" w:rsidRPr="00646826">
              <w:rPr>
                <w:rFonts w:ascii="Arial" w:hAnsi="Arial" w:cs="Arial"/>
                <w:sz w:val="22"/>
                <w:szCs w:val="22"/>
                <w:lang w:val="es-MX"/>
              </w:rPr>
              <w:t>entidad a</w:t>
            </w:r>
            <w:r w:rsidR="00272C75" w:rsidRPr="00646826">
              <w:rPr>
                <w:rFonts w:ascii="Arial" w:hAnsi="Arial" w:cs="Arial"/>
                <w:sz w:val="22"/>
                <w:szCs w:val="22"/>
                <w:lang w:val="es-MX"/>
              </w:rPr>
              <w:t xml:space="preserve">cadémica o </w:t>
            </w: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dependencia)</w:t>
            </w:r>
          </w:p>
        </w:tc>
        <w:tc>
          <w:tcPr>
            <w:tcW w:w="7064" w:type="dxa"/>
            <w:tcBorders>
              <w:left w:val="single" w:sz="4" w:space="0" w:color="auto"/>
            </w:tcBorders>
          </w:tcPr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369D3" w:rsidRPr="00646826" w:rsidRDefault="00E369D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369D3" w:rsidRPr="00646826" w:rsidRDefault="00E369D3" w:rsidP="00E369D3">
      <w:pPr>
        <w:widowControl w:val="0"/>
        <w:tabs>
          <w:tab w:val="left" w:pos="453"/>
        </w:tabs>
        <w:ind w:left="453"/>
        <w:rPr>
          <w:rFonts w:ascii="Arial" w:hAnsi="Arial" w:cs="Arial"/>
          <w:sz w:val="22"/>
          <w:szCs w:val="22"/>
          <w:lang w:val="es-MX"/>
        </w:rPr>
      </w:pPr>
    </w:p>
    <w:p w:rsidR="00927C40" w:rsidRPr="00646826" w:rsidRDefault="00927C40" w:rsidP="00927C40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646826">
        <w:rPr>
          <w:rFonts w:ascii="Arial" w:hAnsi="Arial" w:cs="Arial"/>
          <w:sz w:val="22"/>
          <w:szCs w:val="22"/>
          <w:lang w:val="es-MX"/>
        </w:rPr>
        <w:t xml:space="preserve">Número </w:t>
      </w:r>
      <w:r w:rsidR="00127958" w:rsidRPr="00646826">
        <w:rPr>
          <w:rFonts w:ascii="Arial" w:hAnsi="Arial" w:cs="Arial"/>
          <w:sz w:val="22"/>
          <w:szCs w:val="22"/>
          <w:lang w:val="es-MX"/>
        </w:rPr>
        <w:t xml:space="preserve">aproximado </w:t>
      </w:r>
      <w:r w:rsidR="007F62B3" w:rsidRPr="00646826">
        <w:rPr>
          <w:rFonts w:ascii="Arial" w:hAnsi="Arial" w:cs="Arial"/>
          <w:sz w:val="22"/>
          <w:szCs w:val="22"/>
          <w:lang w:val="es-MX"/>
        </w:rPr>
        <w:t>de instrumentos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1559"/>
        <w:gridCol w:w="1418"/>
        <w:gridCol w:w="1559"/>
        <w:gridCol w:w="992"/>
      </w:tblGrid>
      <w:tr w:rsidR="00927C40" w:rsidRPr="00646826" w:rsidTr="00D96CF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C40" w:rsidRPr="00646826" w:rsidRDefault="00127958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Coordinar</w:t>
            </w:r>
            <w:r w:rsidR="00D96CF2" w:rsidRPr="00646826">
              <w:rPr>
                <w:rFonts w:ascii="Arial" w:hAnsi="Arial" w:cs="Arial"/>
                <w:sz w:val="22"/>
                <w:szCs w:val="22"/>
                <w:lang w:val="es-MX"/>
              </w:rPr>
              <w:t>/apoyar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7C40" w:rsidRPr="00646826" w:rsidRDefault="00927C40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62B3" w:rsidRPr="00646826" w:rsidRDefault="007F62B3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7C40" w:rsidRPr="00646826" w:rsidRDefault="00927C40" w:rsidP="00821409">
            <w:pPr>
              <w:widowControl w:val="0"/>
              <w:tabs>
                <w:tab w:val="left" w:pos="453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Aplica</w:t>
            </w:r>
            <w:r w:rsidR="00127958" w:rsidRPr="00646826">
              <w:rPr>
                <w:rFonts w:ascii="Arial" w:hAnsi="Arial" w:cs="Arial"/>
                <w:sz w:val="22"/>
                <w:szCs w:val="22"/>
                <w:lang w:val="es-MX"/>
              </w:rPr>
              <w:t>r</w:t>
            </w:r>
          </w:p>
        </w:tc>
        <w:tc>
          <w:tcPr>
            <w:tcW w:w="1418" w:type="dxa"/>
          </w:tcPr>
          <w:p w:rsidR="00927C40" w:rsidRPr="00646826" w:rsidRDefault="00927C40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7C40" w:rsidRPr="00646826" w:rsidRDefault="00927C40" w:rsidP="00821409">
            <w:pPr>
              <w:widowControl w:val="0"/>
              <w:tabs>
                <w:tab w:val="left" w:pos="453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Interpret</w:t>
            </w:r>
            <w:r w:rsidR="00127958" w:rsidRPr="00646826">
              <w:rPr>
                <w:rFonts w:ascii="Arial" w:hAnsi="Arial" w:cs="Arial"/>
                <w:sz w:val="22"/>
                <w:szCs w:val="22"/>
                <w:lang w:val="es-MX"/>
              </w:rPr>
              <w:t>ar</w:t>
            </w:r>
          </w:p>
        </w:tc>
        <w:tc>
          <w:tcPr>
            <w:tcW w:w="992" w:type="dxa"/>
          </w:tcPr>
          <w:p w:rsidR="00927C40" w:rsidRPr="00646826" w:rsidRDefault="00927C40" w:rsidP="00FD2C89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369D3" w:rsidRPr="00646826" w:rsidRDefault="00E369D3">
      <w:pPr>
        <w:widowControl w:val="0"/>
        <w:tabs>
          <w:tab w:val="left" w:pos="453"/>
        </w:tabs>
        <w:ind w:left="453"/>
        <w:rPr>
          <w:rFonts w:ascii="Arial" w:hAnsi="Arial" w:cs="Arial"/>
          <w:color w:val="E36C0A"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570"/>
      </w:tblGrid>
      <w:tr w:rsidR="00A261DA" w:rsidRPr="00646826" w:rsidTr="00A261DA">
        <w:tc>
          <w:tcPr>
            <w:tcW w:w="10570" w:type="dxa"/>
            <w:shd w:val="clear" w:color="auto" w:fill="BFBFBF"/>
          </w:tcPr>
          <w:p w:rsidR="00A261DA" w:rsidRPr="00646826" w:rsidRDefault="00A261DA" w:rsidP="00FD2C89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F01" w:rsidRPr="00646826" w:rsidRDefault="00746F01" w:rsidP="00746F01">
      <w:pPr>
        <w:jc w:val="both"/>
        <w:rPr>
          <w:rFonts w:ascii="Arial" w:hAnsi="Arial" w:cs="Arial"/>
          <w:color w:val="E36C0A"/>
          <w:sz w:val="22"/>
          <w:szCs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907"/>
      </w:tblGrid>
      <w:tr w:rsidR="00746F01" w:rsidRPr="00646826" w:rsidTr="000547B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Nombre del Instrumento</w:t>
            </w:r>
          </w:p>
        </w:tc>
        <w:tc>
          <w:tcPr>
            <w:tcW w:w="8907" w:type="dxa"/>
            <w:tcBorders>
              <w:left w:val="single" w:sz="4" w:space="0" w:color="auto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</w:p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46F01" w:rsidRPr="00646826" w:rsidRDefault="00746F01" w:rsidP="00746F01">
      <w:pPr>
        <w:widowControl w:val="0"/>
        <w:tabs>
          <w:tab w:val="left" w:pos="453"/>
        </w:tabs>
        <w:ind w:left="453"/>
        <w:rPr>
          <w:rFonts w:ascii="Arial" w:hAnsi="Arial" w:cs="Arial"/>
          <w:sz w:val="22"/>
          <w:szCs w:val="22"/>
          <w:lang w:val="es-MX"/>
        </w:rPr>
      </w:pPr>
    </w:p>
    <w:p w:rsidR="00746F01" w:rsidRPr="00646826" w:rsidRDefault="00746F01" w:rsidP="00746F01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646826">
        <w:rPr>
          <w:rFonts w:ascii="Arial" w:hAnsi="Arial" w:cs="Arial"/>
          <w:sz w:val="22"/>
          <w:szCs w:val="22"/>
          <w:lang w:val="es-MX"/>
        </w:rPr>
        <w:t>Señale la forma de su participación</w:t>
      </w:r>
    </w:p>
    <w:tbl>
      <w:tblPr>
        <w:tblW w:w="40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3"/>
        <w:gridCol w:w="629"/>
        <w:gridCol w:w="992"/>
        <w:gridCol w:w="708"/>
        <w:gridCol w:w="1278"/>
        <w:gridCol w:w="708"/>
        <w:gridCol w:w="1701"/>
        <w:gridCol w:w="846"/>
      </w:tblGrid>
      <w:tr w:rsidR="00746F01" w:rsidRPr="00646826" w:rsidTr="000547B8"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Coordinación</w:t>
            </w:r>
          </w:p>
        </w:tc>
        <w:tc>
          <w:tcPr>
            <w:tcW w:w="365" w:type="pct"/>
            <w:tcBorders>
              <w:left w:val="single" w:sz="4" w:space="0" w:color="auto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Apoyo</w:t>
            </w:r>
          </w:p>
        </w:tc>
        <w:tc>
          <w:tcPr>
            <w:tcW w:w="411" w:type="pct"/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Aplicación</w:t>
            </w:r>
          </w:p>
        </w:tc>
        <w:tc>
          <w:tcPr>
            <w:tcW w:w="411" w:type="pct"/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87" w:type="pct"/>
            <w:tcBorders>
              <w:top w:val="nil"/>
              <w:bottom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Interpretación</w:t>
            </w:r>
          </w:p>
        </w:tc>
        <w:tc>
          <w:tcPr>
            <w:tcW w:w="492" w:type="pct"/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46F01" w:rsidRPr="00646826" w:rsidRDefault="00746F01" w:rsidP="00746F01">
      <w:pPr>
        <w:widowControl w:val="0"/>
        <w:tabs>
          <w:tab w:val="left" w:pos="453"/>
        </w:tabs>
        <w:ind w:left="453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64"/>
      </w:tblGrid>
      <w:tr w:rsidR="00746F01" w:rsidRPr="00646826" w:rsidTr="000547B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Nombre de la institución: (Si es UNAM indique entidad académica o dependencia)</w:t>
            </w:r>
          </w:p>
        </w:tc>
        <w:tc>
          <w:tcPr>
            <w:tcW w:w="7064" w:type="dxa"/>
            <w:tcBorders>
              <w:left w:val="single" w:sz="4" w:space="0" w:color="auto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46F01" w:rsidRPr="00646826" w:rsidRDefault="00746F01" w:rsidP="00746F01">
      <w:pPr>
        <w:widowControl w:val="0"/>
        <w:tabs>
          <w:tab w:val="left" w:pos="453"/>
        </w:tabs>
        <w:ind w:left="453"/>
        <w:rPr>
          <w:rFonts w:ascii="Arial" w:hAnsi="Arial" w:cs="Arial"/>
          <w:sz w:val="22"/>
          <w:szCs w:val="22"/>
          <w:lang w:val="es-MX"/>
        </w:rPr>
      </w:pPr>
    </w:p>
    <w:p w:rsidR="00746F01" w:rsidRPr="00646826" w:rsidRDefault="00746F01" w:rsidP="00746F01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646826">
        <w:rPr>
          <w:rFonts w:ascii="Arial" w:hAnsi="Arial" w:cs="Arial"/>
          <w:sz w:val="22"/>
          <w:szCs w:val="22"/>
          <w:lang w:val="es-MX"/>
        </w:rPr>
        <w:t>Número aproximado de instrumentos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1559"/>
        <w:gridCol w:w="1418"/>
        <w:gridCol w:w="1559"/>
        <w:gridCol w:w="992"/>
      </w:tblGrid>
      <w:tr w:rsidR="00746F01" w:rsidRPr="00646826" w:rsidTr="000547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Coordinar/apoyar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46F01" w:rsidRPr="00646826" w:rsidRDefault="00746F01" w:rsidP="00821409">
            <w:pPr>
              <w:widowControl w:val="0"/>
              <w:tabs>
                <w:tab w:val="left" w:pos="453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Aplicar</w:t>
            </w:r>
          </w:p>
        </w:tc>
        <w:tc>
          <w:tcPr>
            <w:tcW w:w="1418" w:type="dxa"/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46F01" w:rsidRPr="00646826" w:rsidRDefault="00746F01" w:rsidP="00821409">
            <w:pPr>
              <w:widowControl w:val="0"/>
              <w:tabs>
                <w:tab w:val="left" w:pos="453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 w:cs="Arial"/>
                <w:sz w:val="22"/>
                <w:szCs w:val="22"/>
                <w:lang w:val="es-MX"/>
              </w:rPr>
              <w:t>Interpretar</w:t>
            </w:r>
          </w:p>
        </w:tc>
        <w:tc>
          <w:tcPr>
            <w:tcW w:w="992" w:type="dxa"/>
          </w:tcPr>
          <w:p w:rsidR="00746F01" w:rsidRPr="00646826" w:rsidRDefault="00746F01" w:rsidP="000547B8">
            <w:pPr>
              <w:widowControl w:val="0"/>
              <w:tabs>
                <w:tab w:val="left" w:pos="453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46F01" w:rsidRPr="00646826" w:rsidRDefault="00746F01" w:rsidP="00746F01">
      <w:pPr>
        <w:widowControl w:val="0"/>
        <w:tabs>
          <w:tab w:val="left" w:pos="453"/>
        </w:tabs>
        <w:ind w:left="453"/>
        <w:rPr>
          <w:rFonts w:ascii="Arial" w:hAnsi="Arial" w:cs="Arial"/>
          <w:color w:val="E36C0A"/>
          <w:sz w:val="22"/>
          <w:szCs w:val="22"/>
          <w:lang w:val="es-MX"/>
        </w:rPr>
      </w:pPr>
    </w:p>
    <w:p w:rsidR="002D58AA" w:rsidRPr="00646826" w:rsidRDefault="00326923" w:rsidP="00BF5D3C">
      <w:pPr>
        <w:widowControl w:val="0"/>
        <w:tabs>
          <w:tab w:val="left" w:pos="453"/>
        </w:tabs>
        <w:ind w:left="453" w:hanging="453"/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b/>
          <w:color w:val="000000"/>
          <w:sz w:val="22"/>
        </w:rPr>
        <w:br w:type="page"/>
      </w:r>
      <w:r w:rsidR="00756CFE" w:rsidRPr="00646826">
        <w:rPr>
          <w:rFonts w:ascii="Arial" w:hAnsi="Arial"/>
          <w:b/>
          <w:i/>
          <w:color w:val="000080"/>
          <w:sz w:val="22"/>
        </w:rPr>
        <w:lastRenderedPageBreak/>
        <w:t>9</w:t>
      </w:r>
      <w:r w:rsidR="002D58AA" w:rsidRPr="00646826">
        <w:rPr>
          <w:rFonts w:ascii="Arial" w:hAnsi="Arial"/>
          <w:b/>
          <w:i/>
          <w:color w:val="000080"/>
          <w:sz w:val="22"/>
        </w:rPr>
        <w:t xml:space="preserve">. MATERIAL DE APOYO A </w:t>
      </w:r>
      <w:smartTag w:uri="urn:schemas-microsoft-com:office:smarttags" w:element="PersonName">
        <w:smartTagPr>
          <w:attr w:name="ProductID" w:val="LA ORIENTACIÓN"/>
        </w:smartTagPr>
        <w:r w:rsidR="002D58AA" w:rsidRPr="00646826">
          <w:rPr>
            <w:rFonts w:ascii="Arial" w:hAnsi="Arial"/>
            <w:b/>
            <w:i/>
            <w:color w:val="000080"/>
            <w:sz w:val="22"/>
          </w:rPr>
          <w:t>LA ORIENTACIÓN</w:t>
        </w:r>
      </w:smartTag>
    </w:p>
    <w:p w:rsidR="002D58AA" w:rsidRPr="00646826" w:rsidRDefault="002D58AA" w:rsidP="002D58AA">
      <w:pPr>
        <w:widowControl w:val="0"/>
        <w:tabs>
          <w:tab w:val="left" w:pos="0"/>
        </w:tabs>
        <w:rPr>
          <w:rFonts w:ascii="Arial" w:hAnsi="Arial"/>
          <w:sz w:val="22"/>
        </w:rPr>
      </w:pPr>
    </w:p>
    <w:p w:rsidR="00F75DE3" w:rsidRPr="00646826" w:rsidRDefault="00602332" w:rsidP="00F75DE3">
      <w:pPr>
        <w:widowControl w:val="0"/>
        <w:tabs>
          <w:tab w:val="left" w:pos="0"/>
        </w:tabs>
        <w:jc w:val="both"/>
        <w:rPr>
          <w:rFonts w:ascii="Arial" w:hAnsi="Arial"/>
          <w:color w:val="000000"/>
          <w:sz w:val="20"/>
        </w:rPr>
      </w:pPr>
      <w:r w:rsidRPr="00646826">
        <w:rPr>
          <w:rFonts w:ascii="Arial" w:hAnsi="Arial"/>
          <w:sz w:val="22"/>
        </w:rPr>
        <w:t>S</w:t>
      </w:r>
      <w:r w:rsidR="002D58AA" w:rsidRPr="00646826">
        <w:rPr>
          <w:rFonts w:ascii="Arial" w:hAnsi="Arial"/>
          <w:sz w:val="22"/>
        </w:rPr>
        <w:t>i tiene programado elaborar</w:t>
      </w:r>
      <w:r w:rsidR="002D58AA" w:rsidRPr="00646826">
        <w:rPr>
          <w:rFonts w:ascii="Arial" w:hAnsi="Arial"/>
          <w:color w:val="000000"/>
          <w:sz w:val="22"/>
        </w:rPr>
        <w:t xml:space="preserve"> algún tipo de material de apoyo a la orientación</w:t>
      </w:r>
      <w:r w:rsidRPr="00646826">
        <w:rPr>
          <w:rFonts w:ascii="Arial" w:hAnsi="Arial"/>
          <w:color w:val="000000"/>
          <w:sz w:val="22"/>
        </w:rPr>
        <w:t xml:space="preserve">: </w:t>
      </w:r>
      <w:r w:rsidR="002D58AA" w:rsidRPr="00646826">
        <w:rPr>
          <w:rFonts w:ascii="Arial" w:hAnsi="Arial"/>
          <w:color w:val="000000"/>
          <w:sz w:val="22"/>
        </w:rPr>
        <w:t>Banco de información profesiográfico, guiones para videos, contenidos de programas de radio, antologías, manuales, materia</w:t>
      </w:r>
      <w:r w:rsidRPr="00646826">
        <w:rPr>
          <w:rFonts w:ascii="Arial" w:hAnsi="Arial"/>
          <w:color w:val="000000"/>
          <w:sz w:val="22"/>
        </w:rPr>
        <w:t>l de cómputo, etc</w:t>
      </w:r>
      <w:r w:rsidR="009B1E65" w:rsidRPr="00646826">
        <w:rPr>
          <w:rFonts w:ascii="Arial" w:hAnsi="Arial"/>
          <w:color w:val="000000"/>
          <w:sz w:val="22"/>
        </w:rPr>
        <w:t>étera</w:t>
      </w:r>
      <w:r w:rsidRPr="00646826">
        <w:rPr>
          <w:rFonts w:ascii="Arial" w:hAnsi="Arial"/>
          <w:color w:val="000000"/>
          <w:sz w:val="22"/>
        </w:rPr>
        <w:t xml:space="preserve">, </w:t>
      </w:r>
      <w:r w:rsidRPr="00646826">
        <w:rPr>
          <w:rFonts w:ascii="Arial" w:hAnsi="Arial"/>
          <w:sz w:val="22"/>
        </w:rPr>
        <w:t>anote los datos que se solicitan</w:t>
      </w:r>
      <w:r w:rsidR="00F75DE3" w:rsidRPr="00646826">
        <w:rPr>
          <w:rFonts w:ascii="Arial" w:hAnsi="Arial"/>
          <w:sz w:val="22"/>
        </w:rPr>
        <w:t>. Material sin ISBN o ISSN y sin dictaminar.</w:t>
      </w:r>
    </w:p>
    <w:p w:rsidR="002D58AA" w:rsidRPr="00646826" w:rsidRDefault="002D58AA" w:rsidP="002D58AA">
      <w:pPr>
        <w:widowControl w:val="0"/>
        <w:tabs>
          <w:tab w:val="left" w:pos="284"/>
        </w:tabs>
        <w:jc w:val="both"/>
        <w:rPr>
          <w:rFonts w:ascii="Arial" w:hAnsi="Arial"/>
          <w:color w:val="000000"/>
          <w:sz w:val="22"/>
        </w:rPr>
      </w:pPr>
    </w:p>
    <w:p w:rsidR="002D58AA" w:rsidRPr="00646826" w:rsidRDefault="002D58AA" w:rsidP="002D58AA">
      <w:pPr>
        <w:widowControl w:val="0"/>
        <w:tabs>
          <w:tab w:val="left" w:pos="0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570"/>
      </w:tblGrid>
      <w:tr w:rsidR="002D58AA" w:rsidRPr="00646826" w:rsidTr="00EF3A0F">
        <w:tc>
          <w:tcPr>
            <w:tcW w:w="10570" w:type="dxa"/>
            <w:shd w:val="clear" w:color="auto" w:fill="BFBFBF"/>
          </w:tcPr>
          <w:p w:rsidR="002D58AA" w:rsidRPr="00646826" w:rsidRDefault="002D58AA" w:rsidP="00FD2C89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/>
                <w:sz w:val="22"/>
              </w:rPr>
            </w:pPr>
          </w:p>
        </w:tc>
      </w:tr>
    </w:tbl>
    <w:p w:rsidR="002D58AA" w:rsidRPr="00646826" w:rsidRDefault="002D58AA" w:rsidP="002D58AA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40"/>
      </w:tblGrid>
      <w:tr w:rsidR="002D58AA" w:rsidRPr="00646826" w:rsidTr="00652B2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Nombre del material</w:t>
            </w:r>
          </w:p>
        </w:tc>
        <w:tc>
          <w:tcPr>
            <w:tcW w:w="8340" w:type="dxa"/>
            <w:tcBorders>
              <w:left w:val="single" w:sz="4" w:space="0" w:color="auto"/>
            </w:tcBorders>
          </w:tcPr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  <w:p w:rsidR="00652B2B" w:rsidRPr="00646826" w:rsidRDefault="00652B2B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2D58AA" w:rsidRPr="00646826" w:rsidRDefault="002D58AA" w:rsidP="002D58AA">
      <w:pPr>
        <w:widowControl w:val="0"/>
        <w:tabs>
          <w:tab w:val="left" w:pos="0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332"/>
      </w:tblGrid>
      <w:tr w:rsidR="002D58AA" w:rsidRPr="00646826" w:rsidTr="00652B2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Producto</w:t>
            </w:r>
          </w:p>
        </w:tc>
        <w:tc>
          <w:tcPr>
            <w:tcW w:w="9332" w:type="dxa"/>
            <w:tcBorders>
              <w:left w:val="single" w:sz="4" w:space="0" w:color="auto"/>
            </w:tcBorders>
          </w:tcPr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  <w:p w:rsidR="00652B2B" w:rsidRPr="00646826" w:rsidRDefault="00652B2B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2D58AA" w:rsidRPr="00646826" w:rsidRDefault="002D58AA" w:rsidP="002D58AA">
      <w:pPr>
        <w:widowControl w:val="0"/>
        <w:tabs>
          <w:tab w:val="left" w:pos="0"/>
        </w:tabs>
        <w:rPr>
          <w:rFonts w:ascii="Arial" w:hAnsi="Arial"/>
          <w:color w:val="000000"/>
          <w:sz w:val="22"/>
        </w:rPr>
      </w:pPr>
    </w:p>
    <w:p w:rsidR="002D58AA" w:rsidRPr="00646826" w:rsidRDefault="00652B2B" w:rsidP="002D58AA">
      <w:pPr>
        <w:pStyle w:val="Textoindependiente2"/>
        <w:tabs>
          <w:tab w:val="clear" w:pos="450"/>
          <w:tab w:val="left" w:pos="0"/>
        </w:tabs>
        <w:spacing w:before="0"/>
        <w:rPr>
          <w:rFonts w:ascii="Arial" w:hAnsi="Arial"/>
        </w:rPr>
      </w:pPr>
      <w:r w:rsidRPr="00646826">
        <w:rPr>
          <w:rFonts w:ascii="Arial" w:hAnsi="Arial"/>
        </w:rPr>
        <w:t>Descripción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2D58AA" w:rsidRPr="00646826" w:rsidTr="00FD2C89">
        <w:tc>
          <w:tcPr>
            <w:tcW w:w="10608" w:type="dxa"/>
          </w:tcPr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</w:p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</w:p>
          <w:p w:rsidR="002D58AA" w:rsidRPr="00646826" w:rsidRDefault="002D58AA" w:rsidP="00FD2C89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D58AA" w:rsidRPr="00646826" w:rsidRDefault="002D58AA" w:rsidP="002D58AA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570"/>
      </w:tblGrid>
      <w:tr w:rsidR="002D58AA" w:rsidRPr="00646826" w:rsidTr="00EF3A0F">
        <w:tc>
          <w:tcPr>
            <w:tcW w:w="10570" w:type="dxa"/>
            <w:shd w:val="clear" w:color="auto" w:fill="BFBFBF"/>
          </w:tcPr>
          <w:p w:rsidR="002D58AA" w:rsidRPr="00646826" w:rsidRDefault="002D58AA" w:rsidP="00FD2C89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/>
                <w:sz w:val="22"/>
              </w:rPr>
            </w:pPr>
          </w:p>
        </w:tc>
      </w:tr>
    </w:tbl>
    <w:p w:rsidR="002D58AA" w:rsidRPr="00646826" w:rsidRDefault="002D58AA">
      <w:pPr>
        <w:pStyle w:val="Ttulo5"/>
        <w:tabs>
          <w:tab w:val="clear" w:pos="453"/>
          <w:tab w:val="left" w:pos="0"/>
        </w:tabs>
        <w:ind w:left="0"/>
        <w:rPr>
          <w:rFonts w:ascii="Arial" w:hAnsi="Arial"/>
          <w:color w:val="00008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40"/>
      </w:tblGrid>
      <w:tr w:rsidR="00652B2B" w:rsidRPr="00646826" w:rsidTr="000547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Nombre del material</w:t>
            </w:r>
          </w:p>
        </w:tc>
        <w:tc>
          <w:tcPr>
            <w:tcW w:w="8340" w:type="dxa"/>
            <w:tcBorders>
              <w:left w:val="single" w:sz="4" w:space="0" w:color="auto"/>
            </w:tcBorders>
          </w:tcPr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652B2B" w:rsidRPr="00646826" w:rsidRDefault="00652B2B" w:rsidP="00652B2B">
      <w:pPr>
        <w:widowControl w:val="0"/>
        <w:tabs>
          <w:tab w:val="left" w:pos="0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332"/>
      </w:tblGrid>
      <w:tr w:rsidR="00652B2B" w:rsidRPr="00646826" w:rsidTr="000547B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Producto</w:t>
            </w:r>
          </w:p>
        </w:tc>
        <w:tc>
          <w:tcPr>
            <w:tcW w:w="9332" w:type="dxa"/>
            <w:tcBorders>
              <w:left w:val="single" w:sz="4" w:space="0" w:color="auto"/>
            </w:tcBorders>
          </w:tcPr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652B2B" w:rsidRPr="00646826" w:rsidRDefault="00652B2B" w:rsidP="00652B2B">
      <w:pPr>
        <w:widowControl w:val="0"/>
        <w:tabs>
          <w:tab w:val="left" w:pos="0"/>
        </w:tabs>
        <w:rPr>
          <w:rFonts w:ascii="Arial" w:hAnsi="Arial"/>
          <w:color w:val="000000"/>
          <w:sz w:val="22"/>
        </w:rPr>
      </w:pPr>
    </w:p>
    <w:p w:rsidR="00652B2B" w:rsidRPr="00646826" w:rsidRDefault="00652B2B" w:rsidP="00652B2B">
      <w:pPr>
        <w:pStyle w:val="Textoindependiente2"/>
        <w:tabs>
          <w:tab w:val="clear" w:pos="450"/>
          <w:tab w:val="left" w:pos="0"/>
        </w:tabs>
        <w:spacing w:before="0"/>
        <w:rPr>
          <w:rFonts w:ascii="Arial" w:hAnsi="Arial"/>
        </w:rPr>
      </w:pPr>
      <w:r w:rsidRPr="00646826">
        <w:rPr>
          <w:rFonts w:ascii="Arial" w:hAnsi="Arial"/>
        </w:rPr>
        <w:t>Descripción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652B2B" w:rsidRPr="00646826" w:rsidTr="000547B8">
        <w:tc>
          <w:tcPr>
            <w:tcW w:w="10608" w:type="dxa"/>
          </w:tcPr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</w:p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</w:p>
          <w:p w:rsidR="00652B2B" w:rsidRPr="00646826" w:rsidRDefault="00652B2B" w:rsidP="000547B8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652B2B" w:rsidRPr="00646826" w:rsidRDefault="00652B2B" w:rsidP="00652B2B">
      <w:pPr>
        <w:rPr>
          <w:lang w:val="es-MX"/>
        </w:rPr>
      </w:pPr>
    </w:p>
    <w:p w:rsidR="00326923" w:rsidRPr="00646826" w:rsidRDefault="001C2AD0">
      <w:pPr>
        <w:widowControl w:val="0"/>
        <w:tabs>
          <w:tab w:val="left" w:pos="0"/>
        </w:tabs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b/>
          <w:i/>
          <w:color w:val="000080"/>
          <w:sz w:val="22"/>
        </w:rPr>
        <w:t>10</w:t>
      </w:r>
      <w:r w:rsidR="00326923" w:rsidRPr="00646826">
        <w:rPr>
          <w:rFonts w:ascii="Arial" w:hAnsi="Arial"/>
          <w:b/>
          <w:i/>
          <w:color w:val="000080"/>
          <w:sz w:val="22"/>
        </w:rPr>
        <w:t>. SUPERACIÓN ACADÉMICA</w:t>
      </w:r>
    </w:p>
    <w:p w:rsidR="00326923" w:rsidRPr="00646826" w:rsidRDefault="00326923">
      <w:pPr>
        <w:widowControl w:val="0"/>
        <w:tabs>
          <w:tab w:val="left" w:pos="510"/>
        </w:tabs>
        <w:outlineLvl w:val="0"/>
        <w:rPr>
          <w:rFonts w:ascii="Arial" w:hAnsi="Arial"/>
          <w:sz w:val="22"/>
          <w:szCs w:val="22"/>
        </w:rPr>
      </w:pPr>
      <w:r w:rsidRPr="00646826">
        <w:rPr>
          <w:rFonts w:ascii="Arial" w:hAnsi="Arial"/>
          <w:sz w:val="22"/>
          <w:szCs w:val="22"/>
        </w:rPr>
        <w:t>Estudios de posgrado que tiene programado realizar durante el próximo año</w:t>
      </w:r>
    </w:p>
    <w:p w:rsidR="00326923" w:rsidRPr="00646826" w:rsidRDefault="00326923">
      <w:pPr>
        <w:widowControl w:val="0"/>
        <w:tabs>
          <w:tab w:val="left" w:pos="510"/>
        </w:tabs>
        <w:outlineLvl w:val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686"/>
        <w:gridCol w:w="2126"/>
        <w:gridCol w:w="2126"/>
      </w:tblGrid>
      <w:tr w:rsidR="00326923" w:rsidRPr="00646826">
        <w:tc>
          <w:tcPr>
            <w:tcW w:w="2268" w:type="dxa"/>
          </w:tcPr>
          <w:p w:rsidR="00326923" w:rsidRPr="00646826" w:rsidRDefault="00326923">
            <w:pPr>
              <w:jc w:val="center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Nivel</w:t>
            </w:r>
          </w:p>
        </w:tc>
        <w:tc>
          <w:tcPr>
            <w:tcW w:w="3686" w:type="dxa"/>
          </w:tcPr>
          <w:p w:rsidR="00326923" w:rsidRPr="00646826" w:rsidRDefault="00326923">
            <w:pPr>
              <w:jc w:val="center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Disciplina</w:t>
            </w:r>
          </w:p>
        </w:tc>
        <w:tc>
          <w:tcPr>
            <w:tcW w:w="2126" w:type="dxa"/>
          </w:tcPr>
          <w:p w:rsidR="00326923" w:rsidRPr="00646826" w:rsidRDefault="00326923">
            <w:pPr>
              <w:jc w:val="center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Fecha de ingreso</w:t>
            </w:r>
          </w:p>
        </w:tc>
        <w:tc>
          <w:tcPr>
            <w:tcW w:w="2126" w:type="dxa"/>
          </w:tcPr>
          <w:p w:rsidR="00326923" w:rsidRPr="00646826" w:rsidRDefault="00326923" w:rsidP="00EA08F8">
            <w:pPr>
              <w:jc w:val="center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 xml:space="preserve">Grado de avance </w:t>
            </w:r>
          </w:p>
        </w:tc>
      </w:tr>
      <w:tr w:rsidR="00326923" w:rsidRPr="00646826">
        <w:tc>
          <w:tcPr>
            <w:tcW w:w="2268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Especialidad</w:t>
            </w:r>
          </w:p>
        </w:tc>
        <w:tc>
          <w:tcPr>
            <w:tcW w:w="368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326923" w:rsidRPr="00646826">
        <w:tc>
          <w:tcPr>
            <w:tcW w:w="2268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Maestría</w:t>
            </w:r>
          </w:p>
        </w:tc>
        <w:tc>
          <w:tcPr>
            <w:tcW w:w="368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326923" w:rsidRPr="00646826">
        <w:tc>
          <w:tcPr>
            <w:tcW w:w="2268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  <w:r w:rsidRPr="00646826">
              <w:rPr>
                <w:rFonts w:ascii="Arial" w:hAnsi="Arial"/>
                <w:sz w:val="22"/>
              </w:rPr>
              <w:t>Doctorado</w:t>
            </w:r>
          </w:p>
        </w:tc>
        <w:tc>
          <w:tcPr>
            <w:tcW w:w="368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6923" w:rsidRPr="00646826" w:rsidRDefault="00326923" w:rsidP="00C932E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center" w:pos="4999"/>
        </w:tabs>
        <w:spacing w:before="30"/>
        <w:rPr>
          <w:rFonts w:ascii="Arial" w:hAnsi="Arial"/>
          <w:sz w:val="22"/>
        </w:rPr>
      </w:pPr>
    </w:p>
    <w:p w:rsidR="00BB03AD" w:rsidRPr="00646826" w:rsidRDefault="00BB03AD">
      <w:pPr>
        <w:widowControl w:val="0"/>
        <w:tabs>
          <w:tab w:val="center" w:pos="4999"/>
        </w:tabs>
        <w:spacing w:before="30"/>
        <w:rPr>
          <w:rFonts w:ascii="Arial" w:hAnsi="Arial"/>
          <w:sz w:val="22"/>
        </w:rPr>
      </w:pPr>
      <w:r w:rsidRPr="00646826">
        <w:rPr>
          <w:rFonts w:ascii="Arial" w:hAnsi="Arial"/>
          <w:sz w:val="22"/>
        </w:rPr>
        <w:t>Diplomados</w:t>
      </w:r>
    </w:p>
    <w:p w:rsidR="0061783A" w:rsidRPr="00646826" w:rsidRDefault="0061783A" w:rsidP="0061783A">
      <w:pPr>
        <w:widowControl w:val="0"/>
        <w:tabs>
          <w:tab w:val="center" w:pos="4999"/>
        </w:tabs>
        <w:spacing w:before="30"/>
        <w:ind w:left="142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214"/>
      </w:tblGrid>
      <w:tr w:rsidR="0061783A" w:rsidRPr="00646826" w:rsidTr="006178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83A" w:rsidRPr="00646826" w:rsidRDefault="0061783A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783A" w:rsidRPr="00646826" w:rsidRDefault="0061783A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C932E5" w:rsidRPr="00646826" w:rsidRDefault="00C932E5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</w:tbl>
    <w:p w:rsidR="0061783A" w:rsidRPr="00646826" w:rsidRDefault="0061783A" w:rsidP="0061783A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61783A" w:rsidRPr="00646826" w:rsidTr="00C5393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783A" w:rsidRPr="00646826" w:rsidRDefault="0061783A" w:rsidP="00C53934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  <w:szCs w:val="22"/>
              </w:rPr>
              <w:t xml:space="preserve">Institución organizadora (si es UNAM indique </w:t>
            </w:r>
            <w:r w:rsidR="00C932E5" w:rsidRPr="00646826">
              <w:rPr>
                <w:rFonts w:ascii="Arial" w:hAnsi="Arial"/>
                <w:color w:val="000000"/>
                <w:sz w:val="22"/>
                <w:szCs w:val="22"/>
              </w:rPr>
              <w:t>entidad a</w:t>
            </w:r>
            <w:r w:rsidR="00C53934" w:rsidRPr="00646826">
              <w:rPr>
                <w:rFonts w:ascii="Arial" w:hAnsi="Arial"/>
                <w:color w:val="000000"/>
                <w:sz w:val="22"/>
                <w:szCs w:val="22"/>
              </w:rPr>
              <w:t>cadémica o d</w:t>
            </w:r>
            <w:r w:rsidRPr="00646826">
              <w:rPr>
                <w:rFonts w:ascii="Arial" w:hAnsi="Arial"/>
                <w:color w:val="000000"/>
                <w:sz w:val="22"/>
                <w:szCs w:val="22"/>
              </w:rPr>
              <w:t>ependencia):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1783A" w:rsidRPr="00646826" w:rsidRDefault="0061783A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</w:tbl>
    <w:p w:rsidR="0061783A" w:rsidRPr="00646826" w:rsidRDefault="0061783A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p w:rsidR="007B1339" w:rsidRPr="00646826" w:rsidRDefault="007B1339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p w:rsidR="007B1339" w:rsidRPr="00646826" w:rsidRDefault="007B1339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p w:rsidR="007B1339" w:rsidRPr="00646826" w:rsidRDefault="007B1339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p w:rsidR="007B1339" w:rsidRPr="00646826" w:rsidRDefault="007B1339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p w:rsidR="007B1339" w:rsidRPr="00646826" w:rsidRDefault="007B1339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p w:rsidR="007B1339" w:rsidRPr="00646826" w:rsidRDefault="007B1339" w:rsidP="0061783A">
      <w:pPr>
        <w:widowControl w:val="0"/>
        <w:tabs>
          <w:tab w:val="center" w:pos="4999"/>
        </w:tabs>
        <w:spacing w:before="30"/>
        <w:rPr>
          <w:rFonts w:ascii="Arial" w:hAnsi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850"/>
      </w:tblGrid>
      <w:tr w:rsidR="00326923" w:rsidRPr="00646826" w:rsidTr="004B4EE9">
        <w:tc>
          <w:tcPr>
            <w:tcW w:w="9498" w:type="dxa"/>
            <w:tcBorders>
              <w:top w:val="nil"/>
              <w:left w:val="nil"/>
              <w:bottom w:val="nil"/>
            </w:tcBorders>
          </w:tcPr>
          <w:p w:rsidR="00326923" w:rsidRPr="00646826" w:rsidRDefault="00326923" w:rsidP="00A872CC">
            <w:pPr>
              <w:widowControl w:val="0"/>
              <w:tabs>
                <w:tab w:val="left" w:pos="516"/>
              </w:tabs>
              <w:spacing w:before="160"/>
              <w:jc w:val="both"/>
              <w:rPr>
                <w:rFonts w:ascii="Arial" w:hAnsi="Arial"/>
                <w:sz w:val="22"/>
                <w:szCs w:val="22"/>
              </w:rPr>
            </w:pPr>
            <w:r w:rsidRPr="00646826">
              <w:rPr>
                <w:rFonts w:ascii="Arial" w:hAnsi="Arial"/>
                <w:sz w:val="22"/>
                <w:szCs w:val="22"/>
              </w:rPr>
              <w:t xml:space="preserve">Número de </w:t>
            </w:r>
            <w:r w:rsidR="00A872CC" w:rsidRPr="00646826">
              <w:rPr>
                <w:rFonts w:ascii="Arial" w:hAnsi="Arial"/>
                <w:sz w:val="22"/>
                <w:szCs w:val="22"/>
              </w:rPr>
              <w:t>c</w:t>
            </w:r>
            <w:r w:rsidR="004B4EE9" w:rsidRPr="00646826">
              <w:rPr>
                <w:rFonts w:ascii="Arial" w:hAnsi="Arial"/>
                <w:color w:val="000000"/>
                <w:sz w:val="22"/>
                <w:szCs w:val="22"/>
              </w:rPr>
              <w:t>ursos, talleres, seminarios, congresos, simposios, ferias, conferencias, etcétera</w:t>
            </w:r>
            <w:r w:rsidRPr="00646826">
              <w:rPr>
                <w:rFonts w:ascii="Arial" w:hAnsi="Arial"/>
                <w:sz w:val="22"/>
                <w:szCs w:val="22"/>
              </w:rPr>
              <w:t xml:space="preserve"> en los que tiene programado participar como asistente:</w:t>
            </w:r>
          </w:p>
        </w:tc>
        <w:tc>
          <w:tcPr>
            <w:tcW w:w="850" w:type="dxa"/>
          </w:tcPr>
          <w:p w:rsidR="00326923" w:rsidRPr="00646826" w:rsidRDefault="00326923">
            <w:pPr>
              <w:widowControl w:val="0"/>
              <w:tabs>
                <w:tab w:val="left" w:pos="516"/>
              </w:tabs>
              <w:spacing w:before="160"/>
              <w:rPr>
                <w:rFonts w:ascii="Arial" w:hAnsi="Arial"/>
                <w:sz w:val="22"/>
              </w:rPr>
            </w:pPr>
          </w:p>
        </w:tc>
      </w:tr>
    </w:tbl>
    <w:p w:rsidR="00326923" w:rsidRPr="00646826" w:rsidRDefault="00326923">
      <w:pPr>
        <w:pStyle w:val="Textoindependiente2"/>
        <w:tabs>
          <w:tab w:val="clear" w:pos="450"/>
          <w:tab w:val="left" w:pos="0"/>
        </w:tabs>
        <w:rPr>
          <w:rFonts w:ascii="Arial" w:hAnsi="Arial"/>
        </w:rPr>
      </w:pPr>
      <w:r w:rsidRPr="00646826">
        <w:rPr>
          <w:rFonts w:ascii="Arial" w:hAnsi="Arial"/>
        </w:rPr>
        <w:t>Si conoce los detalles de</w:t>
      </w:r>
      <w:r w:rsidR="00D977BB" w:rsidRPr="00646826">
        <w:rPr>
          <w:rFonts w:ascii="Arial" w:hAnsi="Arial"/>
        </w:rPr>
        <w:t>l evento</w:t>
      </w:r>
      <w:r w:rsidR="00D951DC" w:rsidRPr="00646826">
        <w:rPr>
          <w:rFonts w:ascii="Arial" w:hAnsi="Arial"/>
        </w:rPr>
        <w:t>, anote la siguiente información</w:t>
      </w:r>
      <w:r w:rsidRPr="00646826">
        <w:rPr>
          <w:rFonts w:ascii="Arial" w:hAnsi="Arial"/>
        </w:rPr>
        <w:t>.</w:t>
      </w:r>
    </w:p>
    <w:p w:rsidR="0003691E" w:rsidRPr="00646826" w:rsidRDefault="0003691E" w:rsidP="0003691E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78"/>
      </w:tblGrid>
      <w:tr w:rsidR="0003691E" w:rsidRPr="00646826" w:rsidTr="0003691E">
        <w:tc>
          <w:tcPr>
            <w:tcW w:w="10678" w:type="dxa"/>
            <w:shd w:val="clear" w:color="auto" w:fill="BFBFBF"/>
          </w:tcPr>
          <w:p w:rsidR="0003691E" w:rsidRPr="00646826" w:rsidRDefault="0003691E" w:rsidP="0003691E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/>
                <w:sz w:val="22"/>
              </w:rPr>
            </w:pPr>
          </w:p>
        </w:tc>
      </w:tr>
    </w:tbl>
    <w:p w:rsidR="0003691E" w:rsidRPr="00646826" w:rsidRDefault="0003691E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355"/>
      </w:tblGrid>
      <w:tr w:rsidR="00326923" w:rsidRPr="00646826" w:rsidTr="00C932E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Nombre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C932E5" w:rsidRPr="00646826" w:rsidRDefault="00C932E5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812"/>
      </w:tblGrid>
      <w:tr w:rsidR="00326923" w:rsidRPr="00646826" w:rsidTr="009E12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9E12EF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/>
                <w:sz w:val="22"/>
                <w:szCs w:val="22"/>
                <w:lang w:val="es-MX"/>
              </w:rPr>
              <w:t xml:space="preserve">Nombre de la institución: (Si es UNAM indique </w:t>
            </w:r>
            <w:r w:rsidR="00C932E5" w:rsidRPr="00646826">
              <w:rPr>
                <w:rFonts w:ascii="Arial" w:hAnsi="Arial"/>
                <w:sz w:val="22"/>
                <w:szCs w:val="22"/>
                <w:lang w:val="es-MX"/>
              </w:rPr>
              <w:t>entidad a</w:t>
            </w:r>
            <w:r w:rsidRPr="00646826">
              <w:rPr>
                <w:rFonts w:ascii="Arial" w:hAnsi="Arial"/>
                <w:sz w:val="22"/>
                <w:szCs w:val="22"/>
                <w:lang w:val="es-MX"/>
              </w:rPr>
              <w:t>cadémica o dependencia)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95"/>
        <w:gridCol w:w="1757"/>
        <w:gridCol w:w="1559"/>
        <w:gridCol w:w="2127"/>
        <w:gridCol w:w="1417"/>
      </w:tblGrid>
      <w:tr w:rsidR="00326923" w:rsidRPr="0064682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26923" w:rsidRPr="00646826" w:rsidRDefault="00326923" w:rsidP="00C932E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sz w:val="22"/>
                <w:lang w:val="es-MX"/>
              </w:rPr>
              <w:t>Fecha de inicio</w:t>
            </w:r>
          </w:p>
        </w:tc>
        <w:tc>
          <w:tcPr>
            <w:tcW w:w="1559" w:type="dxa"/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26923" w:rsidRPr="00646826" w:rsidRDefault="002D6635" w:rsidP="00C932E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sz w:val="22"/>
                <w:lang w:val="es-MX"/>
              </w:rPr>
              <w:t>Fecha de té</w:t>
            </w:r>
            <w:r w:rsidR="00326923" w:rsidRPr="00646826">
              <w:rPr>
                <w:rFonts w:ascii="Arial" w:hAnsi="Arial"/>
                <w:sz w:val="22"/>
                <w:lang w:val="es-MX"/>
              </w:rPr>
              <w:t>rmino</w:t>
            </w:r>
          </w:p>
          <w:p w:rsidR="00C932E5" w:rsidRPr="00646826" w:rsidRDefault="00C932E5" w:rsidP="00C932E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1417" w:type="dxa"/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03"/>
      </w:tblGrid>
      <w:tr w:rsidR="00326923" w:rsidRPr="006468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C932E5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9E77BA" w:rsidRPr="00646826" w:rsidRDefault="009E77BA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03691E" w:rsidRPr="00646826" w:rsidRDefault="0003691E" w:rsidP="0003691E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78"/>
      </w:tblGrid>
      <w:tr w:rsidR="0003691E" w:rsidRPr="00646826" w:rsidTr="0003691E">
        <w:tc>
          <w:tcPr>
            <w:tcW w:w="10678" w:type="dxa"/>
            <w:shd w:val="clear" w:color="auto" w:fill="BFBFBF"/>
          </w:tcPr>
          <w:p w:rsidR="0003691E" w:rsidRPr="00646826" w:rsidRDefault="0003691E" w:rsidP="0003691E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/>
                <w:sz w:val="22"/>
              </w:rPr>
            </w:pPr>
          </w:p>
        </w:tc>
      </w:tr>
    </w:tbl>
    <w:p w:rsidR="00D72612" w:rsidRPr="00646826" w:rsidRDefault="00D72612" w:rsidP="00D7261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355"/>
      </w:tblGrid>
      <w:tr w:rsidR="00D72612" w:rsidRPr="00646826" w:rsidTr="000547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Nombre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D72612" w:rsidRPr="00646826" w:rsidRDefault="00D72612" w:rsidP="00D7261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812"/>
      </w:tblGrid>
      <w:tr w:rsidR="00D72612" w:rsidRPr="00646826" w:rsidTr="000547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szCs w:val="22"/>
                <w:lang w:val="es-MX"/>
              </w:rPr>
            </w:pPr>
            <w:r w:rsidRPr="00646826">
              <w:rPr>
                <w:rFonts w:ascii="Arial" w:hAnsi="Arial"/>
                <w:sz w:val="22"/>
                <w:szCs w:val="22"/>
                <w:lang w:val="es-MX"/>
              </w:rPr>
              <w:t>Nombre de la institución: (Si es UNAM indique entidad académica o dependencia)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D72612" w:rsidRPr="00646826" w:rsidRDefault="00D72612" w:rsidP="00D7261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95"/>
        <w:gridCol w:w="1757"/>
        <w:gridCol w:w="1559"/>
        <w:gridCol w:w="2127"/>
        <w:gridCol w:w="1417"/>
      </w:tblGrid>
      <w:tr w:rsidR="00D72612" w:rsidRPr="00646826" w:rsidTr="000547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sz w:val="22"/>
                <w:lang w:val="es-MX"/>
              </w:rPr>
              <w:t>Fecha de inicio</w:t>
            </w:r>
          </w:p>
        </w:tc>
        <w:tc>
          <w:tcPr>
            <w:tcW w:w="1559" w:type="dxa"/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sz w:val="22"/>
                <w:lang w:val="es-MX"/>
              </w:rPr>
              <w:t>Fecha de término</w:t>
            </w:r>
          </w:p>
          <w:p w:rsidR="00D72612" w:rsidRPr="00646826" w:rsidRDefault="00D72612" w:rsidP="000547B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1417" w:type="dxa"/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D72612" w:rsidRPr="00646826" w:rsidRDefault="00D72612" w:rsidP="00D7261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03"/>
      </w:tblGrid>
      <w:tr w:rsidR="00D72612" w:rsidRPr="00646826" w:rsidTr="000547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D72612" w:rsidRPr="00646826" w:rsidRDefault="00D72612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9E77BA" w:rsidRPr="00646826" w:rsidRDefault="009E77BA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D72612" w:rsidRPr="00646826" w:rsidRDefault="00D72612" w:rsidP="00D72612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p w:rsidR="00326923" w:rsidRPr="00646826" w:rsidRDefault="00326923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p w:rsidR="00326923" w:rsidRPr="00646826" w:rsidRDefault="00326923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2"/>
        </w:rPr>
      </w:pPr>
    </w:p>
    <w:p w:rsidR="00326923" w:rsidRPr="00646826" w:rsidRDefault="00326923" w:rsidP="00CB0732">
      <w:pPr>
        <w:widowControl w:val="0"/>
        <w:tabs>
          <w:tab w:val="left" w:pos="0"/>
        </w:tabs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sz w:val="22"/>
        </w:rPr>
        <w:br w:type="page"/>
      </w:r>
      <w:r w:rsidR="00B7372A" w:rsidRPr="00646826">
        <w:rPr>
          <w:rFonts w:ascii="Arial" w:hAnsi="Arial"/>
          <w:b/>
          <w:i/>
          <w:color w:val="000080"/>
          <w:sz w:val="22"/>
        </w:rPr>
        <w:lastRenderedPageBreak/>
        <w:t>1</w:t>
      </w:r>
      <w:r w:rsidR="0024631E" w:rsidRPr="00646826">
        <w:rPr>
          <w:rFonts w:ascii="Arial" w:hAnsi="Arial"/>
          <w:b/>
          <w:i/>
          <w:color w:val="000080"/>
          <w:sz w:val="22"/>
        </w:rPr>
        <w:t>1</w:t>
      </w:r>
      <w:r w:rsidRPr="00646826">
        <w:rPr>
          <w:rFonts w:ascii="Arial" w:hAnsi="Arial"/>
          <w:b/>
          <w:i/>
          <w:color w:val="000080"/>
          <w:sz w:val="22"/>
        </w:rPr>
        <w:t>. PRODUCCIÓN CIENTÍFICO-SOCIAL</w:t>
      </w:r>
    </w:p>
    <w:p w:rsidR="00536456" w:rsidRPr="00646826" w:rsidRDefault="00536456" w:rsidP="00CB0732">
      <w:pPr>
        <w:widowControl w:val="0"/>
        <w:tabs>
          <w:tab w:val="left" w:pos="0"/>
        </w:tabs>
        <w:rPr>
          <w:rFonts w:ascii="Arial" w:hAnsi="Arial"/>
          <w:b/>
          <w:color w:val="000000"/>
          <w:sz w:val="22"/>
        </w:rPr>
      </w:pPr>
    </w:p>
    <w:p w:rsidR="00326923" w:rsidRPr="00646826" w:rsidRDefault="00326923">
      <w:pPr>
        <w:pStyle w:val="Sangra3detindependiente"/>
        <w:tabs>
          <w:tab w:val="clear" w:pos="453"/>
          <w:tab w:val="clear" w:pos="567"/>
          <w:tab w:val="left" w:pos="0"/>
        </w:tabs>
        <w:ind w:left="0"/>
        <w:rPr>
          <w:rFonts w:ascii="Arial" w:hAnsi="Arial"/>
        </w:rPr>
      </w:pPr>
      <w:r w:rsidRPr="00646826">
        <w:rPr>
          <w:rFonts w:ascii="Arial" w:hAnsi="Arial"/>
        </w:rPr>
        <w:t>Si tiene programado publicar artículos</w:t>
      </w:r>
      <w:r w:rsidR="00536456" w:rsidRPr="00646826">
        <w:rPr>
          <w:rFonts w:ascii="Arial" w:hAnsi="Arial"/>
        </w:rPr>
        <w:t xml:space="preserve">, </w:t>
      </w:r>
      <w:r w:rsidRPr="00646826">
        <w:rPr>
          <w:rFonts w:ascii="Arial" w:hAnsi="Arial"/>
        </w:rPr>
        <w:t xml:space="preserve">libros, capítulos de libros, memorias </w:t>
      </w:r>
      <w:r w:rsidR="008E7440" w:rsidRPr="00646826">
        <w:rPr>
          <w:rFonts w:ascii="Arial" w:hAnsi="Arial"/>
        </w:rPr>
        <w:t>u otro tipo de compilaciones</w:t>
      </w:r>
      <w:r w:rsidRPr="00646826">
        <w:rPr>
          <w:rFonts w:ascii="Arial" w:hAnsi="Arial"/>
        </w:rPr>
        <w:t>, ya sea como</w:t>
      </w:r>
      <w:r w:rsidR="008E7440" w:rsidRPr="00646826">
        <w:rPr>
          <w:rFonts w:ascii="Arial" w:hAnsi="Arial"/>
        </w:rPr>
        <w:t xml:space="preserve"> autor</w:t>
      </w:r>
      <w:r w:rsidRPr="00646826">
        <w:rPr>
          <w:rFonts w:ascii="Arial" w:hAnsi="Arial"/>
        </w:rPr>
        <w:t xml:space="preserve"> o coautor, así como producir audiovisuales o software, indique el tipo de material del que se trata y cuál será </w:t>
      </w:r>
      <w:r w:rsidR="005C1327" w:rsidRPr="00646826">
        <w:rPr>
          <w:rFonts w:ascii="Arial" w:hAnsi="Arial"/>
        </w:rPr>
        <w:t xml:space="preserve">la forma de </w:t>
      </w:r>
      <w:r w:rsidRPr="00646826">
        <w:rPr>
          <w:rFonts w:ascii="Arial" w:hAnsi="Arial"/>
        </w:rPr>
        <w:t>su participación.</w:t>
      </w:r>
      <w:r w:rsidR="00005D2C" w:rsidRPr="00646826">
        <w:rPr>
          <w:rFonts w:ascii="Arial" w:hAnsi="Arial"/>
        </w:rPr>
        <w:t xml:space="preserve"> </w:t>
      </w:r>
      <w:r w:rsidR="00005D2C" w:rsidRPr="00646826">
        <w:rPr>
          <w:rFonts w:ascii="Arial" w:hAnsi="Arial"/>
          <w:sz w:val="20"/>
        </w:rPr>
        <w:t>Debe</w:t>
      </w:r>
      <w:r w:rsidR="00D85FA7" w:rsidRPr="00646826">
        <w:rPr>
          <w:rFonts w:ascii="Arial" w:hAnsi="Arial"/>
          <w:sz w:val="20"/>
        </w:rPr>
        <w:t>rá</w:t>
      </w:r>
      <w:r w:rsidR="00005D2C" w:rsidRPr="00646826">
        <w:rPr>
          <w:rFonts w:ascii="Arial" w:hAnsi="Arial"/>
          <w:sz w:val="20"/>
        </w:rPr>
        <w:t xml:space="preserve"> contar con ISSN, ISBN o estar en dictamen</w:t>
      </w:r>
      <w:r w:rsidR="00483E3E" w:rsidRPr="00646826">
        <w:rPr>
          <w:rFonts w:ascii="Arial" w:hAnsi="Arial"/>
        </w:rPr>
        <w:t>.</w:t>
      </w:r>
    </w:p>
    <w:p w:rsidR="00326923" w:rsidRPr="00646826" w:rsidRDefault="00326923">
      <w:pPr>
        <w:widowControl w:val="0"/>
        <w:tabs>
          <w:tab w:val="left" w:pos="454"/>
        </w:tabs>
        <w:spacing w:before="16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PUBLICACIONES PERIÓDICAS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567"/>
        <w:gridCol w:w="993"/>
        <w:gridCol w:w="708"/>
        <w:gridCol w:w="1418"/>
        <w:gridCol w:w="709"/>
        <w:gridCol w:w="1275"/>
        <w:gridCol w:w="567"/>
        <w:gridCol w:w="2127"/>
        <w:gridCol w:w="567"/>
      </w:tblGrid>
      <w:tr w:rsidR="00E27A0E" w:rsidRPr="00646826" w:rsidTr="00E27A0E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Artículo: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567" w:type="dxa"/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8" w:type="dxa"/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709" w:type="dxa"/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Diseñador</w:t>
            </w:r>
          </w:p>
        </w:tc>
        <w:tc>
          <w:tcPr>
            <w:tcW w:w="567" w:type="dxa"/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D77818" w:rsidRPr="00646826" w:rsidRDefault="00E27A0E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Corrección de estilo</w:t>
            </w:r>
          </w:p>
        </w:tc>
        <w:tc>
          <w:tcPr>
            <w:tcW w:w="567" w:type="dxa"/>
            <w:vAlign w:val="center"/>
          </w:tcPr>
          <w:p w:rsidR="00D77818" w:rsidRPr="00646826" w:rsidRDefault="00D77818" w:rsidP="00E27A0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454"/>
          <w:tab w:val="left" w:pos="4111"/>
        </w:tabs>
        <w:spacing w:before="16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OTRAS PUBLICACIONES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567"/>
        <w:gridCol w:w="993"/>
        <w:gridCol w:w="708"/>
        <w:gridCol w:w="1418"/>
        <w:gridCol w:w="709"/>
        <w:gridCol w:w="1275"/>
        <w:gridCol w:w="567"/>
        <w:gridCol w:w="2127"/>
        <w:gridCol w:w="567"/>
      </w:tblGrid>
      <w:tr w:rsidR="00E27A0E" w:rsidRPr="00646826" w:rsidTr="000547B8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Libro: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567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8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709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Diseñador</w:t>
            </w:r>
          </w:p>
        </w:tc>
        <w:tc>
          <w:tcPr>
            <w:tcW w:w="567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Corrección de estilo</w:t>
            </w:r>
          </w:p>
        </w:tc>
        <w:tc>
          <w:tcPr>
            <w:tcW w:w="567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E27A0E" w:rsidRPr="00646826" w:rsidRDefault="00E27A0E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567"/>
        <w:gridCol w:w="993"/>
        <w:gridCol w:w="708"/>
        <w:gridCol w:w="1418"/>
        <w:gridCol w:w="709"/>
        <w:gridCol w:w="1275"/>
        <w:gridCol w:w="567"/>
        <w:gridCol w:w="2127"/>
        <w:gridCol w:w="567"/>
      </w:tblGrid>
      <w:tr w:rsidR="00E27A0E" w:rsidRPr="00646826" w:rsidTr="00E27A0E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Capítulo de libro: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Diseñador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Corrección de estilo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E27A0E" w:rsidRPr="00646826" w:rsidRDefault="00E27A0E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567"/>
        <w:gridCol w:w="993"/>
        <w:gridCol w:w="708"/>
        <w:gridCol w:w="1418"/>
        <w:gridCol w:w="709"/>
        <w:gridCol w:w="1275"/>
        <w:gridCol w:w="567"/>
        <w:gridCol w:w="2127"/>
        <w:gridCol w:w="567"/>
      </w:tblGrid>
      <w:tr w:rsidR="00E27A0E" w:rsidRPr="00646826" w:rsidTr="00E27A0E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Memoria: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Diseñador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Corrección de estilo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E27A0E" w:rsidRPr="00646826" w:rsidRDefault="00E27A0E">
      <w:pPr>
        <w:widowControl w:val="0"/>
        <w:tabs>
          <w:tab w:val="left" w:pos="454"/>
          <w:tab w:val="left" w:pos="4111"/>
        </w:tabs>
        <w:spacing w:before="160"/>
        <w:rPr>
          <w:rFonts w:ascii="Arial" w:hAnsi="Arial"/>
          <w:color w:val="000000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567"/>
        <w:gridCol w:w="993"/>
        <w:gridCol w:w="708"/>
        <w:gridCol w:w="1418"/>
        <w:gridCol w:w="709"/>
        <w:gridCol w:w="1275"/>
        <w:gridCol w:w="567"/>
        <w:gridCol w:w="2127"/>
        <w:gridCol w:w="567"/>
      </w:tblGrid>
      <w:tr w:rsidR="00E27A0E" w:rsidRPr="00646826" w:rsidTr="000547B8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Antología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567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8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709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Diseñador</w:t>
            </w:r>
          </w:p>
        </w:tc>
        <w:tc>
          <w:tcPr>
            <w:tcW w:w="567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Corrección de estilo</w:t>
            </w:r>
          </w:p>
        </w:tc>
        <w:tc>
          <w:tcPr>
            <w:tcW w:w="567" w:type="dxa"/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E27A0E" w:rsidRPr="00646826" w:rsidRDefault="00E27A0E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567"/>
        <w:gridCol w:w="993"/>
        <w:gridCol w:w="708"/>
        <w:gridCol w:w="1418"/>
        <w:gridCol w:w="709"/>
        <w:gridCol w:w="1275"/>
        <w:gridCol w:w="567"/>
        <w:gridCol w:w="2127"/>
        <w:gridCol w:w="567"/>
      </w:tblGrid>
      <w:tr w:rsidR="00E27A0E" w:rsidRPr="00646826" w:rsidTr="00E27A0E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Otro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Diseñador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Corrección de estilo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E" w:rsidRPr="00646826" w:rsidRDefault="00E27A0E" w:rsidP="000547B8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454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930"/>
      </w:tblGrid>
      <w:tr w:rsidR="00326923" w:rsidRPr="00646826" w:rsidTr="008E433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8E433E" w:rsidP="004C7B19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Especifique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23" w:rsidRPr="00646826" w:rsidRDefault="00326923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454"/>
        </w:tabs>
        <w:rPr>
          <w:rFonts w:ascii="Arial" w:hAnsi="Arial"/>
          <w:color w:val="000000"/>
          <w:sz w:val="22"/>
        </w:rPr>
      </w:pPr>
    </w:p>
    <w:p w:rsidR="00326923" w:rsidRPr="00646826" w:rsidRDefault="00326923">
      <w:pPr>
        <w:widowControl w:val="0"/>
        <w:tabs>
          <w:tab w:val="left" w:pos="454"/>
        </w:tabs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CONTENIDO DE MATERIAL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160"/>
        <w:gridCol w:w="832"/>
        <w:gridCol w:w="1134"/>
        <w:gridCol w:w="709"/>
        <w:gridCol w:w="1559"/>
        <w:gridCol w:w="851"/>
        <w:gridCol w:w="1559"/>
        <w:gridCol w:w="889"/>
      </w:tblGrid>
      <w:tr w:rsidR="005C1327" w:rsidRPr="00646826" w:rsidTr="005C1327">
        <w:trPr>
          <w:trHeight w:val="4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1327" w:rsidRPr="00646826" w:rsidRDefault="008E433E" w:rsidP="008E433E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Audiovisual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9" w:type="dxa"/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851" w:type="dxa"/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Realizador</w:t>
            </w:r>
          </w:p>
        </w:tc>
        <w:tc>
          <w:tcPr>
            <w:tcW w:w="889" w:type="dxa"/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454"/>
        </w:tabs>
        <w:rPr>
          <w:rFonts w:ascii="Arial" w:hAnsi="Arial"/>
          <w:color w:val="000000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850"/>
        <w:gridCol w:w="1134"/>
        <w:gridCol w:w="709"/>
        <w:gridCol w:w="1559"/>
        <w:gridCol w:w="851"/>
        <w:gridCol w:w="1559"/>
        <w:gridCol w:w="850"/>
      </w:tblGrid>
      <w:tr w:rsidR="005C1327" w:rsidRPr="00646826" w:rsidTr="005C132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1327" w:rsidRPr="00646826" w:rsidRDefault="008E433E" w:rsidP="005C1327">
            <w:pPr>
              <w:widowControl w:val="0"/>
              <w:tabs>
                <w:tab w:val="left" w:pos="454"/>
              </w:tabs>
              <w:spacing w:before="160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Software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Autor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Coautor</w:t>
            </w:r>
          </w:p>
        </w:tc>
        <w:tc>
          <w:tcPr>
            <w:tcW w:w="709" w:type="dxa"/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Coordinador</w:t>
            </w:r>
          </w:p>
        </w:tc>
        <w:tc>
          <w:tcPr>
            <w:tcW w:w="851" w:type="dxa"/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center"/>
              <w:rPr>
                <w:rFonts w:ascii="Arial" w:hAnsi="Arial"/>
                <w:color w:val="000000"/>
                <w:sz w:val="22"/>
              </w:rPr>
            </w:pPr>
            <w:r w:rsidRPr="00646826">
              <w:rPr>
                <w:rFonts w:ascii="Arial" w:hAnsi="Arial"/>
                <w:color w:val="000000"/>
                <w:sz w:val="22"/>
              </w:rPr>
              <w:t>Programador</w:t>
            </w:r>
          </w:p>
        </w:tc>
        <w:tc>
          <w:tcPr>
            <w:tcW w:w="850" w:type="dxa"/>
          </w:tcPr>
          <w:p w:rsidR="005C1327" w:rsidRPr="00646826" w:rsidRDefault="005C1327">
            <w:pPr>
              <w:widowControl w:val="0"/>
              <w:tabs>
                <w:tab w:val="left" w:pos="454"/>
              </w:tabs>
              <w:spacing w:before="16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326923" w:rsidRPr="00646826" w:rsidRDefault="00326923">
      <w:pPr>
        <w:widowControl w:val="0"/>
        <w:tabs>
          <w:tab w:val="left" w:pos="454"/>
        </w:tabs>
        <w:spacing w:before="160"/>
        <w:rPr>
          <w:rFonts w:ascii="Arial" w:hAnsi="Arial"/>
          <w:color w:val="000000"/>
          <w:sz w:val="22"/>
        </w:rPr>
      </w:pPr>
    </w:p>
    <w:p w:rsidR="00326923" w:rsidRPr="00646826" w:rsidRDefault="00326923">
      <w:pPr>
        <w:widowControl w:val="0"/>
        <w:tabs>
          <w:tab w:val="left" w:pos="454"/>
        </w:tabs>
        <w:spacing w:before="160"/>
        <w:rPr>
          <w:rFonts w:ascii="Arial" w:hAnsi="Arial"/>
          <w:color w:val="000000"/>
          <w:sz w:val="22"/>
        </w:rPr>
      </w:pPr>
    </w:p>
    <w:p w:rsidR="00326923" w:rsidRPr="00646826" w:rsidRDefault="00326923">
      <w:pPr>
        <w:widowControl w:val="0"/>
        <w:tabs>
          <w:tab w:val="left" w:pos="454"/>
        </w:tabs>
        <w:spacing w:before="160"/>
        <w:rPr>
          <w:rFonts w:ascii="Arial" w:hAnsi="Arial"/>
          <w:color w:val="000000"/>
          <w:sz w:val="22"/>
        </w:rPr>
      </w:pPr>
    </w:p>
    <w:p w:rsidR="00326923" w:rsidRPr="00646826" w:rsidRDefault="00326923">
      <w:pPr>
        <w:widowControl w:val="0"/>
        <w:tabs>
          <w:tab w:val="left" w:pos="453"/>
        </w:tabs>
        <w:rPr>
          <w:rFonts w:ascii="Arial" w:hAnsi="Arial"/>
          <w:color w:val="000000"/>
          <w:sz w:val="22"/>
        </w:rPr>
      </w:pPr>
    </w:p>
    <w:p w:rsidR="00326923" w:rsidRPr="00646826" w:rsidRDefault="00326923">
      <w:pPr>
        <w:widowControl w:val="0"/>
        <w:tabs>
          <w:tab w:val="left" w:pos="453"/>
        </w:tabs>
        <w:jc w:val="center"/>
        <w:rPr>
          <w:rFonts w:ascii="Arial" w:hAnsi="Arial"/>
          <w:b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br w:type="page"/>
      </w:r>
    </w:p>
    <w:p w:rsidR="00326923" w:rsidRPr="00646826" w:rsidRDefault="0050499E" w:rsidP="00C44328">
      <w:pPr>
        <w:widowControl w:val="0"/>
        <w:tabs>
          <w:tab w:val="left" w:pos="450"/>
        </w:tabs>
        <w:rPr>
          <w:rFonts w:ascii="Arial" w:hAnsi="Arial"/>
          <w:b/>
          <w:i/>
          <w:noProof/>
          <w:color w:val="000080"/>
          <w:sz w:val="22"/>
        </w:rPr>
      </w:pPr>
      <w:r w:rsidRPr="00646826">
        <w:rPr>
          <w:rFonts w:ascii="Arial" w:hAnsi="Arial"/>
          <w:b/>
          <w:i/>
          <w:noProof/>
          <w:color w:val="000080"/>
          <w:sz w:val="22"/>
        </w:rPr>
        <w:lastRenderedPageBreak/>
        <w:t>1</w:t>
      </w:r>
      <w:r w:rsidR="0024631E" w:rsidRPr="00646826">
        <w:rPr>
          <w:rFonts w:ascii="Arial" w:hAnsi="Arial"/>
          <w:b/>
          <w:i/>
          <w:noProof/>
          <w:color w:val="000080"/>
          <w:sz w:val="22"/>
        </w:rPr>
        <w:t xml:space="preserve">2. </w:t>
      </w:r>
      <w:r w:rsidR="00326923" w:rsidRPr="00646826">
        <w:rPr>
          <w:rFonts w:ascii="Arial" w:hAnsi="Arial"/>
          <w:b/>
          <w:i/>
          <w:noProof/>
          <w:color w:val="000080"/>
          <w:sz w:val="22"/>
        </w:rPr>
        <w:t xml:space="preserve">EVENTOS </w:t>
      </w:r>
      <w:r w:rsidR="009D3BB8" w:rsidRPr="00646826">
        <w:rPr>
          <w:rFonts w:ascii="Arial" w:hAnsi="Arial"/>
          <w:b/>
          <w:i/>
          <w:noProof/>
          <w:color w:val="000080"/>
          <w:sz w:val="22"/>
        </w:rPr>
        <w:t>INSTITUCIONALES</w:t>
      </w:r>
    </w:p>
    <w:p w:rsidR="00A4201A" w:rsidRPr="00646826" w:rsidRDefault="00A4201A" w:rsidP="00EA1C66">
      <w:pPr>
        <w:widowControl w:val="0"/>
        <w:tabs>
          <w:tab w:val="left" w:pos="450"/>
        </w:tabs>
        <w:jc w:val="both"/>
        <w:rPr>
          <w:rFonts w:ascii="Arial" w:hAnsi="Arial"/>
          <w:noProof/>
          <w:sz w:val="22"/>
        </w:rPr>
      </w:pPr>
    </w:p>
    <w:p w:rsidR="00635815" w:rsidRPr="00646826" w:rsidRDefault="00C44328" w:rsidP="00EA1C66">
      <w:pPr>
        <w:widowControl w:val="0"/>
        <w:tabs>
          <w:tab w:val="left" w:pos="450"/>
        </w:tabs>
        <w:jc w:val="both"/>
        <w:rPr>
          <w:rFonts w:ascii="Arial" w:hAnsi="Arial"/>
          <w:noProof/>
          <w:sz w:val="22"/>
        </w:rPr>
      </w:pPr>
      <w:r w:rsidRPr="00646826">
        <w:rPr>
          <w:rFonts w:ascii="Arial" w:hAnsi="Arial"/>
          <w:noProof/>
          <w:sz w:val="22"/>
        </w:rPr>
        <w:t xml:space="preserve">Mencione </w:t>
      </w:r>
      <w:r w:rsidR="00F6156B" w:rsidRPr="00646826">
        <w:rPr>
          <w:rFonts w:ascii="Arial" w:hAnsi="Arial"/>
          <w:noProof/>
          <w:sz w:val="22"/>
        </w:rPr>
        <w:t>el número de</w:t>
      </w:r>
      <w:r w:rsidRPr="00646826">
        <w:rPr>
          <w:rFonts w:ascii="Arial" w:hAnsi="Arial"/>
          <w:noProof/>
          <w:sz w:val="22"/>
        </w:rPr>
        <w:t xml:space="preserve"> eventos institucionales que </w:t>
      </w:r>
      <w:r w:rsidR="00A4201A" w:rsidRPr="00646826">
        <w:rPr>
          <w:rFonts w:ascii="Arial" w:hAnsi="Arial"/>
          <w:noProof/>
          <w:sz w:val="22"/>
        </w:rPr>
        <w:t>co</w:t>
      </w:r>
      <w:r w:rsidR="00CB47B3" w:rsidRPr="00646826">
        <w:rPr>
          <w:rFonts w:ascii="Arial" w:hAnsi="Arial"/>
          <w:noProof/>
          <w:sz w:val="22"/>
        </w:rPr>
        <w:t>ordinará y/o colaborará</w:t>
      </w:r>
      <w:r w:rsidR="00635815" w:rsidRPr="00646826">
        <w:rPr>
          <w:rFonts w:ascii="Arial" w:hAnsi="Arial"/>
          <w:noProof/>
          <w:sz w:val="22"/>
        </w:rPr>
        <w:t xml:space="preserve"> </w:t>
      </w:r>
      <w:r w:rsidR="00994627" w:rsidRPr="00646826">
        <w:rPr>
          <w:rFonts w:ascii="Arial" w:hAnsi="Arial"/>
          <w:noProof/>
          <w:sz w:val="22"/>
        </w:rPr>
        <w:t>(e</w:t>
      </w:r>
      <w:r w:rsidR="00635815" w:rsidRPr="00646826">
        <w:rPr>
          <w:rFonts w:ascii="Arial" w:hAnsi="Arial"/>
          <w:noProof/>
          <w:sz w:val="22"/>
        </w:rPr>
        <w:t>xposiciones, ferias, congresos, seminarios, simposios, programas, jornadas, conferencias, etcétera).</w:t>
      </w:r>
    </w:p>
    <w:p w:rsidR="00635815" w:rsidRPr="00646826" w:rsidRDefault="00635815" w:rsidP="00C44328">
      <w:pPr>
        <w:widowControl w:val="0"/>
        <w:tabs>
          <w:tab w:val="left" w:pos="450"/>
        </w:tabs>
        <w:rPr>
          <w:rFonts w:ascii="Arial" w:hAnsi="Arial"/>
          <w:noProof/>
          <w:sz w:val="22"/>
        </w:rPr>
      </w:pPr>
    </w:p>
    <w:tbl>
      <w:tblPr>
        <w:tblW w:w="28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34"/>
      </w:tblGrid>
      <w:tr w:rsidR="00C44328" w:rsidRPr="00646826" w:rsidTr="00C100E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4328" w:rsidRPr="00646826" w:rsidRDefault="00C100EA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646826">
              <w:rPr>
                <w:rFonts w:ascii="Arial" w:hAnsi="Arial"/>
                <w:sz w:val="20"/>
                <w:lang w:val="es-MX"/>
              </w:rPr>
              <w:t>Coordinación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328" w:rsidRPr="00646826" w:rsidRDefault="00C44328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94627" w:rsidRPr="00646826" w:rsidRDefault="00994627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C44328" w:rsidRPr="00646826" w:rsidRDefault="00C44328" w:rsidP="00C44328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34"/>
      </w:tblGrid>
      <w:tr w:rsidR="00C44328" w:rsidRPr="00646826" w:rsidTr="00C100EA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44328" w:rsidRPr="00646826" w:rsidRDefault="00C100EA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646826">
              <w:rPr>
                <w:rFonts w:ascii="Arial" w:hAnsi="Arial"/>
                <w:sz w:val="20"/>
                <w:lang w:val="es-MX"/>
              </w:rPr>
              <w:t>Colaboración</w:t>
            </w:r>
          </w:p>
        </w:tc>
        <w:tc>
          <w:tcPr>
            <w:tcW w:w="1134" w:type="dxa"/>
          </w:tcPr>
          <w:p w:rsidR="00C44328" w:rsidRPr="00646826" w:rsidRDefault="00C44328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94627" w:rsidRPr="00646826" w:rsidRDefault="00994627" w:rsidP="00FD2C8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C44328" w:rsidRPr="00646826" w:rsidRDefault="00C44328" w:rsidP="00C44328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p w:rsidR="00326923" w:rsidRPr="00646826" w:rsidRDefault="00326923" w:rsidP="009D3E2E">
      <w:pPr>
        <w:pStyle w:val="Textoindependiente3"/>
        <w:spacing w:before="0"/>
        <w:jc w:val="both"/>
      </w:pPr>
      <w:r w:rsidRPr="00646826">
        <w:t xml:space="preserve">En caso de que conozca los detalles de los eventos </w:t>
      </w:r>
      <w:r w:rsidR="004D4804" w:rsidRPr="00646826">
        <w:t>en que participará</w:t>
      </w:r>
      <w:r w:rsidRPr="00646826">
        <w:t>, anote los datos utilizando un segmento para cada uno.</w:t>
      </w:r>
    </w:p>
    <w:p w:rsidR="00357747" w:rsidRPr="00646826" w:rsidRDefault="00357747" w:rsidP="009D3E2E">
      <w:pPr>
        <w:pStyle w:val="Textoindependiente3"/>
        <w:spacing w:before="0"/>
        <w:jc w:val="both"/>
      </w:pPr>
    </w:p>
    <w:p w:rsidR="00357747" w:rsidRPr="00646826" w:rsidRDefault="00F114C8" w:rsidP="00357747">
      <w:pPr>
        <w:widowControl w:val="0"/>
        <w:tabs>
          <w:tab w:val="left" w:pos="453"/>
        </w:tabs>
        <w:jc w:val="both"/>
        <w:rPr>
          <w:rFonts w:ascii="Arial" w:hAnsi="Arial"/>
          <w:color w:val="000000"/>
          <w:sz w:val="22"/>
          <w:szCs w:val="22"/>
        </w:rPr>
      </w:pPr>
      <w:r w:rsidRPr="00646826">
        <w:rPr>
          <w:rFonts w:ascii="Arial" w:hAnsi="Arial"/>
          <w:color w:val="000000"/>
          <w:sz w:val="22"/>
          <w:szCs w:val="22"/>
        </w:rPr>
        <w:t xml:space="preserve">Si su participación será en una </w:t>
      </w:r>
      <w:r w:rsidR="00357747" w:rsidRPr="00646826">
        <w:rPr>
          <w:rFonts w:ascii="Arial" w:hAnsi="Arial"/>
          <w:color w:val="000000"/>
          <w:sz w:val="22"/>
          <w:szCs w:val="22"/>
        </w:rPr>
        <w:t>área, programa, división específica</w:t>
      </w:r>
      <w:r w:rsidRPr="00646826">
        <w:rPr>
          <w:rFonts w:ascii="Arial" w:hAnsi="Arial"/>
          <w:color w:val="000000"/>
          <w:sz w:val="22"/>
          <w:szCs w:val="22"/>
        </w:rPr>
        <w:t xml:space="preserve"> dentro del evento</w:t>
      </w:r>
      <w:r w:rsidR="00357747" w:rsidRPr="00646826">
        <w:rPr>
          <w:rFonts w:ascii="Arial" w:hAnsi="Arial"/>
          <w:color w:val="000000"/>
          <w:sz w:val="22"/>
          <w:szCs w:val="22"/>
        </w:rPr>
        <w:t>, también deberá de señalarlo.</w:t>
      </w:r>
    </w:p>
    <w:p w:rsidR="00357747" w:rsidRPr="00646826" w:rsidRDefault="00357747" w:rsidP="00357747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2"/>
      </w:tblGrid>
      <w:tr w:rsidR="00357747" w:rsidRPr="00646826" w:rsidTr="000547B8">
        <w:tc>
          <w:tcPr>
            <w:tcW w:w="10678" w:type="dxa"/>
          </w:tcPr>
          <w:p w:rsidR="00357747" w:rsidRPr="00646826" w:rsidRDefault="00357747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Ejemplo:</w:t>
            </w:r>
          </w:p>
          <w:p w:rsidR="00357747" w:rsidRPr="00646826" w:rsidRDefault="00357747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Exposición de Orientación Vocacional "Al Encuentro del Mañana", Stand del Centro de Orientación Educativa</w:t>
            </w:r>
          </w:p>
          <w:p w:rsidR="00357747" w:rsidRPr="00646826" w:rsidRDefault="00357747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646826">
              <w:rPr>
                <w:rFonts w:ascii="Arial" w:hAnsi="Arial"/>
                <w:color w:val="000000"/>
                <w:sz w:val="20"/>
              </w:rPr>
              <w:t>Exposición de Orientación Vocacional "Al Encuentro del Mañana", Programa de Actividades Académicas</w:t>
            </w:r>
          </w:p>
        </w:tc>
      </w:tr>
    </w:tbl>
    <w:p w:rsidR="0003691E" w:rsidRPr="00646826" w:rsidRDefault="0003691E" w:rsidP="009F0510">
      <w:pPr>
        <w:widowControl w:val="0"/>
        <w:tabs>
          <w:tab w:val="left" w:pos="357"/>
          <w:tab w:val="left" w:pos="1264"/>
          <w:tab w:val="left" w:pos="2909"/>
          <w:tab w:val="left" w:pos="4718"/>
        </w:tabs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490"/>
      </w:tblGrid>
      <w:tr w:rsidR="0003691E" w:rsidRPr="00646826" w:rsidTr="009D3E2E">
        <w:tc>
          <w:tcPr>
            <w:tcW w:w="10490" w:type="dxa"/>
            <w:shd w:val="clear" w:color="auto" w:fill="BFBFBF"/>
          </w:tcPr>
          <w:p w:rsidR="0003691E" w:rsidRPr="00646826" w:rsidRDefault="0003691E" w:rsidP="009F0510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/>
                <w:sz w:val="22"/>
              </w:rPr>
            </w:pPr>
          </w:p>
        </w:tc>
      </w:tr>
    </w:tbl>
    <w:p w:rsidR="0003691E" w:rsidRPr="00646826" w:rsidRDefault="0003691E" w:rsidP="009F0510">
      <w:pPr>
        <w:widowControl w:val="0"/>
        <w:tabs>
          <w:tab w:val="left" w:pos="450"/>
        </w:tabs>
        <w:ind w:left="142"/>
        <w:rPr>
          <w:rFonts w:ascii="Arial" w:hAnsi="Arial"/>
          <w:noProof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63"/>
      </w:tblGrid>
      <w:tr w:rsidR="00326923" w:rsidRPr="00646826" w:rsidTr="009D3E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Nombre del evento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E9467C" w:rsidRPr="00646826" w:rsidRDefault="00E9467C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 w:rsidP="009F0510">
      <w:pPr>
        <w:pStyle w:val="Sangradetextonormal"/>
        <w:ind w:left="14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812"/>
      </w:tblGrid>
      <w:tr w:rsidR="00326923" w:rsidRPr="00646826" w:rsidTr="009C6A6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483E3E" w:rsidP="009C6A68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Institución o</w:t>
            </w:r>
            <w:r w:rsidR="00326923" w:rsidRPr="00646826">
              <w:rPr>
                <w:rFonts w:ascii="Arial" w:hAnsi="Arial"/>
                <w:noProof/>
                <w:sz w:val="22"/>
              </w:rPr>
              <w:t>rganizadora</w:t>
            </w:r>
            <w:r w:rsidR="009C6A68" w:rsidRPr="00646826">
              <w:rPr>
                <w:rFonts w:ascii="Arial" w:hAnsi="Arial"/>
                <w:noProof/>
                <w:sz w:val="22"/>
              </w:rPr>
              <w:t xml:space="preserve"> </w:t>
            </w:r>
            <w:r w:rsidR="00326923" w:rsidRPr="00646826">
              <w:rPr>
                <w:rFonts w:ascii="Arial" w:hAnsi="Arial"/>
                <w:noProof/>
                <w:sz w:val="22"/>
              </w:rPr>
              <w:t xml:space="preserve">(si es UNAM indique </w:t>
            </w:r>
            <w:r w:rsidR="00E9467C" w:rsidRPr="00646826">
              <w:rPr>
                <w:rFonts w:ascii="Arial" w:hAnsi="Arial"/>
                <w:noProof/>
                <w:sz w:val="22"/>
              </w:rPr>
              <w:t>entidad a</w:t>
            </w:r>
            <w:r w:rsidR="009C6A68" w:rsidRPr="00646826">
              <w:rPr>
                <w:rFonts w:ascii="Arial" w:hAnsi="Arial"/>
                <w:noProof/>
                <w:sz w:val="22"/>
              </w:rPr>
              <w:t xml:space="preserve">cadémica o </w:t>
            </w:r>
            <w:r w:rsidR="00326923" w:rsidRPr="00646826">
              <w:rPr>
                <w:rFonts w:ascii="Arial" w:hAnsi="Arial"/>
                <w:noProof/>
                <w:sz w:val="22"/>
              </w:rPr>
              <w:t>dependencia)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 w:rsidP="009F0510">
      <w:pPr>
        <w:pStyle w:val="Sangradetextonormal"/>
        <w:ind w:left="142"/>
        <w:rPr>
          <w:rFonts w:ascii="Arial" w:hAnsi="Arial"/>
        </w:rPr>
      </w:pPr>
    </w:p>
    <w:p w:rsidR="009F0510" w:rsidRPr="00646826" w:rsidRDefault="009F0510" w:rsidP="009F0510">
      <w:pPr>
        <w:pStyle w:val="Sangradetextonormal"/>
        <w:ind w:left="0"/>
        <w:rPr>
          <w:rFonts w:ascii="Arial" w:hAnsi="Arial"/>
        </w:rPr>
      </w:pPr>
      <w:r w:rsidRPr="00646826">
        <w:rPr>
          <w:rFonts w:ascii="Arial" w:hAnsi="Arial"/>
        </w:rPr>
        <w:t>Actividades a realizar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9F0510" w:rsidRPr="00646826" w:rsidTr="00FD2C89">
        <w:tc>
          <w:tcPr>
            <w:tcW w:w="10490" w:type="dxa"/>
          </w:tcPr>
          <w:p w:rsidR="009F0510" w:rsidRPr="00646826" w:rsidRDefault="009F0510" w:rsidP="00FD2C89">
            <w:pPr>
              <w:pStyle w:val="Sangradetextonormal"/>
              <w:ind w:left="0"/>
              <w:rPr>
                <w:rFonts w:ascii="Arial" w:hAnsi="Arial"/>
              </w:rPr>
            </w:pPr>
          </w:p>
          <w:p w:rsidR="009F0510" w:rsidRPr="00646826" w:rsidRDefault="009F0510" w:rsidP="00FD2C89">
            <w:pPr>
              <w:pStyle w:val="Sangradetextonormal"/>
              <w:ind w:left="0"/>
              <w:rPr>
                <w:rFonts w:ascii="Arial" w:hAnsi="Arial"/>
              </w:rPr>
            </w:pPr>
          </w:p>
          <w:p w:rsidR="009F0510" w:rsidRPr="00646826" w:rsidRDefault="009F0510" w:rsidP="00FD2C89">
            <w:pPr>
              <w:pStyle w:val="Sangradetextonormal"/>
              <w:ind w:left="0"/>
              <w:rPr>
                <w:rFonts w:ascii="Arial" w:hAnsi="Arial"/>
              </w:rPr>
            </w:pPr>
          </w:p>
        </w:tc>
      </w:tr>
    </w:tbl>
    <w:p w:rsidR="009F0510" w:rsidRPr="00646826" w:rsidRDefault="009F0510" w:rsidP="009F0510">
      <w:pPr>
        <w:pStyle w:val="Sangradetextonormal"/>
        <w:ind w:left="14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261"/>
        <w:gridCol w:w="2268"/>
        <w:gridCol w:w="3260"/>
      </w:tblGrid>
      <w:tr w:rsidR="00326923" w:rsidRPr="00646826" w:rsidTr="00E9467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Fecha de inicio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E9467C" w:rsidRPr="00646826" w:rsidRDefault="00E9467C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 xml:space="preserve">Fecha de </w:t>
            </w:r>
            <w:r w:rsidR="00331D31" w:rsidRPr="00646826">
              <w:rPr>
                <w:rFonts w:ascii="Arial" w:hAnsi="Arial"/>
                <w:noProof/>
                <w:sz w:val="22"/>
              </w:rPr>
              <w:t>término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6923" w:rsidRPr="00646826" w:rsidRDefault="00326923" w:rsidP="009F0510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 w:rsidP="009F0510">
      <w:pPr>
        <w:widowControl w:val="0"/>
        <w:tabs>
          <w:tab w:val="left" w:pos="450"/>
        </w:tabs>
        <w:rPr>
          <w:rFonts w:ascii="Arial" w:hAnsi="Arial"/>
          <w:noProof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490"/>
      </w:tblGrid>
      <w:tr w:rsidR="0003691E" w:rsidRPr="00646826" w:rsidTr="009D3E2E">
        <w:tc>
          <w:tcPr>
            <w:tcW w:w="10490" w:type="dxa"/>
            <w:shd w:val="clear" w:color="auto" w:fill="BFBFBF"/>
          </w:tcPr>
          <w:p w:rsidR="0003691E" w:rsidRPr="00646826" w:rsidRDefault="0003691E" w:rsidP="009F0510">
            <w:pPr>
              <w:widowControl w:val="0"/>
              <w:tabs>
                <w:tab w:val="left" w:pos="357"/>
                <w:tab w:val="left" w:pos="1264"/>
                <w:tab w:val="left" w:pos="2909"/>
                <w:tab w:val="left" w:pos="4718"/>
              </w:tabs>
              <w:rPr>
                <w:rFonts w:ascii="Arial" w:hAnsi="Arial"/>
                <w:sz w:val="22"/>
              </w:rPr>
            </w:pPr>
          </w:p>
        </w:tc>
      </w:tr>
    </w:tbl>
    <w:p w:rsidR="00E9467C" w:rsidRPr="00646826" w:rsidRDefault="00E9467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63"/>
      </w:tblGrid>
      <w:tr w:rsidR="00E9467C" w:rsidRPr="00646826" w:rsidTr="000547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Nombre del evento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E9467C" w:rsidRPr="00646826" w:rsidRDefault="00E9467C" w:rsidP="00E9467C">
      <w:pPr>
        <w:pStyle w:val="Sangradetextonormal"/>
        <w:ind w:left="14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812"/>
      </w:tblGrid>
      <w:tr w:rsidR="00E9467C" w:rsidRPr="00646826" w:rsidTr="000547B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9467C" w:rsidRPr="00646826" w:rsidRDefault="00483E3E" w:rsidP="000547B8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Institución o</w:t>
            </w:r>
            <w:r w:rsidR="00E9467C" w:rsidRPr="00646826">
              <w:rPr>
                <w:rFonts w:ascii="Arial" w:hAnsi="Arial"/>
                <w:noProof/>
                <w:sz w:val="22"/>
              </w:rPr>
              <w:t>rganizadora (si es UNAM indique entidad académica o dependencia)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E9467C" w:rsidRPr="00646826" w:rsidRDefault="00E9467C" w:rsidP="00E9467C">
      <w:pPr>
        <w:pStyle w:val="Sangradetextonormal"/>
        <w:ind w:left="142"/>
        <w:rPr>
          <w:rFonts w:ascii="Arial" w:hAnsi="Arial"/>
        </w:rPr>
      </w:pPr>
    </w:p>
    <w:p w:rsidR="00E9467C" w:rsidRPr="00646826" w:rsidRDefault="00E9467C" w:rsidP="00E9467C">
      <w:pPr>
        <w:pStyle w:val="Sangradetextonormal"/>
        <w:ind w:left="0"/>
        <w:rPr>
          <w:rFonts w:ascii="Arial" w:hAnsi="Arial"/>
        </w:rPr>
      </w:pPr>
      <w:r w:rsidRPr="00646826">
        <w:rPr>
          <w:rFonts w:ascii="Arial" w:hAnsi="Arial"/>
        </w:rPr>
        <w:t>Actividades a realizar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E9467C" w:rsidRPr="00646826" w:rsidTr="000547B8">
        <w:tc>
          <w:tcPr>
            <w:tcW w:w="10490" w:type="dxa"/>
          </w:tcPr>
          <w:p w:rsidR="00E9467C" w:rsidRPr="00646826" w:rsidRDefault="00E9467C" w:rsidP="000547B8">
            <w:pPr>
              <w:pStyle w:val="Sangradetextonormal"/>
              <w:ind w:left="0"/>
              <w:rPr>
                <w:rFonts w:ascii="Arial" w:hAnsi="Arial"/>
              </w:rPr>
            </w:pPr>
          </w:p>
          <w:p w:rsidR="00E9467C" w:rsidRPr="00646826" w:rsidRDefault="00E9467C" w:rsidP="000547B8">
            <w:pPr>
              <w:pStyle w:val="Sangradetextonormal"/>
              <w:ind w:left="0"/>
              <w:rPr>
                <w:rFonts w:ascii="Arial" w:hAnsi="Arial"/>
              </w:rPr>
            </w:pPr>
          </w:p>
          <w:p w:rsidR="00E9467C" w:rsidRPr="00646826" w:rsidRDefault="00E9467C" w:rsidP="000547B8">
            <w:pPr>
              <w:pStyle w:val="Sangradetextonormal"/>
              <w:ind w:left="0"/>
              <w:rPr>
                <w:rFonts w:ascii="Arial" w:hAnsi="Arial"/>
              </w:rPr>
            </w:pPr>
          </w:p>
        </w:tc>
      </w:tr>
    </w:tbl>
    <w:p w:rsidR="00E9467C" w:rsidRPr="00646826" w:rsidRDefault="00E9467C" w:rsidP="00E9467C">
      <w:pPr>
        <w:pStyle w:val="Sangradetextonormal"/>
        <w:ind w:left="14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261"/>
        <w:gridCol w:w="2268"/>
        <w:gridCol w:w="3260"/>
      </w:tblGrid>
      <w:tr w:rsidR="00E9467C" w:rsidRPr="00646826" w:rsidTr="000547B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Fecha de inicio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Fecha de término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9467C" w:rsidRPr="00646826" w:rsidRDefault="00E9467C" w:rsidP="000547B8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E9467C" w:rsidRPr="00646826" w:rsidRDefault="00E9467C" w:rsidP="00E9467C">
      <w:pPr>
        <w:widowControl w:val="0"/>
        <w:tabs>
          <w:tab w:val="left" w:pos="450"/>
        </w:tabs>
        <w:rPr>
          <w:rFonts w:ascii="Arial" w:hAnsi="Arial"/>
          <w:noProof/>
          <w:sz w:val="22"/>
        </w:rPr>
      </w:pPr>
    </w:p>
    <w:p w:rsidR="00E9467C" w:rsidRPr="00646826" w:rsidRDefault="00E9467C"/>
    <w:p w:rsidR="00326923" w:rsidRPr="00646826" w:rsidRDefault="00326923">
      <w:pPr>
        <w:pStyle w:val="Ttulo8"/>
        <w:rPr>
          <w:rFonts w:ascii="Arial" w:hAnsi="Arial"/>
          <w:color w:val="000080"/>
        </w:rPr>
      </w:pPr>
      <w:r w:rsidRPr="00646826">
        <w:rPr>
          <w:rFonts w:ascii="Arial" w:hAnsi="Arial"/>
          <w:color w:val="000080"/>
        </w:rPr>
        <w:lastRenderedPageBreak/>
        <w:t>1</w:t>
      </w:r>
      <w:r w:rsidR="00EC730A" w:rsidRPr="00646826">
        <w:rPr>
          <w:rFonts w:ascii="Arial" w:hAnsi="Arial"/>
          <w:color w:val="000080"/>
        </w:rPr>
        <w:t>2</w:t>
      </w:r>
      <w:r w:rsidRPr="00646826">
        <w:rPr>
          <w:rFonts w:ascii="Arial" w:hAnsi="Arial"/>
          <w:color w:val="000080"/>
        </w:rPr>
        <w:t>. DIFUSIÓN</w:t>
      </w:r>
    </w:p>
    <w:p w:rsidR="00326923" w:rsidRPr="00646826" w:rsidRDefault="00326923">
      <w:pPr>
        <w:widowControl w:val="0"/>
        <w:tabs>
          <w:tab w:val="left" w:pos="0"/>
        </w:tabs>
        <w:spacing w:before="160"/>
        <w:jc w:val="both"/>
        <w:rPr>
          <w:rFonts w:ascii="Arial" w:hAnsi="Arial"/>
          <w:noProof/>
          <w:sz w:val="22"/>
        </w:rPr>
      </w:pPr>
      <w:r w:rsidRPr="00646826">
        <w:rPr>
          <w:rFonts w:ascii="Arial" w:hAnsi="Arial"/>
          <w:noProof/>
          <w:sz w:val="22"/>
        </w:rPr>
        <w:t xml:space="preserve">En caso de que tenga programado realizar actividades de difusión en los medios masivos de comunicación, anote </w:t>
      </w:r>
      <w:r w:rsidR="004B3D39" w:rsidRPr="00646826">
        <w:rPr>
          <w:rFonts w:ascii="Arial" w:hAnsi="Arial"/>
          <w:noProof/>
          <w:sz w:val="22"/>
        </w:rPr>
        <w:t xml:space="preserve">el número de participaciones </w:t>
      </w:r>
      <w:r w:rsidRPr="00646826">
        <w:rPr>
          <w:rFonts w:ascii="Arial" w:hAnsi="Arial"/>
          <w:noProof/>
          <w:sz w:val="22"/>
        </w:rPr>
        <w:t>según sea el caso.</w:t>
      </w:r>
    </w:p>
    <w:p w:rsidR="00326923" w:rsidRPr="00646826" w:rsidRDefault="00326923">
      <w:pPr>
        <w:widowControl w:val="0"/>
        <w:tabs>
          <w:tab w:val="left" w:pos="450"/>
        </w:tabs>
        <w:spacing w:before="160"/>
        <w:rPr>
          <w:rFonts w:ascii="Arial" w:hAnsi="Arial"/>
          <w:noProof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5"/>
      </w:tblGrid>
      <w:tr w:rsidR="00326923" w:rsidRPr="006468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709B7" w:rsidP="003709B7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IMPRESA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5"/>
      </w:tblGrid>
      <w:tr w:rsidR="00326923" w:rsidRPr="006468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RADIO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326923" w:rsidRPr="00646826" w:rsidRDefault="00326923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5"/>
      </w:tblGrid>
      <w:tr w:rsidR="00326923" w:rsidRPr="006468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  <w:r w:rsidRPr="00646826">
              <w:rPr>
                <w:rFonts w:ascii="Arial" w:hAnsi="Arial"/>
                <w:noProof/>
                <w:sz w:val="22"/>
              </w:rPr>
              <w:t>TELEVISIÓN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6923" w:rsidRPr="00646826" w:rsidRDefault="00326923">
            <w:pPr>
              <w:widowControl w:val="0"/>
              <w:tabs>
                <w:tab w:val="left" w:pos="453"/>
              </w:tabs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DB36DD" w:rsidRPr="00646826" w:rsidRDefault="00DB36DD" w:rsidP="008F172D">
      <w:pPr>
        <w:pStyle w:val="Textoindependiente"/>
        <w:rPr>
          <w:rFonts w:ascii="Arial" w:hAnsi="Arial"/>
          <w:b/>
          <w:i/>
          <w:color w:val="000080"/>
        </w:rPr>
      </w:pPr>
    </w:p>
    <w:p w:rsidR="008F172D" w:rsidRPr="00646826" w:rsidRDefault="0077334A" w:rsidP="008F172D">
      <w:pPr>
        <w:pStyle w:val="Textoindependiente"/>
        <w:rPr>
          <w:rFonts w:ascii="Arial" w:hAnsi="Arial"/>
          <w:b/>
          <w:i/>
          <w:color w:val="000080"/>
        </w:rPr>
      </w:pPr>
      <w:r w:rsidRPr="00646826">
        <w:rPr>
          <w:rFonts w:ascii="Arial" w:hAnsi="Arial"/>
          <w:b/>
          <w:i/>
          <w:color w:val="000080"/>
        </w:rPr>
        <w:t>13</w:t>
      </w:r>
      <w:r w:rsidR="00326923" w:rsidRPr="00646826">
        <w:rPr>
          <w:rFonts w:ascii="Arial" w:hAnsi="Arial"/>
          <w:b/>
          <w:i/>
          <w:color w:val="000080"/>
        </w:rPr>
        <w:t xml:space="preserve">. </w:t>
      </w:r>
      <w:r w:rsidR="008F172D" w:rsidRPr="00646826">
        <w:rPr>
          <w:rFonts w:ascii="Arial" w:hAnsi="Arial"/>
          <w:b/>
          <w:i/>
          <w:color w:val="000080"/>
        </w:rPr>
        <w:t>PARTICIPACIÓN EN CUERPOS COLEGIADOS, COMITÉS Y SUBCOMITÉS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2126"/>
      </w:tblGrid>
      <w:tr w:rsidR="00780F31" w:rsidRPr="00646826" w:rsidTr="00780F31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0F31" w:rsidRPr="00646826" w:rsidRDefault="004C0004" w:rsidP="009363B9">
            <w:pPr>
              <w:pStyle w:val="Textoindependiente"/>
              <w:rPr>
                <w:rFonts w:ascii="Arial" w:hAnsi="Arial"/>
              </w:rPr>
            </w:pPr>
            <w:r w:rsidRPr="00646826">
              <w:rPr>
                <w:rFonts w:ascii="Arial" w:hAnsi="Arial"/>
              </w:rPr>
              <w:t xml:space="preserve">Indique el total de </w:t>
            </w:r>
            <w:r w:rsidR="00300D99" w:rsidRPr="00646826">
              <w:rPr>
                <w:rFonts w:ascii="Arial" w:hAnsi="Arial"/>
              </w:rPr>
              <w:t>cuerpos colegiados, comités y/o subcomités en que participará</w:t>
            </w:r>
          </w:p>
          <w:p w:rsidR="00780F31" w:rsidRPr="00646826" w:rsidRDefault="00780F31" w:rsidP="009363B9">
            <w:pPr>
              <w:pStyle w:val="Textoindependiente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F31" w:rsidRPr="00646826" w:rsidRDefault="00780F31" w:rsidP="009363B9">
            <w:pPr>
              <w:pStyle w:val="Textoindependiente"/>
              <w:rPr>
                <w:rFonts w:ascii="Arial" w:hAnsi="Arial"/>
              </w:rPr>
            </w:pPr>
          </w:p>
        </w:tc>
      </w:tr>
    </w:tbl>
    <w:p w:rsidR="008F3CD1" w:rsidRPr="00646826" w:rsidRDefault="008F3CD1" w:rsidP="009363B9">
      <w:pPr>
        <w:pStyle w:val="Textoindependiente"/>
        <w:rPr>
          <w:rFonts w:ascii="Arial" w:hAnsi="Arial"/>
          <w:szCs w:val="22"/>
        </w:rPr>
      </w:pPr>
    </w:p>
    <w:p w:rsidR="00991166" w:rsidRPr="00646826" w:rsidRDefault="00991166" w:rsidP="009363B9">
      <w:pPr>
        <w:pStyle w:val="Textoindependiente3"/>
        <w:spacing w:before="0"/>
        <w:jc w:val="both"/>
        <w:rPr>
          <w:szCs w:val="22"/>
        </w:rPr>
      </w:pPr>
      <w:r w:rsidRPr="00646826">
        <w:rPr>
          <w:szCs w:val="22"/>
        </w:rPr>
        <w:t xml:space="preserve">En caso de que conozca </w:t>
      </w:r>
      <w:r w:rsidR="004D4804" w:rsidRPr="00646826">
        <w:rPr>
          <w:szCs w:val="22"/>
        </w:rPr>
        <w:t>información específica de su participación</w:t>
      </w:r>
      <w:r w:rsidR="0058638B" w:rsidRPr="00646826">
        <w:rPr>
          <w:szCs w:val="22"/>
        </w:rPr>
        <w:t xml:space="preserve">, </w:t>
      </w:r>
      <w:r w:rsidRPr="00646826">
        <w:rPr>
          <w:szCs w:val="22"/>
        </w:rPr>
        <w:t>anote los datos utilizando un segmento para cada uno.</w:t>
      </w:r>
    </w:p>
    <w:p w:rsidR="00780F31" w:rsidRPr="00646826" w:rsidRDefault="00780F31" w:rsidP="009363B9">
      <w:pPr>
        <w:pStyle w:val="Textoindependiente"/>
        <w:rPr>
          <w:rFonts w:ascii="Arial" w:hAnsi="Arial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371"/>
      </w:tblGrid>
      <w:tr w:rsidR="00243647" w:rsidRPr="00646826" w:rsidTr="002436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Nombre del cuerpo colegiado, comité, subcomité: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243647" w:rsidRPr="00646826" w:rsidRDefault="00243647" w:rsidP="009363B9">
      <w:pPr>
        <w:pStyle w:val="Textoindependiente"/>
        <w:rPr>
          <w:rFonts w:ascii="Arial" w:hAnsi="Arial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371"/>
      </w:tblGrid>
      <w:tr w:rsidR="00243647" w:rsidRPr="00646826" w:rsidTr="002436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3647" w:rsidRPr="00646826" w:rsidRDefault="00243647" w:rsidP="00013B43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 xml:space="preserve">Nombre de la </w:t>
            </w:r>
            <w:r w:rsidR="00013B43" w:rsidRPr="00646826">
              <w:rPr>
                <w:rFonts w:ascii="Arial" w:hAnsi="Arial"/>
                <w:szCs w:val="22"/>
              </w:rPr>
              <w:t>entidad a</w:t>
            </w:r>
            <w:r w:rsidR="004D4804" w:rsidRPr="00646826">
              <w:rPr>
                <w:rFonts w:ascii="Arial" w:hAnsi="Arial"/>
                <w:szCs w:val="22"/>
              </w:rPr>
              <w:t xml:space="preserve">cadémica, </w:t>
            </w:r>
            <w:r w:rsidRPr="00646826">
              <w:rPr>
                <w:rFonts w:ascii="Arial" w:hAnsi="Arial"/>
                <w:szCs w:val="22"/>
              </w:rPr>
              <w:t>dependencia de la UNAM o institución externa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243647" w:rsidRPr="00646826" w:rsidRDefault="00243647" w:rsidP="009363B9">
      <w:pPr>
        <w:pStyle w:val="Textoindependiente"/>
        <w:rPr>
          <w:rFonts w:ascii="Arial" w:hAnsi="Arial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938"/>
      </w:tblGrid>
      <w:tr w:rsidR="00243647" w:rsidRPr="00646826" w:rsidTr="00013B4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Cargo que desempeña</w:t>
            </w:r>
            <w:r w:rsidR="00CE4AAB" w:rsidRPr="00646826">
              <w:rPr>
                <w:rFonts w:ascii="Arial" w:hAnsi="Arial"/>
                <w:szCs w:val="22"/>
              </w:rPr>
              <w:t>rá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243647" w:rsidRPr="00646826" w:rsidRDefault="00243647" w:rsidP="009363B9">
      <w:pPr>
        <w:rPr>
          <w:sz w:val="22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214"/>
      </w:tblGrid>
      <w:tr w:rsidR="00243647" w:rsidRPr="00646826" w:rsidTr="0024364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3647" w:rsidRPr="00646826" w:rsidRDefault="00013B43" w:rsidP="009363B9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Funciones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243647" w:rsidRPr="00646826" w:rsidRDefault="00243647" w:rsidP="009363B9">
      <w:pPr>
        <w:pStyle w:val="Textoindependiente"/>
        <w:rPr>
          <w:rFonts w:ascii="Arial" w:hAnsi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27"/>
        <w:gridCol w:w="2551"/>
        <w:gridCol w:w="1843"/>
      </w:tblGrid>
      <w:tr w:rsidR="00243647" w:rsidRPr="00646826" w:rsidTr="00013B4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647" w:rsidRPr="00646826" w:rsidRDefault="00013B43" w:rsidP="009363B9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Fecha de inicio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9363B9" w:rsidRPr="00646826" w:rsidRDefault="009363B9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243647" w:rsidRPr="00646826" w:rsidRDefault="00243647" w:rsidP="00013B43">
            <w:pPr>
              <w:pStyle w:val="Textoindependiente"/>
              <w:jc w:val="right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Fecha de término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3647" w:rsidRPr="00646826" w:rsidRDefault="00243647" w:rsidP="009363B9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243647" w:rsidRPr="00646826" w:rsidRDefault="00243647" w:rsidP="009363B9">
      <w:pPr>
        <w:pStyle w:val="Textoindependiente"/>
        <w:rPr>
          <w:rFonts w:ascii="Arial" w:hAnsi="Arial"/>
          <w:szCs w:val="22"/>
        </w:rPr>
      </w:pPr>
    </w:p>
    <w:p w:rsidR="00780F31" w:rsidRPr="00646826" w:rsidRDefault="00780F31" w:rsidP="008F172D">
      <w:pPr>
        <w:pStyle w:val="Textoindependiente"/>
        <w:rPr>
          <w:rFonts w:ascii="Arial" w:hAnsi="Arial"/>
          <w:szCs w:val="22"/>
        </w:rPr>
      </w:pPr>
    </w:p>
    <w:p w:rsidR="008F3CD1" w:rsidRPr="00646826" w:rsidRDefault="008F3CD1" w:rsidP="008F3CD1">
      <w:pPr>
        <w:pStyle w:val="Textoindependiente"/>
        <w:rPr>
          <w:rFonts w:ascii="Arial" w:hAnsi="Arial"/>
        </w:rPr>
      </w:pPr>
      <w:r w:rsidRPr="00646826">
        <w:rPr>
          <w:rFonts w:ascii="Arial" w:hAnsi="Arial"/>
          <w:b/>
          <w:i/>
          <w:color w:val="000080"/>
        </w:rPr>
        <w:t xml:space="preserve">14. COORDINACIÓN DE </w:t>
      </w:r>
      <w:r w:rsidR="00FE0A70" w:rsidRPr="00646826">
        <w:rPr>
          <w:rFonts w:ascii="Arial" w:hAnsi="Arial"/>
          <w:b/>
          <w:i/>
          <w:color w:val="000080"/>
        </w:rPr>
        <w:t xml:space="preserve">PRESTADORES </w:t>
      </w:r>
      <w:r w:rsidRPr="00646826">
        <w:rPr>
          <w:rFonts w:ascii="Arial" w:hAnsi="Arial"/>
          <w:b/>
          <w:i/>
          <w:color w:val="000080"/>
        </w:rPr>
        <w:t>DE SERVICIO SOCIAL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536"/>
      </w:tblGrid>
      <w:tr w:rsidR="00FE604D" w:rsidRPr="00646826" w:rsidTr="00AC4E7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604D" w:rsidRPr="00646826" w:rsidRDefault="00FE604D" w:rsidP="000547B8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Número de prestadores del servicio social que coordinará</w:t>
            </w:r>
          </w:p>
          <w:p w:rsidR="00702DA8" w:rsidRPr="00646826" w:rsidRDefault="00702DA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D" w:rsidRPr="00646826" w:rsidRDefault="00FE604D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08579E" w:rsidRPr="00646826" w:rsidRDefault="0008579E" w:rsidP="0008579E">
      <w:pPr>
        <w:pStyle w:val="Textoindependiente3"/>
        <w:spacing w:before="0"/>
        <w:jc w:val="both"/>
        <w:rPr>
          <w:szCs w:val="22"/>
        </w:rPr>
      </w:pPr>
    </w:p>
    <w:p w:rsidR="0008579E" w:rsidRPr="00646826" w:rsidRDefault="0008579E" w:rsidP="0008579E">
      <w:pPr>
        <w:pStyle w:val="Textoindependiente3"/>
        <w:spacing w:before="0"/>
        <w:jc w:val="both"/>
        <w:rPr>
          <w:szCs w:val="22"/>
        </w:rPr>
      </w:pPr>
      <w:r w:rsidRPr="00646826">
        <w:rPr>
          <w:szCs w:val="22"/>
        </w:rPr>
        <w:t xml:space="preserve">Si conoce información específica de su participación, </w:t>
      </w:r>
      <w:r w:rsidR="00474579" w:rsidRPr="00646826">
        <w:rPr>
          <w:szCs w:val="22"/>
        </w:rPr>
        <w:t>incorpore</w:t>
      </w:r>
      <w:r w:rsidRPr="00646826">
        <w:rPr>
          <w:szCs w:val="22"/>
        </w:rPr>
        <w:t xml:space="preserve"> la siguiente información: </w:t>
      </w:r>
    </w:p>
    <w:p w:rsidR="003C6C68" w:rsidRPr="00646826" w:rsidRDefault="003C6C68" w:rsidP="003C6C68">
      <w:pPr>
        <w:widowControl w:val="0"/>
        <w:tabs>
          <w:tab w:val="left" w:pos="453"/>
        </w:tabs>
        <w:rPr>
          <w:rFonts w:ascii="Arial" w:hAnsi="Arial"/>
          <w:color w:val="000000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222"/>
      </w:tblGrid>
      <w:tr w:rsidR="003C6C68" w:rsidRPr="00646826" w:rsidTr="00702DA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Nombre del programa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3C6C68" w:rsidRPr="00646826" w:rsidRDefault="003C6C68" w:rsidP="003C6C68">
      <w:pPr>
        <w:pStyle w:val="Textoindependiente"/>
        <w:rPr>
          <w:rFonts w:ascii="Arial" w:hAnsi="Arial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984"/>
        <w:gridCol w:w="1418"/>
        <w:gridCol w:w="3402"/>
        <w:gridCol w:w="709"/>
      </w:tblGrid>
      <w:tr w:rsidR="003C6C68" w:rsidRPr="00646826" w:rsidTr="00D94A1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6C68" w:rsidRPr="00646826" w:rsidRDefault="003C6C68" w:rsidP="00702DA8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Fecha de inicio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3C6C68" w:rsidRPr="00646826" w:rsidRDefault="003C6C68" w:rsidP="00702DA8">
            <w:pPr>
              <w:pStyle w:val="Textoindependiente"/>
              <w:jc w:val="right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Fecha de término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C6C68" w:rsidRPr="00646826" w:rsidRDefault="003C6C68" w:rsidP="00702DA8">
            <w:pPr>
              <w:pStyle w:val="Textoindependiente"/>
              <w:rPr>
                <w:rFonts w:ascii="Arial" w:hAnsi="Arial"/>
                <w:szCs w:val="22"/>
              </w:rPr>
            </w:pPr>
            <w:r w:rsidRPr="00646826">
              <w:rPr>
                <w:rFonts w:ascii="Arial" w:hAnsi="Arial"/>
                <w:szCs w:val="22"/>
              </w:rPr>
              <w:t>Número de alumnos a coordinar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  <w:p w:rsidR="003C6C68" w:rsidRPr="00646826" w:rsidRDefault="003C6C68" w:rsidP="000547B8">
            <w:pPr>
              <w:pStyle w:val="Textoindependiente"/>
              <w:rPr>
                <w:rFonts w:ascii="Arial" w:hAnsi="Arial"/>
                <w:szCs w:val="22"/>
              </w:rPr>
            </w:pPr>
          </w:p>
        </w:tc>
      </w:tr>
    </w:tbl>
    <w:p w:rsidR="003C6C68" w:rsidRPr="00646826" w:rsidRDefault="003C6C68" w:rsidP="003C6C68">
      <w:pPr>
        <w:pStyle w:val="Textoindependiente"/>
        <w:rPr>
          <w:rFonts w:ascii="Arial" w:hAnsi="Arial"/>
          <w:szCs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9B5518" w:rsidRPr="00646826" w:rsidRDefault="009B5518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b/>
          <w:i/>
          <w:color w:val="000080"/>
          <w:sz w:val="22"/>
        </w:rPr>
        <w:lastRenderedPageBreak/>
        <w:t xml:space="preserve">15. </w:t>
      </w:r>
      <w:r w:rsidR="002201C6" w:rsidRPr="00646826">
        <w:rPr>
          <w:rFonts w:ascii="Arial" w:hAnsi="Arial"/>
          <w:b/>
          <w:i/>
          <w:color w:val="000080"/>
          <w:sz w:val="22"/>
        </w:rPr>
        <w:t>ASESORÍA Y DIRECCIÓN DE TESIS</w:t>
      </w:r>
    </w:p>
    <w:p w:rsidR="009B5518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Indique la cantidad de asesorías, dirección y/o revisión de tesis que tiene programado realizar</w:t>
      </w:r>
    </w:p>
    <w:p w:rsidR="002201C6" w:rsidRPr="00646826" w:rsidRDefault="002201C6" w:rsidP="00AC4E77">
      <w:pPr>
        <w:widowControl w:val="0"/>
        <w:tabs>
          <w:tab w:val="left" w:pos="450"/>
        </w:tabs>
        <w:rPr>
          <w:rFonts w:ascii="Arial" w:hAnsi="Arial"/>
          <w:color w:val="00008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992"/>
      </w:tblGrid>
      <w:tr w:rsidR="002201C6" w:rsidRPr="00646826" w:rsidTr="002201C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  <w:r w:rsidRPr="00646826">
              <w:rPr>
                <w:rFonts w:ascii="Arial" w:hAnsi="Arial"/>
              </w:rPr>
              <w:t>Asesorías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</w:p>
        </w:tc>
      </w:tr>
      <w:tr w:rsidR="002201C6" w:rsidRPr="00646826" w:rsidTr="002201C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  <w:r w:rsidRPr="00646826">
              <w:rPr>
                <w:rFonts w:ascii="Arial" w:hAnsi="Arial"/>
              </w:rPr>
              <w:t>Dirección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</w:p>
        </w:tc>
      </w:tr>
      <w:tr w:rsidR="002201C6" w:rsidRPr="00646826" w:rsidTr="002201C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  <w:r w:rsidRPr="00646826">
              <w:rPr>
                <w:rFonts w:ascii="Arial" w:hAnsi="Arial"/>
              </w:rPr>
              <w:t>Revisión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</w:p>
        </w:tc>
      </w:tr>
      <w:tr w:rsidR="002201C6" w:rsidRPr="00646826" w:rsidTr="005C5BC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  <w:r w:rsidRPr="00646826">
              <w:rPr>
                <w:rFonts w:ascii="Arial" w:hAnsi="Arial"/>
              </w:rPr>
              <w:t>Otra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201C6" w:rsidRPr="00646826" w:rsidRDefault="002201C6" w:rsidP="005C5BC6">
            <w:pPr>
              <w:pStyle w:val="Textoindependiente"/>
              <w:spacing w:line="360" w:lineRule="auto"/>
              <w:rPr>
                <w:rFonts w:ascii="Arial" w:hAnsi="Arial"/>
              </w:rPr>
            </w:pPr>
          </w:p>
        </w:tc>
      </w:tr>
    </w:tbl>
    <w:p w:rsidR="002201C6" w:rsidRPr="00646826" w:rsidRDefault="002201C6"/>
    <w:p w:rsidR="005C5BC6" w:rsidRPr="00646826" w:rsidRDefault="005C5BC6" w:rsidP="005C5BC6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b/>
          <w:i/>
          <w:color w:val="000080"/>
          <w:sz w:val="22"/>
        </w:rPr>
        <w:t>16. SINODAL EN EXÁMENES PROFESIONALES Y DE GRADO</w:t>
      </w:r>
    </w:p>
    <w:p w:rsidR="00BE5D79" w:rsidRPr="00646826" w:rsidRDefault="00BE5D79" w:rsidP="00BE5D79">
      <w:pPr>
        <w:widowControl w:val="0"/>
        <w:tabs>
          <w:tab w:val="left" w:pos="450"/>
        </w:tabs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color w:val="000000"/>
          <w:sz w:val="22"/>
        </w:rPr>
        <w:t>Indique la cantidad de exámenes que tiene programado participar como sinodal</w:t>
      </w:r>
    </w:p>
    <w:p w:rsidR="002201C6" w:rsidRPr="00646826" w:rsidRDefault="002201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992"/>
      </w:tblGrid>
      <w:tr w:rsidR="002201C6" w:rsidRPr="00646826" w:rsidTr="00BE5D79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201C6" w:rsidRPr="00646826" w:rsidRDefault="00BE5D79" w:rsidP="00BE5D79">
            <w:pPr>
              <w:pStyle w:val="Textoindependiente"/>
              <w:rPr>
                <w:rFonts w:ascii="Arial" w:hAnsi="Arial"/>
              </w:rPr>
            </w:pPr>
            <w:r w:rsidRPr="00646826">
              <w:rPr>
                <w:rFonts w:ascii="Arial" w:hAnsi="Arial"/>
              </w:rPr>
              <w:t>Sinodal en exámenes profesionales y de grado</w:t>
            </w:r>
          </w:p>
          <w:p w:rsidR="002201C6" w:rsidRPr="00646826" w:rsidRDefault="002201C6" w:rsidP="008277D1">
            <w:pPr>
              <w:pStyle w:val="Textoindependiente"/>
              <w:ind w:left="34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C6" w:rsidRPr="00646826" w:rsidRDefault="002201C6" w:rsidP="008277D1">
            <w:pPr>
              <w:pStyle w:val="Textoindependiente"/>
              <w:rPr>
                <w:rFonts w:ascii="Arial" w:hAnsi="Arial"/>
              </w:rPr>
            </w:pPr>
          </w:p>
        </w:tc>
      </w:tr>
    </w:tbl>
    <w:p w:rsidR="009B5518" w:rsidRPr="00646826" w:rsidRDefault="009B5518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9B5518" w:rsidRPr="00646826" w:rsidRDefault="009B5518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</w:p>
    <w:p w:rsidR="00326923" w:rsidRPr="00646826" w:rsidRDefault="005C5BC6" w:rsidP="00AC4E77">
      <w:pPr>
        <w:widowControl w:val="0"/>
        <w:tabs>
          <w:tab w:val="left" w:pos="450"/>
        </w:tabs>
        <w:rPr>
          <w:rFonts w:ascii="Arial" w:hAnsi="Arial"/>
          <w:b/>
          <w:i/>
          <w:color w:val="000080"/>
          <w:sz w:val="22"/>
        </w:rPr>
      </w:pPr>
      <w:r w:rsidRPr="00646826">
        <w:rPr>
          <w:rFonts w:ascii="Arial" w:hAnsi="Arial"/>
          <w:b/>
          <w:i/>
          <w:color w:val="000080"/>
          <w:sz w:val="22"/>
        </w:rPr>
        <w:t>17</w:t>
      </w:r>
      <w:r w:rsidR="00871B05" w:rsidRPr="00646826">
        <w:rPr>
          <w:rFonts w:ascii="Arial" w:hAnsi="Arial"/>
          <w:b/>
          <w:i/>
          <w:color w:val="000080"/>
          <w:sz w:val="22"/>
        </w:rPr>
        <w:t xml:space="preserve">. </w:t>
      </w:r>
      <w:r w:rsidR="00326923" w:rsidRPr="00646826">
        <w:rPr>
          <w:rFonts w:ascii="Arial" w:hAnsi="Arial"/>
          <w:b/>
          <w:i/>
          <w:color w:val="000080"/>
          <w:sz w:val="22"/>
        </w:rPr>
        <w:t>OTRAS ACTIVIDADES INSTITUCIONALES</w:t>
      </w:r>
    </w:p>
    <w:p w:rsidR="00326923" w:rsidRPr="00646826" w:rsidRDefault="00326923" w:rsidP="00AC4E77">
      <w:pPr>
        <w:pStyle w:val="Textoindependiente"/>
        <w:rPr>
          <w:rFonts w:ascii="Arial" w:hAnsi="Arial"/>
        </w:rPr>
      </w:pPr>
      <w:r w:rsidRPr="00646826">
        <w:rPr>
          <w:rFonts w:ascii="Arial" w:hAnsi="Arial"/>
        </w:rPr>
        <w:t>Especifique</w:t>
      </w:r>
      <w:r w:rsidR="00871B05" w:rsidRPr="00646826">
        <w:rPr>
          <w:rFonts w:ascii="Arial" w:hAnsi="Arial"/>
        </w:rPr>
        <w:t xml:space="preserve"> que ot</w:t>
      </w:r>
      <w:r w:rsidR="005B1D18" w:rsidRPr="00646826">
        <w:rPr>
          <w:rFonts w:ascii="Arial" w:hAnsi="Arial"/>
        </w:rPr>
        <w:t xml:space="preserve">ras actividades institucionales </w:t>
      </w:r>
      <w:r w:rsidR="00871B05" w:rsidRPr="00646826">
        <w:rPr>
          <w:rFonts w:ascii="Arial" w:hAnsi="Arial"/>
        </w:rPr>
        <w:t>realizar</w:t>
      </w:r>
      <w:r w:rsidR="00702DA8" w:rsidRPr="00646826">
        <w:rPr>
          <w:rFonts w:ascii="Arial" w:hAnsi="Arial"/>
        </w:rPr>
        <w:t>á</w:t>
      </w:r>
      <w:r w:rsidR="005B1D18" w:rsidRPr="00646826">
        <w:rPr>
          <w:rFonts w:ascii="Arial" w:hAnsi="Arial"/>
        </w:rPr>
        <w:t xml:space="preserve"> y cuál será su forma de participación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326923" w:rsidRPr="00646826" w:rsidTr="00B7199D">
        <w:tc>
          <w:tcPr>
            <w:tcW w:w="10490" w:type="dxa"/>
          </w:tcPr>
          <w:p w:rsidR="00326923" w:rsidRPr="00646826" w:rsidRDefault="00326923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AC4E77" w:rsidRPr="00646826" w:rsidRDefault="00AC4E77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  <w:p w:rsidR="00603B92" w:rsidRPr="00646826" w:rsidRDefault="00603B92" w:rsidP="00AC4E77">
            <w:pPr>
              <w:widowControl w:val="0"/>
              <w:tabs>
                <w:tab w:val="left" w:pos="450"/>
              </w:tabs>
              <w:rPr>
                <w:rFonts w:ascii="Arial" w:hAnsi="Arial"/>
                <w:sz w:val="22"/>
              </w:rPr>
            </w:pPr>
          </w:p>
        </w:tc>
      </w:tr>
    </w:tbl>
    <w:p w:rsidR="005C5BC6" w:rsidRPr="00646826" w:rsidRDefault="005C5BC6">
      <w:pPr>
        <w:widowControl w:val="0"/>
        <w:tabs>
          <w:tab w:val="center" w:pos="5130"/>
        </w:tabs>
        <w:spacing w:before="113"/>
        <w:rPr>
          <w:rFonts w:ascii="Arial" w:hAnsi="Arial"/>
          <w:sz w:val="22"/>
        </w:rPr>
      </w:pPr>
    </w:p>
    <w:p w:rsidR="00326923" w:rsidRPr="00646826" w:rsidRDefault="005C5BC6">
      <w:pPr>
        <w:widowControl w:val="0"/>
        <w:tabs>
          <w:tab w:val="center" w:pos="5130"/>
        </w:tabs>
        <w:spacing w:before="113"/>
        <w:rPr>
          <w:rFonts w:ascii="Arial" w:hAnsi="Arial"/>
          <w:sz w:val="22"/>
        </w:rPr>
      </w:pPr>
      <w:r w:rsidRPr="00646826">
        <w:rPr>
          <w:rFonts w:ascii="Arial" w:hAnsi="Arial"/>
          <w:sz w:val="22"/>
        </w:rPr>
        <w:br w:type="page"/>
      </w:r>
      <w:r w:rsidR="00326923" w:rsidRPr="00646826">
        <w:rPr>
          <w:rFonts w:ascii="Arial" w:hAnsi="Arial"/>
          <w:sz w:val="22"/>
        </w:rPr>
        <w:lastRenderedPageBreak/>
        <w:tab/>
      </w:r>
    </w:p>
    <w:p w:rsidR="00326923" w:rsidRPr="00646826" w:rsidRDefault="00644117">
      <w:pPr>
        <w:widowControl w:val="0"/>
        <w:tabs>
          <w:tab w:val="left" w:pos="453"/>
        </w:tabs>
        <w:spacing w:before="186"/>
        <w:outlineLvl w:val="0"/>
        <w:rPr>
          <w:rFonts w:ascii="Arial" w:hAnsi="Arial"/>
          <w:b/>
          <w:i/>
          <w:color w:val="00008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026" style="position:absolute;margin-left:.5pt;margin-top:-7.65pt;width:518.5pt;height:672.35pt;z-index:-251667456" o:allowincell="f" filled="f"/>
        </w:pic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b/>
          <w:i/>
          <w:color w:val="000080"/>
          <w:sz w:val="22"/>
        </w:rPr>
        <w:t>FIRMAS</w:t>
      </w:r>
    </w:p>
    <w:p w:rsidR="00326923" w:rsidRPr="00646826" w:rsidRDefault="00326923">
      <w:pPr>
        <w:widowControl w:val="0"/>
        <w:tabs>
          <w:tab w:val="left" w:pos="331"/>
        </w:tabs>
        <w:spacing w:before="200"/>
        <w:outlineLvl w:val="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  <w:r w:rsidR="00FD083A" w:rsidRPr="00646826">
        <w:rPr>
          <w:rFonts w:ascii="Arial" w:hAnsi="Arial"/>
          <w:sz w:val="22"/>
        </w:rPr>
        <w:t>Nombre y f</w:t>
      </w:r>
      <w:r w:rsidR="00702DA8" w:rsidRPr="00646826">
        <w:rPr>
          <w:rFonts w:ascii="Arial" w:hAnsi="Arial"/>
          <w:color w:val="000000"/>
          <w:sz w:val="22"/>
        </w:rPr>
        <w:t>irma del i</w:t>
      </w:r>
      <w:r w:rsidRPr="00646826">
        <w:rPr>
          <w:rFonts w:ascii="Arial" w:hAnsi="Arial"/>
          <w:color w:val="000000"/>
          <w:sz w:val="22"/>
        </w:rPr>
        <w:t>nteresado</w:t>
      </w:r>
    </w:p>
    <w:p w:rsidR="00326923" w:rsidRPr="00646826" w:rsidRDefault="00644117">
      <w:pPr>
        <w:widowControl w:val="0"/>
        <w:tabs>
          <w:tab w:val="left" w:pos="346"/>
        </w:tabs>
        <w:spacing w:before="485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line id="_x0000_s1683" style="position:absolute;flip:y;z-index:251650048" from="167.75pt,9.6pt" to="496.65pt,9.6pt" o:allowincell="f"/>
        </w:pict>
      </w:r>
      <w:r w:rsidRPr="00644117">
        <w:rPr>
          <w:rFonts w:ascii="Arial" w:hAnsi="Arial"/>
          <w:noProof/>
          <w:sz w:val="22"/>
        </w:rPr>
        <w:pict>
          <v:rect id="_x0000_s1684" style="position:absolute;margin-left:12.5pt;margin-top:21.6pt;width:492.1pt;height:48pt;z-index:251651072" o:allowincell="f" filled="f">
            <v:textbox inset="0,0,0,0">
              <w:txbxContent>
                <w:p w:rsidR="00326923" w:rsidRDefault="00326923">
                  <w:pPr>
                    <w:rPr>
                      <w:b/>
                      <w:sz w:val="16"/>
                      <w:lang w:val="en-US"/>
                    </w:rPr>
                  </w:pPr>
                </w:p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color w:val="000000"/>
          <w:sz w:val="22"/>
        </w:rPr>
        <w:t>Observaciones:</w:t>
      </w:r>
    </w:p>
    <w:p w:rsidR="00326923" w:rsidRPr="00646826" w:rsidRDefault="00644117">
      <w:pPr>
        <w:widowControl w:val="0"/>
        <w:tabs>
          <w:tab w:val="center" w:pos="5074"/>
        </w:tabs>
        <w:spacing w:before="710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85" style="position:absolute;margin-left:174.5pt;margin-top:47.45pt;width:330.1pt;height:18.8pt;z-index:251652096" o:allowincell="f">
            <v:textbox inset="0,0,0,0">
              <w:txbxContent>
                <w:p w:rsidR="00326923" w:rsidRDefault="00326923">
                  <w:pPr>
                    <w:rPr>
                      <w:b/>
                      <w:sz w:val="22"/>
                      <w:lang w:val="en-US"/>
                    </w:rPr>
                  </w:pPr>
                </w:p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</w:p>
    <w:p w:rsidR="00326923" w:rsidRPr="00646826" w:rsidRDefault="00326923">
      <w:pPr>
        <w:widowControl w:val="0"/>
        <w:tabs>
          <w:tab w:val="right" w:pos="3295"/>
        </w:tabs>
        <w:spacing w:before="29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  <w:r w:rsidR="00702DA8" w:rsidRPr="00646826">
        <w:rPr>
          <w:rFonts w:ascii="Arial" w:hAnsi="Arial"/>
          <w:color w:val="000000"/>
          <w:sz w:val="22"/>
        </w:rPr>
        <w:t>Cargo del jefe inmediato</w:t>
      </w:r>
    </w:p>
    <w:p w:rsidR="00326923" w:rsidRPr="00646826" w:rsidRDefault="00644117">
      <w:pPr>
        <w:widowControl w:val="0"/>
        <w:tabs>
          <w:tab w:val="right" w:pos="3292"/>
        </w:tabs>
        <w:spacing w:before="30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86" style="position:absolute;margin-left:174.5pt;margin-top:3.2pt;width:330.1pt;height:18pt;z-index:251653120" o:allowincell="f">
            <v:textbox inset="0,0,0,0">
              <w:txbxContent>
                <w:p w:rsidR="00326923" w:rsidRDefault="00326923">
                  <w:pPr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  <w:r w:rsidR="00702DA8" w:rsidRPr="00646826">
        <w:rPr>
          <w:rFonts w:ascii="Arial" w:hAnsi="Arial"/>
          <w:color w:val="000000"/>
          <w:sz w:val="22"/>
        </w:rPr>
        <w:t>Nombre</w:t>
      </w:r>
    </w:p>
    <w:p w:rsidR="00326923" w:rsidRPr="00646826" w:rsidRDefault="00326923">
      <w:pPr>
        <w:widowControl w:val="0"/>
        <w:tabs>
          <w:tab w:val="right" w:pos="3292"/>
        </w:tabs>
        <w:spacing w:before="20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  <w:r w:rsidR="00702DA8" w:rsidRPr="00646826">
        <w:rPr>
          <w:rFonts w:ascii="Arial" w:hAnsi="Arial"/>
          <w:color w:val="000000"/>
          <w:sz w:val="22"/>
        </w:rPr>
        <w:t>Firma</w:t>
      </w:r>
    </w:p>
    <w:p w:rsidR="00326923" w:rsidRPr="00646826" w:rsidRDefault="00644117">
      <w:pPr>
        <w:widowControl w:val="0"/>
        <w:tabs>
          <w:tab w:val="left" w:pos="344"/>
        </w:tabs>
        <w:spacing w:before="144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87" style="position:absolute;margin-left:12.5pt;margin-top:5.65pt;width:492.1pt;height:48pt;z-index:251654144" o:allowincell="f" filled="f">
            <v:textbox style="mso-next-textbox:#_x0000_s1687" inset="0,0,0,0">
              <w:txbxContent>
                <w:p w:rsidR="00326923" w:rsidRDefault="0032692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644117">
        <w:rPr>
          <w:rFonts w:ascii="Arial" w:hAnsi="Arial"/>
          <w:noProof/>
          <w:sz w:val="22"/>
        </w:rPr>
        <w:pict>
          <v:line id="_x0000_s1688" style="position:absolute;z-index:251655168" from="174.5pt,-.35pt" to="516.5pt,-.35pt" o:allowincell="f"/>
        </w:pic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color w:val="000000"/>
          <w:sz w:val="22"/>
        </w:rPr>
        <w:t>Observaciones:</w:t>
      </w:r>
    </w:p>
    <w:p w:rsidR="00326923" w:rsidRPr="00646826" w:rsidRDefault="00644117">
      <w:pPr>
        <w:widowControl w:val="0"/>
        <w:tabs>
          <w:tab w:val="right" w:pos="3295"/>
        </w:tabs>
        <w:spacing w:before="767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89" style="position:absolute;margin-left:174.5pt;margin-top:37.2pt;width:330.1pt;height:18pt;z-index:251656192" o:allowincell="f">
            <v:textbox inset="0,0,0,0">
              <w:txbxContent>
                <w:p w:rsidR="00326923" w:rsidRDefault="00326923">
                  <w:pPr>
                    <w:rPr>
                      <w:b/>
                      <w:sz w:val="22"/>
                      <w:lang w:val="en-US"/>
                    </w:rPr>
                  </w:pPr>
                </w:p>
              </w:txbxContent>
            </v:textbox>
          </v:rect>
        </w:pict>
      </w:r>
      <w:r w:rsidRPr="00644117">
        <w:rPr>
          <w:rFonts w:ascii="Arial" w:hAnsi="Arial"/>
          <w:noProof/>
          <w:sz w:val="22"/>
        </w:rPr>
        <w:pict>
          <v:line id="_x0000_s1691" style="position:absolute;z-index:251658240" from="174.5pt,91.05pt" to="516.5pt,91.05pt" o:allowincell="f"/>
        </w:pict>
      </w:r>
      <w:r w:rsidR="007D6B92" w:rsidRPr="00646826">
        <w:rPr>
          <w:rFonts w:ascii="Arial" w:hAnsi="Arial"/>
          <w:sz w:val="22"/>
        </w:rPr>
        <w:tab/>
        <w:t>D</w:t>
      </w:r>
      <w:r w:rsidR="00326923" w:rsidRPr="00646826">
        <w:rPr>
          <w:rFonts w:ascii="Arial" w:hAnsi="Arial"/>
          <w:sz w:val="22"/>
        </w:rPr>
        <w:t>irección</w:t>
      </w:r>
    </w:p>
    <w:p w:rsidR="00326923" w:rsidRPr="00646826" w:rsidRDefault="00644117">
      <w:pPr>
        <w:widowControl w:val="0"/>
        <w:tabs>
          <w:tab w:val="right" w:pos="3292"/>
        </w:tabs>
        <w:spacing w:before="87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90" style="position:absolute;margin-left:174.5pt;margin-top:4.2pt;width:330.1pt;height:18pt;z-index:251657216" o:allowincell="f">
            <v:textbox inset="0,0,0,0">
              <w:txbxContent>
                <w:p w:rsidR="00326923" w:rsidRDefault="00326923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  <w:r w:rsidR="00702DA8" w:rsidRPr="00646826">
        <w:rPr>
          <w:rFonts w:ascii="Arial" w:hAnsi="Arial"/>
          <w:color w:val="000000"/>
          <w:sz w:val="22"/>
        </w:rPr>
        <w:t>Nombre</w:t>
      </w:r>
    </w:p>
    <w:p w:rsidR="00326923" w:rsidRPr="00646826" w:rsidRDefault="00326923">
      <w:pPr>
        <w:widowControl w:val="0"/>
        <w:tabs>
          <w:tab w:val="right" w:pos="3292"/>
        </w:tabs>
        <w:spacing w:before="20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  <w:r w:rsidR="00702DA8" w:rsidRPr="00646826">
        <w:rPr>
          <w:rFonts w:ascii="Arial" w:hAnsi="Arial"/>
          <w:color w:val="000000"/>
          <w:sz w:val="22"/>
        </w:rPr>
        <w:t>Firma</w:t>
      </w:r>
    </w:p>
    <w:p w:rsidR="00326923" w:rsidRPr="00646826" w:rsidRDefault="00644117">
      <w:pPr>
        <w:widowControl w:val="0"/>
        <w:tabs>
          <w:tab w:val="left" w:pos="344"/>
        </w:tabs>
        <w:spacing w:before="87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92" style="position:absolute;margin-left:12.5pt;margin-top:3.2pt;width:492.1pt;height:48pt;z-index:251659264" o:allowincell="f" filled="f">
            <v:textbox inset="0,0,0,0">
              <w:txbxContent>
                <w:p w:rsidR="00326923" w:rsidRDefault="00326923">
                  <w:pPr>
                    <w:rPr>
                      <w:b/>
                      <w:sz w:val="16"/>
                      <w:lang w:val="en-US"/>
                    </w:rPr>
                  </w:pPr>
                </w:p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color w:val="000000"/>
          <w:sz w:val="22"/>
        </w:rPr>
        <w:t>Observaciones:</w:t>
      </w:r>
    </w:p>
    <w:p w:rsidR="00326923" w:rsidRPr="00646826" w:rsidRDefault="00326923">
      <w:pPr>
        <w:widowControl w:val="0"/>
        <w:tabs>
          <w:tab w:val="center" w:pos="4986"/>
        </w:tabs>
        <w:spacing w:before="714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</w:p>
    <w:p w:rsidR="00326923" w:rsidRPr="00646826" w:rsidRDefault="00644117">
      <w:pPr>
        <w:widowControl w:val="0"/>
        <w:tabs>
          <w:tab w:val="right" w:pos="3291"/>
        </w:tabs>
        <w:spacing w:before="84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93" style="position:absolute;margin-left:174.5pt;margin-top:.9pt;width:330.1pt;height:18pt;z-index:251660288" o:allowincell="f">
            <v:textbox inset="0,0,0,0">
              <w:txbxContent>
                <w:p w:rsidR="00326923" w:rsidRPr="00702DA8" w:rsidRDefault="0003691E">
                  <w:pPr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 w:rsidRPr="00702DA8">
                    <w:rPr>
                      <w:rFonts w:ascii="Arial" w:hAnsi="Arial" w:cs="Arial"/>
                      <w:b/>
                      <w:sz w:val="22"/>
                      <w:lang w:val="es-MX"/>
                    </w:rPr>
                    <w:t xml:space="preserve">Dirección General de Orientación y </w:t>
                  </w:r>
                  <w:r w:rsidR="00DC0809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Atención Educativa</w:t>
                  </w:r>
                </w:p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</w:p>
    <w:p w:rsidR="00326923" w:rsidRPr="00646826" w:rsidRDefault="00644117">
      <w:pPr>
        <w:widowControl w:val="0"/>
        <w:tabs>
          <w:tab w:val="right" w:pos="3288"/>
        </w:tabs>
        <w:spacing w:before="87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94" style="position:absolute;margin-left:174.5pt;margin-top:1.75pt;width:330.1pt;height:18pt;z-index:251661312" o:allowincell="f">
            <v:textbox inset="0,0,0,0">
              <w:txbxContent>
                <w:p w:rsidR="00326923" w:rsidRPr="00770272" w:rsidRDefault="00326923" w:rsidP="00770272"/>
              </w:txbxContent>
            </v:textbox>
          </v:rect>
        </w:pic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color w:val="000000"/>
          <w:sz w:val="22"/>
        </w:rPr>
        <w:t>Nombre:</w:t>
      </w:r>
    </w:p>
    <w:p w:rsidR="007D6B92" w:rsidRPr="00646826" w:rsidRDefault="00326923">
      <w:pPr>
        <w:widowControl w:val="0"/>
        <w:tabs>
          <w:tab w:val="right" w:pos="3288"/>
        </w:tabs>
        <w:spacing w:before="200"/>
        <w:rPr>
          <w:rFonts w:ascii="Arial" w:hAnsi="Arial"/>
          <w:sz w:val="22"/>
        </w:rPr>
      </w:pPr>
      <w:r w:rsidRPr="00646826">
        <w:rPr>
          <w:rFonts w:ascii="Arial" w:hAnsi="Arial"/>
          <w:sz w:val="22"/>
        </w:rPr>
        <w:tab/>
      </w:r>
    </w:p>
    <w:p w:rsidR="00326923" w:rsidRPr="00646826" w:rsidRDefault="00644117" w:rsidP="007D6B92">
      <w:pPr>
        <w:widowControl w:val="0"/>
        <w:tabs>
          <w:tab w:val="right" w:pos="3288"/>
        </w:tabs>
        <w:spacing w:before="200"/>
        <w:jc w:val="center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line id="_x0000_s1695" style="position:absolute;left:0;text-align:left;z-index:251662336" from="174.5pt,10.45pt" to="516.5pt,10.45pt" o:allowincell="f"/>
        </w:pict>
      </w:r>
      <w:r w:rsidR="00702DA8" w:rsidRPr="00646826">
        <w:rPr>
          <w:rFonts w:ascii="Arial" w:hAnsi="Arial"/>
          <w:color w:val="000000"/>
          <w:sz w:val="22"/>
        </w:rPr>
        <w:t>Firma</w:t>
      </w:r>
    </w:p>
    <w:p w:rsidR="00326923" w:rsidRPr="00646826" w:rsidRDefault="00326923">
      <w:pPr>
        <w:widowControl w:val="0"/>
        <w:tabs>
          <w:tab w:val="center" w:pos="5038"/>
        </w:tabs>
        <w:spacing w:before="87"/>
        <w:outlineLvl w:val="0"/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  <w:r w:rsidRPr="00646826">
        <w:rPr>
          <w:rFonts w:ascii="Arial" w:hAnsi="Arial"/>
          <w:color w:val="000000"/>
          <w:sz w:val="22"/>
        </w:rPr>
        <w:t>Observaciones/Recomendaciones del H. Consejo Técnico</w:t>
      </w:r>
    </w:p>
    <w:p w:rsidR="00326923" w:rsidRPr="00646826" w:rsidRDefault="00644117">
      <w:pPr>
        <w:widowControl w:val="0"/>
        <w:tabs>
          <w:tab w:val="center" w:pos="2702"/>
          <w:tab w:val="center" w:pos="7191"/>
        </w:tabs>
        <w:spacing w:before="3205"/>
        <w:rPr>
          <w:rFonts w:ascii="Arial" w:hAnsi="Arial"/>
          <w:color w:val="000000"/>
          <w:sz w:val="22"/>
        </w:rPr>
      </w:pPr>
      <w:r w:rsidRPr="00644117">
        <w:rPr>
          <w:rFonts w:ascii="Arial" w:hAnsi="Arial"/>
          <w:noProof/>
          <w:sz w:val="22"/>
        </w:rPr>
        <w:pict>
          <v:rect id="_x0000_s1696" style="position:absolute;margin-left:18.5pt;margin-top:30.9pt;width:493.3pt;height:102.8pt;z-index:251663360" o:allowincell="f" filled="f">
            <v:textbox inset="0,0,0,0">
              <w:txbxContent>
                <w:p w:rsidR="00326923" w:rsidRDefault="00326923">
                  <w:pPr>
                    <w:rPr>
                      <w:b/>
                      <w:sz w:val="16"/>
                      <w:lang w:val="en-US"/>
                    </w:rPr>
                  </w:pPr>
                </w:p>
              </w:txbxContent>
            </v:textbox>
          </v:rect>
        </w:pict>
      </w:r>
      <w:r w:rsidRPr="00644117">
        <w:rPr>
          <w:rFonts w:ascii="Arial" w:hAnsi="Arial"/>
          <w:noProof/>
          <w:sz w:val="22"/>
        </w:rPr>
        <w:pict>
          <v:line id="_x0000_s1698" style="position:absolute;z-index:251665408" from="300.5pt,158.35pt" to="420.5pt,158.35pt" o:allowincell="f"/>
        </w:pict>
      </w:r>
      <w:r w:rsidRPr="00644117">
        <w:rPr>
          <w:rFonts w:ascii="Arial" w:hAnsi="Arial"/>
          <w:noProof/>
          <w:sz w:val="22"/>
        </w:rPr>
        <w:pict>
          <v:line id="_x0000_s1697" style="position:absolute;z-index:251664384" from="72.5pt,158.35pt" to="192.5pt,158.35pt" o:allowincell="f"/>
        </w:pic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color w:val="000000"/>
          <w:sz w:val="22"/>
        </w:rPr>
        <w:t>H.</w:t>
      </w:r>
      <w:r w:rsidR="00054913" w:rsidRPr="00646826">
        <w:rPr>
          <w:rFonts w:ascii="Arial" w:hAnsi="Arial"/>
          <w:color w:val="000000"/>
          <w:sz w:val="22"/>
        </w:rPr>
        <w:t xml:space="preserve"> </w:t>
      </w:r>
      <w:r w:rsidR="00326923" w:rsidRPr="00646826">
        <w:rPr>
          <w:rFonts w:ascii="Arial" w:hAnsi="Arial"/>
          <w:color w:val="000000"/>
          <w:sz w:val="22"/>
        </w:rPr>
        <w:t>Consejo Técnico</w:t>
      </w:r>
      <w:r w:rsidR="00326923" w:rsidRPr="00646826">
        <w:rPr>
          <w:rFonts w:ascii="Arial" w:hAnsi="Arial"/>
          <w:sz w:val="22"/>
        </w:rPr>
        <w:tab/>
      </w:r>
      <w:r w:rsidR="00326923" w:rsidRPr="00646826">
        <w:rPr>
          <w:rFonts w:ascii="Arial" w:hAnsi="Arial"/>
          <w:color w:val="000000"/>
          <w:sz w:val="22"/>
        </w:rPr>
        <w:t>H.</w:t>
      </w:r>
      <w:r w:rsidR="00054913" w:rsidRPr="00646826">
        <w:rPr>
          <w:rFonts w:ascii="Arial" w:hAnsi="Arial"/>
          <w:color w:val="000000"/>
          <w:sz w:val="22"/>
        </w:rPr>
        <w:t xml:space="preserve"> </w:t>
      </w:r>
      <w:r w:rsidR="00326923" w:rsidRPr="00646826">
        <w:rPr>
          <w:rFonts w:ascii="Arial" w:hAnsi="Arial"/>
          <w:color w:val="000000"/>
          <w:sz w:val="22"/>
        </w:rPr>
        <w:t>Consejo Técnico</w:t>
      </w:r>
    </w:p>
    <w:p w:rsidR="00326923" w:rsidRDefault="00326923">
      <w:pPr>
        <w:widowControl w:val="0"/>
        <w:tabs>
          <w:tab w:val="center" w:pos="2698"/>
          <w:tab w:val="center" w:pos="7187"/>
        </w:tabs>
        <w:rPr>
          <w:rFonts w:ascii="Arial" w:hAnsi="Arial"/>
          <w:color w:val="000000"/>
          <w:sz w:val="22"/>
        </w:rPr>
      </w:pPr>
      <w:r w:rsidRPr="00646826">
        <w:rPr>
          <w:rFonts w:ascii="Arial" w:hAnsi="Arial"/>
          <w:sz w:val="22"/>
        </w:rPr>
        <w:tab/>
      </w:r>
      <w:r w:rsidRPr="00646826">
        <w:rPr>
          <w:rFonts w:ascii="Arial" w:hAnsi="Arial"/>
          <w:color w:val="000000"/>
          <w:sz w:val="22"/>
        </w:rPr>
        <w:t>Revisores</w:t>
      </w:r>
      <w:r w:rsidRPr="00646826">
        <w:rPr>
          <w:rFonts w:ascii="Arial" w:hAnsi="Arial"/>
          <w:sz w:val="22"/>
        </w:rPr>
        <w:tab/>
      </w:r>
      <w:r w:rsidRPr="00646826">
        <w:rPr>
          <w:rFonts w:ascii="Arial" w:hAnsi="Arial"/>
          <w:color w:val="000000"/>
          <w:sz w:val="22"/>
        </w:rPr>
        <w:t>Revisores</w:t>
      </w:r>
    </w:p>
    <w:sectPr w:rsidR="00326923" w:rsidSect="002C4A0C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567" w:right="851" w:bottom="567" w:left="85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82" w:rsidRDefault="009F1682">
      <w:r>
        <w:separator/>
      </w:r>
    </w:p>
  </w:endnote>
  <w:endnote w:type="continuationSeparator" w:id="1">
    <w:p w:rsidR="009F1682" w:rsidRDefault="009F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23" w:rsidRDefault="00326923">
    <w:pPr>
      <w:pStyle w:val="Piedepgina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82" w:rsidRDefault="009F1682">
      <w:r>
        <w:separator/>
      </w:r>
    </w:p>
  </w:footnote>
  <w:footnote w:type="continuationSeparator" w:id="1">
    <w:p w:rsidR="009F1682" w:rsidRDefault="009F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23" w:rsidRDefault="0064411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69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92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26923" w:rsidRDefault="0032692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23" w:rsidRDefault="00644117">
    <w:pPr>
      <w:pStyle w:val="Encabezado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326923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0867EF">
      <w:rPr>
        <w:rStyle w:val="Nmerodepgina"/>
        <w:noProof/>
        <w:sz w:val="18"/>
      </w:rPr>
      <w:t>5</w:t>
    </w:r>
    <w:r>
      <w:rPr>
        <w:rStyle w:val="Nmerodepgina"/>
        <w:sz w:val="18"/>
      </w:rPr>
      <w:fldChar w:fldCharType="end"/>
    </w:r>
  </w:p>
  <w:p w:rsidR="00326923" w:rsidRDefault="00326923">
    <w:pPr>
      <w:pStyle w:val="Encabezado"/>
      <w:ind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PROGRAMA ANUAL DE ACTIVIDADES</w:t>
    </w:r>
    <w:r w:rsidR="000867EF">
      <w:rPr>
        <w:rFonts w:ascii="Arial" w:hAnsi="Arial"/>
        <w:b/>
        <w:color w:val="000000"/>
      </w:rPr>
      <w:t xml:space="preserve"> 2018</w:t>
    </w:r>
  </w:p>
  <w:p w:rsidR="00326923" w:rsidRDefault="00326923">
    <w:pPr>
      <w:pStyle w:val="Encabezado"/>
      <w:ind w:right="360"/>
      <w:jc w:val="center"/>
      <w:rPr>
        <w:rFonts w:ascii="Arial" w:hAnsi="Arial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05"/>
      <w:gridCol w:w="8571"/>
    </w:tblGrid>
    <w:tr w:rsidR="00326923">
      <w:trPr>
        <w:trHeight w:val="840"/>
      </w:trPr>
      <w:tc>
        <w:tcPr>
          <w:tcW w:w="1705" w:type="dxa"/>
        </w:tcPr>
        <w:p w:rsidR="00326923" w:rsidRDefault="00644117">
          <w:pPr>
            <w:widowControl w:val="0"/>
            <w:tabs>
              <w:tab w:val="center" w:pos="5077"/>
            </w:tabs>
          </w:pPr>
          <w:r w:rsidRPr="00644117">
            <w:rPr>
              <w:noProof/>
              <w:color w:val="000000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margin-left:7.3pt;margin-top:-11.25pt;width:105.35pt;height:41.8pt;z-index:251658240;mso-height-percent:200;mso-height-percent:200;mso-width-relative:margin;mso-height-relative:margin" stroked="f">
                <v:textbox style="mso-fit-shape-to-text:t">
                  <w:txbxContent>
                    <w:p w:rsidR="00521B78" w:rsidRDefault="003E0D6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071880" cy="425450"/>
                            <wp:effectExtent l="19050" t="0" r="0" b="0"/>
                            <wp:docPr id="1" name="3 Imagen" descr="dgoae imagotip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 Imagen" descr="dgoae imagotip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88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26923">
            <w:rPr>
              <w:color w:val="000000"/>
            </w:rPr>
            <w:tab/>
          </w:r>
          <w:r>
            <w:rPr>
              <w:noProof/>
              <w:lang w:val="es-MX" w:eastAsia="es-MX"/>
            </w:rPr>
            <w:pict>
              <v:shape id="_x0000_s5121" type="#_x0000_t202" style="position:absolute;margin-left:429.55pt;margin-top:-16.25pt;width:109.85pt;height:41.35pt;z-index:251657216;mso-height-percent:200;mso-position-horizontal-relative:text;mso-position-vertical-relative:text;mso-height-percent:200;mso-width-relative:margin;mso-height-relative:margin" stroked="f">
                <v:textbox style="mso-fit-shape-to-text:t">
                  <w:txbxContent>
                    <w:p w:rsidR="00521B78" w:rsidRPr="00557299" w:rsidRDefault="00521B78" w:rsidP="00521B78"/>
                  </w:txbxContent>
                </v:textbox>
              </v:shape>
            </w:pict>
          </w:r>
        </w:p>
      </w:tc>
      <w:tc>
        <w:tcPr>
          <w:tcW w:w="8571" w:type="dxa"/>
        </w:tcPr>
        <w:p w:rsidR="00326923" w:rsidRDefault="00326923">
          <w:pPr>
            <w:widowControl w:val="0"/>
            <w:tabs>
              <w:tab w:val="center" w:pos="5077"/>
            </w:tabs>
            <w:jc w:val="center"/>
            <w:rPr>
              <w:rFonts w:ascii="Arial" w:hAnsi="Arial"/>
              <w:b/>
            </w:rPr>
          </w:pPr>
        </w:p>
        <w:p w:rsidR="00326923" w:rsidRDefault="00326923">
          <w:pPr>
            <w:widowControl w:val="0"/>
            <w:tabs>
              <w:tab w:val="center" w:pos="5077"/>
            </w:tabs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PROGRAMA ANUAL DE ACTIVIDADES</w:t>
          </w:r>
        </w:p>
        <w:p w:rsidR="00326923" w:rsidRDefault="00DC0809">
          <w:pPr>
            <w:pStyle w:val="Ttulo4"/>
            <w:tabs>
              <w:tab w:val="clear" w:pos="516"/>
              <w:tab w:val="clear" w:pos="1423"/>
              <w:tab w:val="clear" w:pos="3068"/>
              <w:tab w:val="clear" w:pos="4882"/>
              <w:tab w:val="center" w:pos="5077"/>
            </w:tabs>
            <w:spacing w:before="0"/>
            <w:rPr>
              <w:rFonts w:ascii="Arial" w:hAnsi="Arial"/>
            </w:rPr>
          </w:pPr>
          <w:r>
            <w:rPr>
              <w:rFonts w:ascii="Arial" w:hAnsi="Arial"/>
            </w:rPr>
            <w:t>Técnicos académicos de la DGOA</w:t>
          </w:r>
          <w:r w:rsidR="00326923">
            <w:rPr>
              <w:rFonts w:ascii="Arial" w:hAnsi="Arial"/>
            </w:rPr>
            <w:t>E</w:t>
          </w:r>
        </w:p>
      </w:tc>
    </w:tr>
  </w:tbl>
  <w:p w:rsidR="00326923" w:rsidRDefault="00326923">
    <w:pPr>
      <w:widowControl w:val="0"/>
      <w:tabs>
        <w:tab w:val="center" w:pos="5077"/>
      </w:tabs>
      <w:spacing w:before="60"/>
      <w:rPr>
        <w:noProof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AD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DC1315F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FF93866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0BC6327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368418BE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6BE872C4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2404D14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74F22B72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78912D53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7C8E309F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B77C3"/>
    <w:rsid w:val="00005D2C"/>
    <w:rsid w:val="00013B43"/>
    <w:rsid w:val="00036267"/>
    <w:rsid w:val="0003691E"/>
    <w:rsid w:val="00051F36"/>
    <w:rsid w:val="000547B8"/>
    <w:rsid w:val="00054913"/>
    <w:rsid w:val="00057727"/>
    <w:rsid w:val="00064D27"/>
    <w:rsid w:val="00081922"/>
    <w:rsid w:val="00083CA8"/>
    <w:rsid w:val="000855A1"/>
    <w:rsid w:val="0008579E"/>
    <w:rsid w:val="000867EF"/>
    <w:rsid w:val="00090779"/>
    <w:rsid w:val="000B4169"/>
    <w:rsid w:val="000C0B54"/>
    <w:rsid w:val="000C332D"/>
    <w:rsid w:val="000E2244"/>
    <w:rsid w:val="000E747A"/>
    <w:rsid w:val="000F4675"/>
    <w:rsid w:val="000F66F5"/>
    <w:rsid w:val="00125178"/>
    <w:rsid w:val="00125AAE"/>
    <w:rsid w:val="00127958"/>
    <w:rsid w:val="001318DB"/>
    <w:rsid w:val="0014305D"/>
    <w:rsid w:val="00163426"/>
    <w:rsid w:val="0017634A"/>
    <w:rsid w:val="001C2AD0"/>
    <w:rsid w:val="001F7D11"/>
    <w:rsid w:val="002201C6"/>
    <w:rsid w:val="00243647"/>
    <w:rsid w:val="0024631E"/>
    <w:rsid w:val="0026290D"/>
    <w:rsid w:val="002726F4"/>
    <w:rsid w:val="00272C75"/>
    <w:rsid w:val="00291C66"/>
    <w:rsid w:val="002A649F"/>
    <w:rsid w:val="002B0A0D"/>
    <w:rsid w:val="002B46F9"/>
    <w:rsid w:val="002B63C0"/>
    <w:rsid w:val="002C240C"/>
    <w:rsid w:val="002C4272"/>
    <w:rsid w:val="002C4A0C"/>
    <w:rsid w:val="002D2403"/>
    <w:rsid w:val="002D58AA"/>
    <w:rsid w:val="002D6635"/>
    <w:rsid w:val="002E4938"/>
    <w:rsid w:val="002E6058"/>
    <w:rsid w:val="002F3EA7"/>
    <w:rsid w:val="002F5247"/>
    <w:rsid w:val="00300D99"/>
    <w:rsid w:val="0031234F"/>
    <w:rsid w:val="00326923"/>
    <w:rsid w:val="00331D31"/>
    <w:rsid w:val="00334E14"/>
    <w:rsid w:val="003356AE"/>
    <w:rsid w:val="00357747"/>
    <w:rsid w:val="003709B7"/>
    <w:rsid w:val="00372DD4"/>
    <w:rsid w:val="00383200"/>
    <w:rsid w:val="00391178"/>
    <w:rsid w:val="003A7555"/>
    <w:rsid w:val="003B63BB"/>
    <w:rsid w:val="003C6C68"/>
    <w:rsid w:val="003D27DF"/>
    <w:rsid w:val="003E0D6A"/>
    <w:rsid w:val="003F33CA"/>
    <w:rsid w:val="003F4A52"/>
    <w:rsid w:val="00437637"/>
    <w:rsid w:val="004540B4"/>
    <w:rsid w:val="0047437D"/>
    <w:rsid w:val="00474579"/>
    <w:rsid w:val="00483E3E"/>
    <w:rsid w:val="004B3D39"/>
    <w:rsid w:val="004B4EE9"/>
    <w:rsid w:val="004C0004"/>
    <w:rsid w:val="004C7B19"/>
    <w:rsid w:val="004D4804"/>
    <w:rsid w:val="004E2D1E"/>
    <w:rsid w:val="004E3B34"/>
    <w:rsid w:val="0050499E"/>
    <w:rsid w:val="00521B78"/>
    <w:rsid w:val="00536456"/>
    <w:rsid w:val="0054434D"/>
    <w:rsid w:val="00555849"/>
    <w:rsid w:val="0056482E"/>
    <w:rsid w:val="00571AE6"/>
    <w:rsid w:val="0058298B"/>
    <w:rsid w:val="0058638B"/>
    <w:rsid w:val="005B1D18"/>
    <w:rsid w:val="005C1327"/>
    <w:rsid w:val="005C5BC6"/>
    <w:rsid w:val="00602332"/>
    <w:rsid w:val="00603B92"/>
    <w:rsid w:val="00606DA3"/>
    <w:rsid w:val="0061783A"/>
    <w:rsid w:val="00635815"/>
    <w:rsid w:val="006408B2"/>
    <w:rsid w:val="00642239"/>
    <w:rsid w:val="0064330D"/>
    <w:rsid w:val="00644117"/>
    <w:rsid w:val="0064545E"/>
    <w:rsid w:val="00646443"/>
    <w:rsid w:val="00646826"/>
    <w:rsid w:val="00647F9F"/>
    <w:rsid w:val="00652B2B"/>
    <w:rsid w:val="00655773"/>
    <w:rsid w:val="00670DEB"/>
    <w:rsid w:val="00671E0D"/>
    <w:rsid w:val="006776F8"/>
    <w:rsid w:val="00683819"/>
    <w:rsid w:val="00687992"/>
    <w:rsid w:val="00691271"/>
    <w:rsid w:val="006B7C03"/>
    <w:rsid w:val="006D1EBE"/>
    <w:rsid w:val="006F053A"/>
    <w:rsid w:val="006F639C"/>
    <w:rsid w:val="00702DA8"/>
    <w:rsid w:val="00704840"/>
    <w:rsid w:val="00715C3D"/>
    <w:rsid w:val="007359D8"/>
    <w:rsid w:val="00746F01"/>
    <w:rsid w:val="00756CFE"/>
    <w:rsid w:val="00770272"/>
    <w:rsid w:val="0077334A"/>
    <w:rsid w:val="00780E47"/>
    <w:rsid w:val="00780F31"/>
    <w:rsid w:val="00785213"/>
    <w:rsid w:val="00795C15"/>
    <w:rsid w:val="00796496"/>
    <w:rsid w:val="007B1339"/>
    <w:rsid w:val="007D6B92"/>
    <w:rsid w:val="007E48DC"/>
    <w:rsid w:val="007F62B3"/>
    <w:rsid w:val="008017C8"/>
    <w:rsid w:val="00821409"/>
    <w:rsid w:val="00822E88"/>
    <w:rsid w:val="0082351C"/>
    <w:rsid w:val="008277D1"/>
    <w:rsid w:val="0084766B"/>
    <w:rsid w:val="00866350"/>
    <w:rsid w:val="00871B05"/>
    <w:rsid w:val="00876584"/>
    <w:rsid w:val="00884493"/>
    <w:rsid w:val="008855F7"/>
    <w:rsid w:val="00890B5C"/>
    <w:rsid w:val="008945AD"/>
    <w:rsid w:val="008A3F5D"/>
    <w:rsid w:val="008B77C3"/>
    <w:rsid w:val="008D02A9"/>
    <w:rsid w:val="008D313A"/>
    <w:rsid w:val="008E123C"/>
    <w:rsid w:val="008E2556"/>
    <w:rsid w:val="008E3D17"/>
    <w:rsid w:val="008E433E"/>
    <w:rsid w:val="008E7440"/>
    <w:rsid w:val="008F172D"/>
    <w:rsid w:val="008F3CD1"/>
    <w:rsid w:val="0090731A"/>
    <w:rsid w:val="009108F5"/>
    <w:rsid w:val="00911AC5"/>
    <w:rsid w:val="009150EA"/>
    <w:rsid w:val="00920098"/>
    <w:rsid w:val="00926F0C"/>
    <w:rsid w:val="00927C40"/>
    <w:rsid w:val="009363B9"/>
    <w:rsid w:val="009367E3"/>
    <w:rsid w:val="00942285"/>
    <w:rsid w:val="00945137"/>
    <w:rsid w:val="009508CA"/>
    <w:rsid w:val="00980EF0"/>
    <w:rsid w:val="00991166"/>
    <w:rsid w:val="00994199"/>
    <w:rsid w:val="00994627"/>
    <w:rsid w:val="009A4C60"/>
    <w:rsid w:val="009B1E65"/>
    <w:rsid w:val="009B5419"/>
    <w:rsid w:val="009B5518"/>
    <w:rsid w:val="009C6A68"/>
    <w:rsid w:val="009D3BB8"/>
    <w:rsid w:val="009D3E2E"/>
    <w:rsid w:val="009D3F27"/>
    <w:rsid w:val="009E12EF"/>
    <w:rsid w:val="009E14E1"/>
    <w:rsid w:val="009E4D58"/>
    <w:rsid w:val="009E6732"/>
    <w:rsid w:val="009E77BA"/>
    <w:rsid w:val="009E7A92"/>
    <w:rsid w:val="009F0510"/>
    <w:rsid w:val="009F1682"/>
    <w:rsid w:val="00A20E82"/>
    <w:rsid w:val="00A261DA"/>
    <w:rsid w:val="00A35C6D"/>
    <w:rsid w:val="00A4201A"/>
    <w:rsid w:val="00A435D6"/>
    <w:rsid w:val="00A553C9"/>
    <w:rsid w:val="00A84835"/>
    <w:rsid w:val="00A872CC"/>
    <w:rsid w:val="00AA0277"/>
    <w:rsid w:val="00AC4E77"/>
    <w:rsid w:val="00B277F1"/>
    <w:rsid w:val="00B43C3F"/>
    <w:rsid w:val="00B53FD3"/>
    <w:rsid w:val="00B7199D"/>
    <w:rsid w:val="00B7372A"/>
    <w:rsid w:val="00B765B0"/>
    <w:rsid w:val="00B838C9"/>
    <w:rsid w:val="00B9144F"/>
    <w:rsid w:val="00BB03AD"/>
    <w:rsid w:val="00BB3BC6"/>
    <w:rsid w:val="00BB48C4"/>
    <w:rsid w:val="00BC4676"/>
    <w:rsid w:val="00BE5D79"/>
    <w:rsid w:val="00BF5D3C"/>
    <w:rsid w:val="00C100EA"/>
    <w:rsid w:val="00C31793"/>
    <w:rsid w:val="00C44328"/>
    <w:rsid w:val="00C53556"/>
    <w:rsid w:val="00C53934"/>
    <w:rsid w:val="00C932E5"/>
    <w:rsid w:val="00CB0732"/>
    <w:rsid w:val="00CB47B3"/>
    <w:rsid w:val="00CB5F99"/>
    <w:rsid w:val="00CE3258"/>
    <w:rsid w:val="00CE4AAB"/>
    <w:rsid w:val="00CF3D42"/>
    <w:rsid w:val="00CF6E3E"/>
    <w:rsid w:val="00D01CB6"/>
    <w:rsid w:val="00D02CA3"/>
    <w:rsid w:val="00D6143E"/>
    <w:rsid w:val="00D62077"/>
    <w:rsid w:val="00D7119F"/>
    <w:rsid w:val="00D72612"/>
    <w:rsid w:val="00D77213"/>
    <w:rsid w:val="00D77818"/>
    <w:rsid w:val="00D85FA7"/>
    <w:rsid w:val="00D92783"/>
    <w:rsid w:val="00D94A1D"/>
    <w:rsid w:val="00D951DC"/>
    <w:rsid w:val="00D96CF2"/>
    <w:rsid w:val="00D977BB"/>
    <w:rsid w:val="00DA579A"/>
    <w:rsid w:val="00DB36DD"/>
    <w:rsid w:val="00DC0809"/>
    <w:rsid w:val="00DD3825"/>
    <w:rsid w:val="00DD624F"/>
    <w:rsid w:val="00DF4678"/>
    <w:rsid w:val="00E132E7"/>
    <w:rsid w:val="00E22424"/>
    <w:rsid w:val="00E238EE"/>
    <w:rsid w:val="00E238F4"/>
    <w:rsid w:val="00E250BB"/>
    <w:rsid w:val="00E27A0E"/>
    <w:rsid w:val="00E30A7C"/>
    <w:rsid w:val="00E369D3"/>
    <w:rsid w:val="00E413F8"/>
    <w:rsid w:val="00E562B8"/>
    <w:rsid w:val="00E86A2C"/>
    <w:rsid w:val="00E9467C"/>
    <w:rsid w:val="00EA08F8"/>
    <w:rsid w:val="00EA1C66"/>
    <w:rsid w:val="00EA417D"/>
    <w:rsid w:val="00EA5879"/>
    <w:rsid w:val="00EB0015"/>
    <w:rsid w:val="00EB43CB"/>
    <w:rsid w:val="00EB5361"/>
    <w:rsid w:val="00EC2912"/>
    <w:rsid w:val="00EC684B"/>
    <w:rsid w:val="00EC730A"/>
    <w:rsid w:val="00EE2C62"/>
    <w:rsid w:val="00EF1198"/>
    <w:rsid w:val="00EF3A0F"/>
    <w:rsid w:val="00F014FE"/>
    <w:rsid w:val="00F06F7A"/>
    <w:rsid w:val="00F114C8"/>
    <w:rsid w:val="00F24B29"/>
    <w:rsid w:val="00F5638E"/>
    <w:rsid w:val="00F6156B"/>
    <w:rsid w:val="00F66C43"/>
    <w:rsid w:val="00F75DE3"/>
    <w:rsid w:val="00F77AC7"/>
    <w:rsid w:val="00F82EBE"/>
    <w:rsid w:val="00FD083A"/>
    <w:rsid w:val="00FD2C89"/>
    <w:rsid w:val="00FD74AB"/>
    <w:rsid w:val="00FE0A70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A0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C4A0C"/>
    <w:pPr>
      <w:keepNext/>
      <w:jc w:val="center"/>
      <w:outlineLvl w:val="0"/>
    </w:pPr>
    <w:rPr>
      <w:b/>
      <w:sz w:val="16"/>
      <w:lang w:val="en-US"/>
    </w:rPr>
  </w:style>
  <w:style w:type="paragraph" w:styleId="Ttulo2">
    <w:name w:val="heading 2"/>
    <w:basedOn w:val="Normal"/>
    <w:next w:val="Normal"/>
    <w:qFormat/>
    <w:rsid w:val="002C4A0C"/>
    <w:pPr>
      <w:keepNext/>
      <w:outlineLvl w:val="1"/>
    </w:pPr>
    <w:rPr>
      <w:b/>
      <w:sz w:val="16"/>
      <w:lang w:val="en-US"/>
    </w:rPr>
  </w:style>
  <w:style w:type="paragraph" w:styleId="Ttulo3">
    <w:name w:val="heading 3"/>
    <w:basedOn w:val="Normal"/>
    <w:next w:val="Normal"/>
    <w:qFormat/>
    <w:rsid w:val="002C4A0C"/>
    <w:pPr>
      <w:keepNext/>
      <w:widowControl w:val="0"/>
      <w:tabs>
        <w:tab w:val="center" w:pos="4972"/>
      </w:tabs>
      <w:spacing w:before="160"/>
      <w:jc w:val="center"/>
      <w:outlineLvl w:val="2"/>
    </w:pPr>
    <w:rPr>
      <w:b/>
      <w:color w:val="000000"/>
      <w:sz w:val="22"/>
    </w:rPr>
  </w:style>
  <w:style w:type="paragraph" w:styleId="Ttulo4">
    <w:name w:val="heading 4"/>
    <w:basedOn w:val="Normal"/>
    <w:next w:val="Normal"/>
    <w:qFormat/>
    <w:rsid w:val="002C4A0C"/>
    <w:pPr>
      <w:keepNext/>
      <w:widowControl w:val="0"/>
      <w:tabs>
        <w:tab w:val="left" w:pos="516"/>
        <w:tab w:val="left" w:pos="1423"/>
        <w:tab w:val="left" w:pos="3068"/>
        <w:tab w:val="left" w:pos="4882"/>
      </w:tabs>
      <w:spacing w:before="1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C4A0C"/>
    <w:pPr>
      <w:keepNext/>
      <w:widowControl w:val="0"/>
      <w:tabs>
        <w:tab w:val="left" w:pos="453"/>
      </w:tabs>
      <w:ind w:left="453"/>
      <w:outlineLvl w:val="4"/>
    </w:pPr>
    <w:rPr>
      <w:b/>
      <w:i/>
      <w:sz w:val="22"/>
      <w:lang w:val="es-MX"/>
    </w:rPr>
  </w:style>
  <w:style w:type="paragraph" w:styleId="Ttulo6">
    <w:name w:val="heading 6"/>
    <w:basedOn w:val="Normal"/>
    <w:next w:val="Normal"/>
    <w:qFormat/>
    <w:rsid w:val="002C4A0C"/>
    <w:pPr>
      <w:keepNext/>
      <w:widowControl w:val="0"/>
      <w:tabs>
        <w:tab w:val="left" w:pos="453"/>
      </w:tabs>
      <w:spacing w:before="160"/>
      <w:outlineLvl w:val="5"/>
    </w:pPr>
    <w:rPr>
      <w:b/>
      <w:i/>
      <w:color w:val="000080"/>
      <w:sz w:val="22"/>
    </w:rPr>
  </w:style>
  <w:style w:type="paragraph" w:styleId="Ttulo7">
    <w:name w:val="heading 7"/>
    <w:basedOn w:val="Normal"/>
    <w:next w:val="Normal"/>
    <w:qFormat/>
    <w:rsid w:val="002C4A0C"/>
    <w:pPr>
      <w:keepNext/>
      <w:widowControl w:val="0"/>
      <w:tabs>
        <w:tab w:val="center" w:pos="4999"/>
      </w:tabs>
      <w:spacing w:before="30"/>
      <w:jc w:val="center"/>
      <w:outlineLvl w:val="6"/>
    </w:pPr>
    <w:rPr>
      <w:b/>
      <w:i/>
      <w:noProof/>
    </w:rPr>
  </w:style>
  <w:style w:type="paragraph" w:styleId="Ttulo8">
    <w:name w:val="heading 8"/>
    <w:basedOn w:val="Normal"/>
    <w:next w:val="Normal"/>
    <w:qFormat/>
    <w:rsid w:val="002C4A0C"/>
    <w:pPr>
      <w:keepNext/>
      <w:widowControl w:val="0"/>
      <w:tabs>
        <w:tab w:val="left" w:pos="450"/>
      </w:tabs>
      <w:spacing w:before="160"/>
      <w:outlineLvl w:val="7"/>
    </w:pPr>
    <w:rPr>
      <w:b/>
      <w:i/>
      <w:noProof/>
      <w:sz w:val="22"/>
    </w:rPr>
  </w:style>
  <w:style w:type="paragraph" w:styleId="Ttulo9">
    <w:name w:val="heading 9"/>
    <w:basedOn w:val="Normal"/>
    <w:next w:val="Normal"/>
    <w:qFormat/>
    <w:rsid w:val="002C4A0C"/>
    <w:pPr>
      <w:keepNext/>
      <w:widowControl w:val="0"/>
      <w:tabs>
        <w:tab w:val="left" w:pos="351"/>
      </w:tabs>
      <w:jc w:val="center"/>
      <w:outlineLvl w:val="8"/>
    </w:pPr>
    <w:rPr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C4A0C"/>
    <w:pPr>
      <w:widowControl w:val="0"/>
      <w:tabs>
        <w:tab w:val="left" w:pos="357"/>
      </w:tabs>
      <w:ind w:left="426"/>
    </w:pPr>
    <w:rPr>
      <w:color w:val="000000"/>
      <w:sz w:val="22"/>
    </w:rPr>
  </w:style>
  <w:style w:type="paragraph" w:styleId="Epgrafe">
    <w:name w:val="caption"/>
    <w:basedOn w:val="Normal"/>
    <w:next w:val="Normal"/>
    <w:qFormat/>
    <w:rsid w:val="002C4A0C"/>
    <w:pPr>
      <w:widowControl w:val="0"/>
      <w:tabs>
        <w:tab w:val="center" w:pos="5077"/>
      </w:tabs>
      <w:spacing w:before="60"/>
      <w:jc w:val="center"/>
    </w:pPr>
    <w:rPr>
      <w:b/>
      <w:color w:val="000000"/>
      <w:sz w:val="22"/>
    </w:rPr>
  </w:style>
  <w:style w:type="paragraph" w:styleId="Encabezado">
    <w:name w:val="header"/>
    <w:basedOn w:val="Normal"/>
    <w:rsid w:val="002C4A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4A0C"/>
  </w:style>
  <w:style w:type="paragraph" w:styleId="Textoindependiente">
    <w:name w:val="Body Text"/>
    <w:basedOn w:val="Normal"/>
    <w:rsid w:val="002C4A0C"/>
    <w:pPr>
      <w:widowControl w:val="0"/>
      <w:tabs>
        <w:tab w:val="left" w:pos="340"/>
      </w:tabs>
      <w:jc w:val="both"/>
    </w:pPr>
    <w:rPr>
      <w:color w:val="000000"/>
      <w:sz w:val="22"/>
    </w:rPr>
  </w:style>
  <w:style w:type="paragraph" w:styleId="Mapadeldocumento">
    <w:name w:val="Document Map"/>
    <w:basedOn w:val="Normal"/>
    <w:semiHidden/>
    <w:rsid w:val="002C4A0C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2C4A0C"/>
    <w:pPr>
      <w:widowControl w:val="0"/>
      <w:tabs>
        <w:tab w:val="center" w:pos="5077"/>
      </w:tabs>
      <w:spacing w:before="60"/>
      <w:jc w:val="center"/>
      <w:outlineLvl w:val="0"/>
    </w:pPr>
    <w:rPr>
      <w:b/>
      <w:color w:val="000000"/>
      <w:sz w:val="22"/>
    </w:rPr>
  </w:style>
  <w:style w:type="paragraph" w:styleId="Sangradetextonormal">
    <w:name w:val="Body Text Indent"/>
    <w:basedOn w:val="Normal"/>
    <w:rsid w:val="002C4A0C"/>
    <w:pPr>
      <w:widowControl w:val="0"/>
      <w:tabs>
        <w:tab w:val="left" w:pos="351"/>
        <w:tab w:val="left" w:pos="426"/>
        <w:tab w:val="left" w:pos="2909"/>
        <w:tab w:val="left" w:pos="4718"/>
      </w:tabs>
      <w:ind w:left="351"/>
    </w:pPr>
    <w:rPr>
      <w:color w:val="000000"/>
      <w:sz w:val="22"/>
    </w:rPr>
  </w:style>
  <w:style w:type="paragraph" w:styleId="Sangra2detindependiente">
    <w:name w:val="Body Text Indent 2"/>
    <w:basedOn w:val="Normal"/>
    <w:rsid w:val="002C4A0C"/>
    <w:pPr>
      <w:widowControl w:val="0"/>
      <w:spacing w:before="120"/>
      <w:ind w:left="507"/>
      <w:outlineLvl w:val="0"/>
    </w:pPr>
    <w:rPr>
      <w:color w:val="000000"/>
      <w:sz w:val="22"/>
    </w:rPr>
  </w:style>
  <w:style w:type="paragraph" w:styleId="Textoindependiente2">
    <w:name w:val="Body Text 2"/>
    <w:basedOn w:val="Normal"/>
    <w:rsid w:val="002C4A0C"/>
    <w:pPr>
      <w:widowControl w:val="0"/>
      <w:tabs>
        <w:tab w:val="left" w:pos="450"/>
      </w:tabs>
      <w:spacing w:before="160"/>
    </w:pPr>
    <w:rPr>
      <w:color w:val="000000"/>
      <w:sz w:val="22"/>
    </w:rPr>
  </w:style>
  <w:style w:type="paragraph" w:styleId="Sangra3detindependiente">
    <w:name w:val="Body Text Indent 3"/>
    <w:basedOn w:val="Normal"/>
    <w:rsid w:val="002C4A0C"/>
    <w:pPr>
      <w:widowControl w:val="0"/>
      <w:tabs>
        <w:tab w:val="left" w:pos="142"/>
        <w:tab w:val="left" w:pos="453"/>
        <w:tab w:val="left" w:pos="567"/>
      </w:tabs>
      <w:ind w:left="453"/>
      <w:jc w:val="both"/>
    </w:pPr>
    <w:rPr>
      <w:color w:val="000000"/>
      <w:sz w:val="22"/>
    </w:rPr>
  </w:style>
  <w:style w:type="paragraph" w:styleId="Textoindependiente3">
    <w:name w:val="Body Text 3"/>
    <w:basedOn w:val="Normal"/>
    <w:rsid w:val="002C4A0C"/>
    <w:pPr>
      <w:widowControl w:val="0"/>
      <w:tabs>
        <w:tab w:val="left" w:pos="450"/>
      </w:tabs>
      <w:spacing w:before="160"/>
    </w:pPr>
    <w:rPr>
      <w:rFonts w:ascii="Arial" w:hAnsi="Arial"/>
      <w:noProof/>
      <w:sz w:val="22"/>
    </w:rPr>
  </w:style>
  <w:style w:type="paragraph" w:styleId="Textodeglobo">
    <w:name w:val="Balloon Text"/>
    <w:basedOn w:val="Normal"/>
    <w:link w:val="TextodegloboCar"/>
    <w:rsid w:val="00EA4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417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9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</TotalTime>
  <Pages>15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UNAM DGOSE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Zamora Guerrero</dc:creator>
  <cp:lastModifiedBy>Susana</cp:lastModifiedBy>
  <cp:revision>3</cp:revision>
  <cp:lastPrinted>2015-08-27T18:27:00Z</cp:lastPrinted>
  <dcterms:created xsi:type="dcterms:W3CDTF">2017-10-31T23:27:00Z</dcterms:created>
  <dcterms:modified xsi:type="dcterms:W3CDTF">2017-11-01T01:50:00Z</dcterms:modified>
</cp:coreProperties>
</file>