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32"/>
      </w:tblGrid>
      <w:tr w:rsidR="003170B4" w:rsidRPr="0056114A" w:rsidTr="0056114A"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170B4" w:rsidRPr="0056114A" w:rsidRDefault="003170B4" w:rsidP="0056114A">
            <w:pPr>
              <w:widowControl w:val="0"/>
              <w:tabs>
                <w:tab w:val="left" w:pos="4255"/>
              </w:tabs>
              <w:jc w:val="right"/>
              <w:rPr>
                <w:rFonts w:ascii="Arial" w:hAnsi="Arial"/>
                <w:b/>
                <w:color w:val="000000"/>
                <w:szCs w:val="24"/>
              </w:rPr>
            </w:pPr>
            <w:r w:rsidRPr="0056114A">
              <w:rPr>
                <w:rFonts w:ascii="Arial" w:hAnsi="Arial"/>
                <w:b/>
                <w:color w:val="000000"/>
                <w:szCs w:val="24"/>
              </w:rPr>
              <w:t>Año:</w:t>
            </w:r>
          </w:p>
        </w:tc>
        <w:tc>
          <w:tcPr>
            <w:tcW w:w="1432" w:type="dxa"/>
          </w:tcPr>
          <w:p w:rsidR="003170B4" w:rsidRPr="0056114A" w:rsidRDefault="003170B4" w:rsidP="0056114A">
            <w:pPr>
              <w:widowControl w:val="0"/>
              <w:tabs>
                <w:tab w:val="left" w:pos="4255"/>
              </w:tabs>
              <w:jc w:val="right"/>
              <w:rPr>
                <w:rFonts w:ascii="Arial" w:hAnsi="Arial"/>
                <w:b/>
                <w:color w:val="000000"/>
                <w:szCs w:val="24"/>
              </w:rPr>
            </w:pPr>
          </w:p>
        </w:tc>
      </w:tr>
    </w:tbl>
    <w:p w:rsidR="009921D0" w:rsidRDefault="009921D0" w:rsidP="003170B4">
      <w:pPr>
        <w:widowControl w:val="0"/>
        <w:tabs>
          <w:tab w:val="left" w:pos="4255"/>
        </w:tabs>
        <w:jc w:val="right"/>
        <w:rPr>
          <w:rFonts w:ascii="Arial" w:hAnsi="Arial"/>
          <w:b/>
          <w:color w:val="000000"/>
          <w:sz w:val="8"/>
        </w:rPr>
      </w:pPr>
    </w:p>
    <w:p w:rsidR="009921D0" w:rsidRDefault="009921D0">
      <w:pPr>
        <w:widowControl w:val="0"/>
        <w:tabs>
          <w:tab w:val="left" w:pos="456"/>
        </w:tabs>
        <w:spacing w:before="160"/>
        <w:outlineLvl w:val="0"/>
        <w:rPr>
          <w:rFonts w:ascii="Arial" w:hAnsi="Arial"/>
          <w:b/>
          <w:i/>
          <w:color w:val="000080"/>
          <w:sz w:val="22"/>
        </w:rPr>
      </w:pPr>
      <w:r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color w:val="000080"/>
          <w:sz w:val="22"/>
        </w:rPr>
        <w:t xml:space="preserve">. </w:t>
      </w:r>
      <w:r w:rsidR="00B30E0A">
        <w:rPr>
          <w:rFonts w:ascii="Arial" w:hAnsi="Arial"/>
          <w:b/>
          <w:i/>
          <w:color w:val="000080"/>
          <w:sz w:val="22"/>
        </w:rPr>
        <w:t>DATOS PERSONALES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1134"/>
        <w:gridCol w:w="2551"/>
        <w:gridCol w:w="2410"/>
        <w:gridCol w:w="1843"/>
      </w:tblGrid>
      <w:tr w:rsidR="003170B4" w:rsidTr="009A17FD"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3170B4" w:rsidRDefault="003170B4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b/>
                <w:i/>
                <w:noProof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</w:rPr>
              <w:t>RFC</w:t>
            </w:r>
          </w:p>
        </w:tc>
        <w:tc>
          <w:tcPr>
            <w:tcW w:w="2127" w:type="dxa"/>
          </w:tcPr>
          <w:p w:rsidR="003170B4" w:rsidRDefault="003170B4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noProof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70B4" w:rsidRDefault="003170B4" w:rsidP="00AD2169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jc w:val="right"/>
              <w:outlineLvl w:val="0"/>
              <w:rPr>
                <w:rFonts w:ascii="Arial" w:hAnsi="Arial"/>
                <w:b/>
                <w:i/>
                <w:noProof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CURP</w:t>
            </w:r>
          </w:p>
        </w:tc>
        <w:tc>
          <w:tcPr>
            <w:tcW w:w="2551" w:type="dxa"/>
          </w:tcPr>
          <w:p w:rsidR="003170B4" w:rsidRDefault="003170B4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noProof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170B4" w:rsidRPr="003170B4" w:rsidRDefault="00A02C99" w:rsidP="00AD2169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jc w:val="right"/>
              <w:outlineLvl w:val="0"/>
              <w:rPr>
                <w:rFonts w:ascii="Arial" w:hAnsi="Arial"/>
                <w:b/>
                <w:noProof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</w:rPr>
              <w:t>N</w:t>
            </w:r>
            <w:r w:rsidR="00B31C3B" w:rsidRPr="003170B4">
              <w:rPr>
                <w:rFonts w:ascii="Arial" w:hAnsi="Arial"/>
                <w:b/>
                <w:noProof/>
                <w:color w:val="000000"/>
                <w:sz w:val="20"/>
              </w:rPr>
              <w:t>úmero de trabajador</w:t>
            </w:r>
          </w:p>
        </w:tc>
        <w:tc>
          <w:tcPr>
            <w:tcW w:w="1843" w:type="dxa"/>
          </w:tcPr>
          <w:p w:rsidR="003170B4" w:rsidRDefault="003170B4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456"/>
              </w:tabs>
              <w:spacing w:before="160"/>
              <w:outlineLvl w:val="0"/>
              <w:rPr>
                <w:rFonts w:ascii="Arial" w:hAnsi="Arial"/>
                <w:noProof/>
                <w:color w:val="000000"/>
                <w:sz w:val="20"/>
              </w:rPr>
            </w:pPr>
          </w:p>
        </w:tc>
      </w:tr>
    </w:tbl>
    <w:p w:rsidR="009921D0" w:rsidRDefault="009921D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2835"/>
        <w:gridCol w:w="3518"/>
      </w:tblGrid>
      <w:tr w:rsidR="009921D0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Nombre</w:t>
            </w:r>
          </w:p>
        </w:tc>
        <w:tc>
          <w:tcPr>
            <w:tcW w:w="2977" w:type="dxa"/>
            <w:tcBorders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18" w:type="dxa"/>
            <w:tcBorders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>
        <w:trPr>
          <w:trHeight w:val="11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Apellido paterno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Materno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spacing w:before="16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Nombre(s)</w:t>
            </w:r>
          </w:p>
        </w:tc>
      </w:tr>
    </w:tbl>
    <w:p w:rsidR="009921D0" w:rsidRDefault="009921D0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p w:rsidR="009921D0" w:rsidRDefault="00633BB8">
      <w:pPr>
        <w:widowControl w:val="0"/>
        <w:tabs>
          <w:tab w:val="left" w:pos="286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1.5</w:t>
      </w:r>
      <w:r w:rsidR="009921D0">
        <w:rPr>
          <w:rFonts w:ascii="Arial" w:hAnsi="Arial"/>
          <w:b/>
          <w:sz w:val="20"/>
        </w:rPr>
        <w:t xml:space="preserve"> </w:t>
      </w:r>
      <w:r w:rsidR="009921D0">
        <w:rPr>
          <w:rFonts w:ascii="Arial" w:hAnsi="Arial"/>
          <w:b/>
          <w:color w:val="000000"/>
          <w:sz w:val="20"/>
        </w:rP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907"/>
      </w:tblGrid>
      <w:tr w:rsidR="009921D0">
        <w:trPr>
          <w:trHeight w:val="374"/>
        </w:trPr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Calle y número</w:t>
            </w:r>
          </w:p>
        </w:tc>
        <w:tc>
          <w:tcPr>
            <w:tcW w:w="8907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12"/>
        <w:gridCol w:w="851"/>
        <w:gridCol w:w="1250"/>
      </w:tblGrid>
      <w:tr w:rsidR="009921D0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Colonia:</w:t>
            </w:r>
          </w:p>
        </w:tc>
        <w:tc>
          <w:tcPr>
            <w:tcW w:w="7512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  <w:p w:rsidR="005E1E9B" w:rsidRDefault="005E1E9B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C.P</w:t>
            </w:r>
          </w:p>
        </w:tc>
        <w:tc>
          <w:tcPr>
            <w:tcW w:w="1250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35"/>
        <w:gridCol w:w="1559"/>
        <w:gridCol w:w="2127"/>
        <w:gridCol w:w="850"/>
        <w:gridCol w:w="1843"/>
      </w:tblGrid>
      <w:tr w:rsidR="009921D0" w:rsidTr="005E1E9B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9921D0" w:rsidRDefault="00A02C99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Delegación</w:t>
            </w: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21D0" w:rsidRDefault="009921D0" w:rsidP="00A02C99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Tel</w:t>
            </w:r>
            <w:r w:rsidR="00A02C99">
              <w:rPr>
                <w:rFonts w:ascii="Arial" w:hAnsi="Arial"/>
                <w:b/>
                <w:color w:val="000000"/>
                <w:sz w:val="20"/>
              </w:rPr>
              <w:t>éfono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casa</w:t>
            </w:r>
          </w:p>
        </w:tc>
        <w:tc>
          <w:tcPr>
            <w:tcW w:w="2127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sz w:val="20"/>
              </w:rPr>
            </w:pPr>
          </w:p>
          <w:p w:rsidR="003F1185" w:rsidRPr="009A17FD" w:rsidRDefault="003F1185">
            <w:pPr>
              <w:widowControl w:val="0"/>
              <w:tabs>
                <w:tab w:val="left" w:pos="2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21D0" w:rsidRDefault="00A02C99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Celular</w:t>
            </w:r>
          </w:p>
        </w:tc>
        <w:tc>
          <w:tcPr>
            <w:tcW w:w="1843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1985"/>
        <w:gridCol w:w="4510"/>
      </w:tblGrid>
      <w:tr w:rsidR="009921D0" w:rsidTr="005E1E9B">
        <w:trPr>
          <w:trHeight w:val="385"/>
        </w:trPr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9921D0" w:rsidRDefault="005E1E9B" w:rsidP="005E1E9B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Teléfono t</w:t>
            </w:r>
            <w:r w:rsidR="009921D0">
              <w:rPr>
                <w:rFonts w:ascii="Arial" w:hAnsi="Arial"/>
                <w:b/>
                <w:color w:val="000000"/>
                <w:sz w:val="20"/>
              </w:rPr>
              <w:t>rabajo</w:t>
            </w:r>
          </w:p>
        </w:tc>
        <w:tc>
          <w:tcPr>
            <w:tcW w:w="2410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Correo ele</w:t>
            </w:r>
            <w:r w:rsidR="005E1E9B">
              <w:rPr>
                <w:rFonts w:ascii="Arial" w:hAnsi="Arial"/>
                <w:b/>
                <w:color w:val="000000"/>
                <w:sz w:val="20"/>
              </w:rPr>
              <w:t>ctrónico</w:t>
            </w:r>
          </w:p>
        </w:tc>
        <w:tc>
          <w:tcPr>
            <w:tcW w:w="4510" w:type="dxa"/>
          </w:tcPr>
          <w:p w:rsidR="009921D0" w:rsidRDefault="009921D0">
            <w:pPr>
              <w:widowControl w:val="0"/>
              <w:tabs>
                <w:tab w:val="left" w:pos="286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6"/>
        </w:tabs>
        <w:rPr>
          <w:rFonts w:ascii="Arial" w:hAnsi="Arial"/>
          <w:color w:val="000000"/>
          <w:sz w:val="20"/>
        </w:rPr>
      </w:pPr>
    </w:p>
    <w:p w:rsidR="009921D0" w:rsidRDefault="009921D0" w:rsidP="005E1E9B">
      <w:pPr>
        <w:pStyle w:val="Ttulo6"/>
        <w:spacing w:before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2. SITUACIÓN LABORAL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1842"/>
        <w:gridCol w:w="993"/>
        <w:gridCol w:w="1559"/>
        <w:gridCol w:w="681"/>
      </w:tblGrid>
      <w:tr w:rsidR="009921D0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Nombramiento</w:t>
            </w:r>
          </w:p>
        </w:tc>
        <w:tc>
          <w:tcPr>
            <w:tcW w:w="3261" w:type="dxa"/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Académico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921D0" w:rsidRDefault="009921D0" w:rsidP="00AD2169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Tiempo completo</w:t>
            </w:r>
          </w:p>
        </w:tc>
        <w:tc>
          <w:tcPr>
            <w:tcW w:w="993" w:type="dxa"/>
          </w:tcPr>
          <w:p w:rsidR="009921D0" w:rsidRDefault="009921D0" w:rsidP="005E1E9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21D0" w:rsidRDefault="009921D0" w:rsidP="00AD2169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Medio Tiempo</w:t>
            </w:r>
          </w:p>
        </w:tc>
        <w:tc>
          <w:tcPr>
            <w:tcW w:w="681" w:type="dxa"/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9921D0" w:rsidRDefault="009921D0" w:rsidP="005E1E9B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1134"/>
        <w:gridCol w:w="1559"/>
        <w:gridCol w:w="1560"/>
        <w:gridCol w:w="1275"/>
        <w:gridCol w:w="966"/>
      </w:tblGrid>
      <w:tr w:rsidR="009921D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Categoría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921D0" w:rsidRDefault="009921D0" w:rsidP="005E1E9B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Auxiliar</w:t>
            </w:r>
          </w:p>
        </w:tc>
        <w:tc>
          <w:tcPr>
            <w:tcW w:w="1134" w:type="dxa"/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21D0" w:rsidRDefault="009921D0" w:rsidP="005E1E9B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Asociado</w:t>
            </w:r>
          </w:p>
        </w:tc>
        <w:tc>
          <w:tcPr>
            <w:tcW w:w="1560" w:type="dxa"/>
          </w:tcPr>
          <w:p w:rsidR="009921D0" w:rsidRDefault="009921D0" w:rsidP="005E1E9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21D0" w:rsidRDefault="009921D0" w:rsidP="005E1E9B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Titular</w:t>
            </w:r>
          </w:p>
        </w:tc>
        <w:tc>
          <w:tcPr>
            <w:tcW w:w="966" w:type="dxa"/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9921D0" w:rsidRDefault="009921D0" w:rsidP="005E1E9B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851"/>
        <w:gridCol w:w="992"/>
        <w:gridCol w:w="850"/>
        <w:gridCol w:w="709"/>
        <w:gridCol w:w="851"/>
      </w:tblGrid>
      <w:tr w:rsidR="009921D0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5E1E9B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Nivel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921D0" w:rsidRDefault="009921D0" w:rsidP="005E1E9B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</w:t>
            </w:r>
          </w:p>
        </w:tc>
        <w:tc>
          <w:tcPr>
            <w:tcW w:w="851" w:type="dxa"/>
          </w:tcPr>
          <w:p w:rsidR="009921D0" w:rsidRDefault="009921D0" w:rsidP="005E1E9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21D0" w:rsidRDefault="009921D0" w:rsidP="005E1E9B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</w:t>
            </w:r>
          </w:p>
        </w:tc>
        <w:tc>
          <w:tcPr>
            <w:tcW w:w="850" w:type="dxa"/>
          </w:tcPr>
          <w:p w:rsidR="009921D0" w:rsidRDefault="009921D0" w:rsidP="005E1E9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921D0" w:rsidRDefault="009921D0" w:rsidP="005E1E9B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</w:t>
            </w:r>
          </w:p>
        </w:tc>
        <w:tc>
          <w:tcPr>
            <w:tcW w:w="851" w:type="dxa"/>
          </w:tcPr>
          <w:p w:rsidR="009921D0" w:rsidRDefault="009921D0" w:rsidP="005E1E9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E1E9B" w:rsidRDefault="005E1E9B" w:rsidP="005E1E9B">
      <w:pPr>
        <w:widowControl w:val="0"/>
        <w:tabs>
          <w:tab w:val="left" w:pos="277"/>
          <w:tab w:val="left" w:pos="3828"/>
          <w:tab w:val="left" w:pos="5387"/>
        </w:tabs>
        <w:spacing w:line="360" w:lineRule="auto"/>
        <w:rPr>
          <w:rFonts w:ascii="Arial" w:hAnsi="Arial"/>
          <w:sz w:val="20"/>
        </w:rPr>
      </w:pPr>
    </w:p>
    <w:p w:rsidR="009921D0" w:rsidRDefault="009921D0" w:rsidP="005E1E9B">
      <w:pPr>
        <w:widowControl w:val="0"/>
        <w:tabs>
          <w:tab w:val="left" w:pos="277"/>
          <w:tab w:val="left" w:pos="3828"/>
          <w:tab w:val="left" w:pos="5387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Tipo de Nombramiento (marque sólo una opción):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2410"/>
        <w:gridCol w:w="2384"/>
      </w:tblGrid>
      <w:tr w:rsidR="009921D0" w:rsidTr="00AD2169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9921D0" w:rsidRDefault="009921D0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a) Contrato (Art. 51 del EPA)</w:t>
            </w:r>
          </w:p>
        </w:tc>
        <w:tc>
          <w:tcPr>
            <w:tcW w:w="1559" w:type="dxa"/>
          </w:tcPr>
          <w:p w:rsidR="009921D0" w:rsidRDefault="009921D0" w:rsidP="00363AD1">
            <w:pPr>
              <w:pStyle w:val="Ttulo3"/>
              <w:tabs>
                <w:tab w:val="clear" w:pos="4972"/>
                <w:tab w:val="left" w:pos="277"/>
                <w:tab w:val="left" w:pos="3828"/>
                <w:tab w:val="left" w:pos="5387"/>
              </w:tabs>
              <w:spacing w:before="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21D0" w:rsidRDefault="009921D0" w:rsidP="00AD2169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 de ingreso</w:t>
            </w:r>
          </w:p>
        </w:tc>
        <w:tc>
          <w:tcPr>
            <w:tcW w:w="2384" w:type="dxa"/>
          </w:tcPr>
          <w:p w:rsidR="009921D0" w:rsidRDefault="009921D0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 w:rsidTr="00AD2169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9921D0" w:rsidRDefault="005E1E9B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b) Interino (Concurso de Oposición A</w:t>
            </w:r>
            <w:r w:rsidR="009921D0">
              <w:rPr>
                <w:rFonts w:ascii="Arial" w:hAnsi="Arial"/>
                <w:color w:val="000000"/>
                <w:sz w:val="20"/>
              </w:rPr>
              <w:t>bierto)</w:t>
            </w:r>
          </w:p>
        </w:tc>
        <w:tc>
          <w:tcPr>
            <w:tcW w:w="1559" w:type="dxa"/>
          </w:tcPr>
          <w:p w:rsidR="009921D0" w:rsidRDefault="009921D0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21D0" w:rsidRDefault="009921D0" w:rsidP="00AD2169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 de dictamen</w:t>
            </w:r>
          </w:p>
        </w:tc>
        <w:tc>
          <w:tcPr>
            <w:tcW w:w="2384" w:type="dxa"/>
          </w:tcPr>
          <w:p w:rsidR="009921D0" w:rsidRDefault="009921D0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 w:rsidTr="00AD2169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9921D0" w:rsidRDefault="005E1E9B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c) Definitivo (Concurso de Oposición C</w:t>
            </w:r>
            <w:r w:rsidR="009921D0">
              <w:rPr>
                <w:rFonts w:ascii="Arial" w:hAnsi="Arial"/>
                <w:color w:val="000000"/>
                <w:sz w:val="20"/>
              </w:rPr>
              <w:t>errado)</w:t>
            </w:r>
          </w:p>
        </w:tc>
        <w:tc>
          <w:tcPr>
            <w:tcW w:w="1559" w:type="dxa"/>
          </w:tcPr>
          <w:p w:rsidR="009921D0" w:rsidRDefault="009921D0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21D0" w:rsidRDefault="009921D0" w:rsidP="00AD2169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 de dictamen</w:t>
            </w:r>
          </w:p>
        </w:tc>
        <w:tc>
          <w:tcPr>
            <w:tcW w:w="2384" w:type="dxa"/>
          </w:tcPr>
          <w:p w:rsidR="009921D0" w:rsidRDefault="009921D0" w:rsidP="00363AD1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5E1E9B">
      <w:pPr>
        <w:widowControl w:val="0"/>
        <w:tabs>
          <w:tab w:val="left" w:pos="277"/>
          <w:tab w:val="left" w:pos="3828"/>
          <w:tab w:val="left" w:pos="5387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843"/>
        <w:gridCol w:w="2976"/>
        <w:gridCol w:w="1534"/>
      </w:tblGrid>
      <w:tr w:rsidR="009921D0" w:rsidTr="00592CEA">
        <w:trPr>
          <w:trHeight w:val="203"/>
        </w:trPr>
        <w:tc>
          <w:tcPr>
            <w:tcW w:w="4323" w:type="dxa"/>
            <w:tcBorders>
              <w:top w:val="nil"/>
              <w:left w:val="nil"/>
              <w:bottom w:val="nil"/>
            </w:tcBorders>
          </w:tcPr>
          <w:p w:rsidR="009921D0" w:rsidRDefault="009921D0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Antigüedad en el nombramiento académico</w:t>
            </w:r>
          </w:p>
        </w:tc>
        <w:tc>
          <w:tcPr>
            <w:tcW w:w="1843" w:type="dxa"/>
          </w:tcPr>
          <w:p w:rsidR="009921D0" w:rsidRDefault="009921D0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  <w:p w:rsidR="005E1E9B" w:rsidRDefault="005E1E9B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921D0" w:rsidRDefault="005E1E9B" w:rsidP="00592CEA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Antigüedad en la UNAM</w:t>
            </w:r>
          </w:p>
        </w:tc>
        <w:tc>
          <w:tcPr>
            <w:tcW w:w="1534" w:type="dxa"/>
          </w:tcPr>
          <w:p w:rsidR="009921D0" w:rsidRDefault="009921D0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E1E9B" w:rsidRDefault="005E1E9B" w:rsidP="005E1E9B">
      <w:pPr>
        <w:widowControl w:val="0"/>
        <w:tabs>
          <w:tab w:val="left" w:pos="277"/>
          <w:tab w:val="left" w:pos="3828"/>
          <w:tab w:val="left" w:pos="5387"/>
        </w:tabs>
        <w:rPr>
          <w:rFonts w:ascii="Arial" w:hAnsi="Arial"/>
          <w:b/>
          <w:color w:val="000000"/>
          <w:sz w:val="20"/>
        </w:rPr>
      </w:pPr>
    </w:p>
    <w:p w:rsidR="009921D0" w:rsidRPr="00634777" w:rsidRDefault="00634777" w:rsidP="005E1E9B">
      <w:pPr>
        <w:widowControl w:val="0"/>
        <w:tabs>
          <w:tab w:val="left" w:pos="277"/>
          <w:tab w:val="left" w:pos="3828"/>
          <w:tab w:val="left" w:pos="5387"/>
        </w:tabs>
        <w:rPr>
          <w:rFonts w:ascii="Arial" w:hAnsi="Arial"/>
          <w:b/>
          <w:color w:val="000000"/>
          <w:sz w:val="20"/>
        </w:rPr>
      </w:pPr>
      <w:r w:rsidRPr="00634777">
        <w:rPr>
          <w:rFonts w:ascii="Arial" w:hAnsi="Arial"/>
          <w:b/>
          <w:color w:val="000000"/>
          <w:sz w:val="20"/>
        </w:rPr>
        <w:t>Área de ad</w:t>
      </w:r>
      <w:r>
        <w:rPr>
          <w:rFonts w:ascii="Arial" w:hAnsi="Arial"/>
          <w:b/>
          <w:color w:val="000000"/>
          <w:sz w:val="20"/>
        </w:rPr>
        <w:t>s</w:t>
      </w:r>
      <w:r w:rsidRPr="00634777">
        <w:rPr>
          <w:rFonts w:ascii="Arial" w:hAnsi="Arial"/>
          <w:b/>
          <w:color w:val="000000"/>
          <w:sz w:val="20"/>
        </w:rPr>
        <w:t>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1560"/>
        <w:gridCol w:w="3943"/>
      </w:tblGrid>
      <w:tr w:rsidR="009921D0" w:rsidTr="00634777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9921D0" w:rsidRDefault="003F1185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</w:t>
            </w:r>
            <w:r w:rsidR="009921D0">
              <w:rPr>
                <w:rFonts w:ascii="Arial" w:hAnsi="Arial"/>
                <w:b/>
                <w:color w:val="000000"/>
                <w:sz w:val="20"/>
              </w:rPr>
              <w:t>irección:</w:t>
            </w:r>
          </w:p>
        </w:tc>
        <w:tc>
          <w:tcPr>
            <w:tcW w:w="3969" w:type="dxa"/>
          </w:tcPr>
          <w:p w:rsidR="009921D0" w:rsidRDefault="009921D0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  <w:p w:rsidR="005E1E9B" w:rsidRDefault="005E1E9B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21D0" w:rsidRDefault="009921D0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Departamento:</w:t>
            </w:r>
          </w:p>
        </w:tc>
        <w:tc>
          <w:tcPr>
            <w:tcW w:w="3943" w:type="dxa"/>
          </w:tcPr>
          <w:p w:rsidR="009921D0" w:rsidRDefault="009921D0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E1E9B" w:rsidRDefault="005E1E9B" w:rsidP="005E1E9B">
      <w:pPr>
        <w:widowControl w:val="0"/>
        <w:tabs>
          <w:tab w:val="left" w:pos="277"/>
          <w:tab w:val="left" w:pos="3828"/>
          <w:tab w:val="left" w:pos="5387"/>
        </w:tabs>
        <w:rPr>
          <w:rFonts w:ascii="Arial" w:hAnsi="Arial"/>
          <w:b/>
          <w:color w:val="000000"/>
          <w:sz w:val="20"/>
        </w:rPr>
      </w:pPr>
    </w:p>
    <w:p w:rsidR="009921D0" w:rsidRPr="00EE3D6E" w:rsidRDefault="00B30E0A" w:rsidP="005E1E9B">
      <w:pPr>
        <w:widowControl w:val="0"/>
        <w:tabs>
          <w:tab w:val="left" w:pos="277"/>
          <w:tab w:val="left" w:pos="3828"/>
          <w:tab w:val="left" w:pos="5387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¿</w:t>
      </w:r>
      <w:r w:rsidR="00EE3D6E" w:rsidRPr="00EE3D6E">
        <w:rPr>
          <w:rFonts w:ascii="Arial" w:hAnsi="Arial"/>
          <w:b/>
          <w:color w:val="000000"/>
          <w:sz w:val="20"/>
        </w:rPr>
        <w:t>Está adscrito temporalmente a otra depend</w:t>
      </w:r>
      <w:r w:rsidR="00EE3D6E">
        <w:rPr>
          <w:rFonts w:ascii="Arial" w:hAnsi="Arial"/>
          <w:b/>
          <w:color w:val="000000"/>
          <w:sz w:val="20"/>
        </w:rPr>
        <w:t>e</w:t>
      </w:r>
      <w:r w:rsidR="00EE3D6E" w:rsidRPr="00EE3D6E">
        <w:rPr>
          <w:rFonts w:ascii="Arial" w:hAnsi="Arial"/>
          <w:b/>
          <w:color w:val="000000"/>
          <w:sz w:val="20"/>
        </w:rPr>
        <w:t>ncia</w:t>
      </w:r>
      <w:r>
        <w:rPr>
          <w:rFonts w:ascii="Arial" w:hAnsi="Arial"/>
          <w:b/>
          <w:color w:val="000000"/>
          <w:sz w:val="20"/>
        </w:rPr>
        <w:t xml:space="preserve"> o entidad académica?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425"/>
        <w:gridCol w:w="567"/>
        <w:gridCol w:w="567"/>
        <w:gridCol w:w="1637"/>
        <w:gridCol w:w="7088"/>
      </w:tblGrid>
      <w:tr w:rsidR="00EE3D6E" w:rsidTr="00E865BC"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EE3D6E" w:rsidRDefault="00EE3D6E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:rsidR="005A40B8" w:rsidRDefault="005A40B8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5E1E9B" w:rsidRDefault="005E1E9B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E3D6E" w:rsidRDefault="00EE3D6E" w:rsidP="009A17FD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Sí</w:t>
            </w:r>
          </w:p>
        </w:tc>
        <w:tc>
          <w:tcPr>
            <w:tcW w:w="567" w:type="dxa"/>
          </w:tcPr>
          <w:p w:rsidR="00EE3D6E" w:rsidRDefault="00EE3D6E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</w:tcPr>
          <w:p w:rsidR="00EE3D6E" w:rsidRDefault="00E865BC" w:rsidP="00A831D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Mencione c</w:t>
            </w:r>
            <w:r w:rsidR="00B30E0A">
              <w:rPr>
                <w:rFonts w:ascii="Arial" w:hAnsi="Arial"/>
                <w:sz w:val="20"/>
              </w:rPr>
              <w:t>uál</w:t>
            </w:r>
            <w:r w:rsidR="00EE3D6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6E" w:rsidRDefault="00EE3D6E" w:rsidP="005E1E9B">
            <w:pPr>
              <w:widowControl w:val="0"/>
              <w:tabs>
                <w:tab w:val="left" w:pos="277"/>
                <w:tab w:val="left" w:pos="3828"/>
                <w:tab w:val="left" w:pos="5387"/>
              </w:tabs>
              <w:rPr>
                <w:rFonts w:ascii="Arial" w:hAnsi="Arial"/>
                <w:sz w:val="20"/>
              </w:rPr>
            </w:pPr>
          </w:p>
        </w:tc>
      </w:tr>
    </w:tbl>
    <w:p w:rsidR="005E1E9B" w:rsidRDefault="005E1E9B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9921D0" w:rsidRDefault="005E1E9B">
      <w:pPr>
        <w:widowControl w:val="0"/>
        <w:tabs>
          <w:tab w:val="left" w:pos="458"/>
        </w:tabs>
        <w:spacing w:before="160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br w:type="page"/>
      </w:r>
      <w:r w:rsidR="009921D0">
        <w:rPr>
          <w:rFonts w:ascii="Arial" w:hAnsi="Arial"/>
          <w:b/>
          <w:i/>
          <w:color w:val="000080"/>
          <w:sz w:val="20"/>
        </w:rPr>
        <w:lastRenderedPageBreak/>
        <w:t>3. LICENCIAS Y COMISIONES</w:t>
      </w:r>
    </w:p>
    <w:p w:rsidR="009921D0" w:rsidRDefault="00537ADF" w:rsidP="0088714E">
      <w:pPr>
        <w:widowControl w:val="0"/>
        <w:tabs>
          <w:tab w:val="left" w:pos="142"/>
        </w:tabs>
        <w:spacing w:before="160"/>
        <w:rPr>
          <w:rFonts w:ascii="Arial" w:hAnsi="Arial"/>
          <w:b/>
          <w:i/>
          <w:color w:val="000080"/>
          <w:sz w:val="20"/>
        </w:rPr>
      </w:pPr>
      <w:r w:rsidRPr="00537ADF">
        <w:rPr>
          <w:rFonts w:ascii="Arial" w:hAnsi="Arial"/>
          <w:noProof/>
          <w:sz w:val="20"/>
        </w:rPr>
        <w:pict>
          <v:rect id="_x0000_s2468" style="position:absolute;margin-left:.6pt;margin-top:4.45pt;width:518.4pt;height:112.05pt;z-index:251658240" o:allowincell="f" filled="f"/>
        </w:pict>
      </w:r>
      <w:r w:rsidR="009921D0">
        <w:rPr>
          <w:rFonts w:ascii="Arial" w:hAnsi="Arial"/>
          <w:color w:val="000000"/>
          <w:sz w:val="20"/>
        </w:rPr>
        <w:tab/>
        <w:t xml:space="preserve">En caso de </w:t>
      </w:r>
      <w:r w:rsidR="0088714E">
        <w:rPr>
          <w:rFonts w:ascii="Arial" w:hAnsi="Arial"/>
          <w:color w:val="000000"/>
          <w:sz w:val="20"/>
        </w:rPr>
        <w:t xml:space="preserve">tener o </w:t>
      </w:r>
      <w:r w:rsidR="009921D0">
        <w:rPr>
          <w:rFonts w:ascii="Arial" w:hAnsi="Arial"/>
          <w:color w:val="000000"/>
          <w:sz w:val="20"/>
        </w:rPr>
        <w:t>haber tenido alguna licencia o comisión, indique la causa y las fechas de inicio y término.</w:t>
      </w:r>
    </w:p>
    <w:p w:rsidR="009921D0" w:rsidRDefault="009921D0">
      <w:pPr>
        <w:widowControl w:val="0"/>
        <w:tabs>
          <w:tab w:val="left" w:pos="509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51"/>
        <w:gridCol w:w="850"/>
        <w:gridCol w:w="1418"/>
        <w:gridCol w:w="1134"/>
        <w:gridCol w:w="4252"/>
      </w:tblGrid>
      <w:tr w:rsidR="009921D0" w:rsidTr="00B02E41">
        <w:trPr>
          <w:gridBefore w:val="1"/>
          <w:gridAfter w:val="1"/>
          <w:wBefore w:w="1559" w:type="dxa"/>
          <w:wAfter w:w="4252" w:type="dxa"/>
          <w:cantSplit/>
        </w:trPr>
        <w:tc>
          <w:tcPr>
            <w:tcW w:w="1701" w:type="dxa"/>
            <w:gridSpan w:val="2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Sueldo</w:t>
            </w:r>
          </w:p>
        </w:tc>
        <w:tc>
          <w:tcPr>
            <w:tcW w:w="2552" w:type="dxa"/>
            <w:gridSpan w:val="2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Fechas</w:t>
            </w:r>
          </w:p>
        </w:tc>
      </w:tr>
      <w:tr w:rsidR="009921D0" w:rsidTr="00B02E41">
        <w:trPr>
          <w:cantSplit/>
        </w:trPr>
        <w:tc>
          <w:tcPr>
            <w:tcW w:w="1559" w:type="dxa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C/Goce</w:t>
            </w:r>
          </w:p>
        </w:tc>
        <w:tc>
          <w:tcPr>
            <w:tcW w:w="850" w:type="dxa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S/Goce</w:t>
            </w:r>
          </w:p>
        </w:tc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Inicio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Término</w:t>
            </w:r>
          </w:p>
        </w:tc>
        <w:tc>
          <w:tcPr>
            <w:tcW w:w="4252" w:type="dxa"/>
          </w:tcPr>
          <w:p w:rsidR="009921D0" w:rsidRDefault="008F3223">
            <w:pPr>
              <w:widowControl w:val="0"/>
              <w:tabs>
                <w:tab w:val="left" w:pos="50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Tipo de licencia o comisión</w:t>
            </w:r>
          </w:p>
        </w:tc>
      </w:tr>
      <w:tr w:rsidR="009921D0" w:rsidTr="00B02E41">
        <w:tc>
          <w:tcPr>
            <w:tcW w:w="1559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Comisión</w:t>
            </w:r>
          </w:p>
        </w:tc>
        <w:tc>
          <w:tcPr>
            <w:tcW w:w="851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C0C0C0"/>
                <w:sz w:val="20"/>
              </w:rPr>
            </w:pPr>
          </w:p>
          <w:p w:rsidR="00D81DC3" w:rsidRDefault="00D81DC3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C0C0C0"/>
                <w:sz w:val="20"/>
              </w:rPr>
            </w:pPr>
          </w:p>
        </w:tc>
        <w:tc>
          <w:tcPr>
            <w:tcW w:w="850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C0C0C0"/>
                <w:sz w:val="20"/>
              </w:rPr>
            </w:pPr>
          </w:p>
        </w:tc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9921D0" w:rsidTr="00B02E41">
        <w:tc>
          <w:tcPr>
            <w:tcW w:w="1559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Licencia</w:t>
            </w:r>
          </w:p>
        </w:tc>
        <w:tc>
          <w:tcPr>
            <w:tcW w:w="851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  <w:p w:rsidR="00D81DC3" w:rsidRDefault="00D81DC3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9921D0" w:rsidRDefault="009921D0">
            <w:pPr>
              <w:widowControl w:val="0"/>
              <w:tabs>
                <w:tab w:val="left" w:pos="509"/>
              </w:tabs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8"/>
        </w:tabs>
        <w:rPr>
          <w:rFonts w:ascii="Arial" w:hAnsi="Arial"/>
          <w:b/>
          <w:i/>
          <w:color w:val="000080"/>
          <w:sz w:val="22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i/>
          <w:color w:val="000080"/>
          <w:sz w:val="22"/>
        </w:rPr>
        <w:lastRenderedPageBreak/>
        <w:t>4. OTROS NOMBRAMIENTOS</w:t>
      </w:r>
    </w:p>
    <w:p w:rsidR="009921D0" w:rsidRDefault="009921D0">
      <w:pPr>
        <w:widowControl w:val="0"/>
        <w:tabs>
          <w:tab w:val="left" w:pos="458"/>
        </w:tabs>
        <w:rPr>
          <w:rFonts w:ascii="Arial" w:hAnsi="Arial"/>
          <w:b/>
          <w:i/>
          <w:color w:val="000080"/>
          <w:sz w:val="22"/>
        </w:rPr>
      </w:pPr>
    </w:p>
    <w:p w:rsidR="009921D0" w:rsidRPr="0050015F" w:rsidRDefault="0050015F" w:rsidP="0050015F">
      <w:pPr>
        <w:widowControl w:val="0"/>
        <w:tabs>
          <w:tab w:val="left" w:pos="285"/>
        </w:tabs>
        <w:jc w:val="both"/>
        <w:outlineLvl w:val="0"/>
        <w:rPr>
          <w:rFonts w:ascii="Arial" w:hAnsi="Arial"/>
          <w:color w:val="000000"/>
          <w:sz w:val="22"/>
          <w:szCs w:val="22"/>
        </w:rPr>
      </w:pPr>
      <w:r w:rsidRPr="0050015F">
        <w:rPr>
          <w:rFonts w:ascii="Arial" w:hAnsi="Arial"/>
          <w:color w:val="000000"/>
          <w:sz w:val="22"/>
          <w:szCs w:val="22"/>
        </w:rPr>
        <w:t>Señale si tiene otro nombramiento académico, administra</w:t>
      </w:r>
      <w:r>
        <w:rPr>
          <w:rFonts w:ascii="Arial" w:hAnsi="Arial"/>
          <w:color w:val="000000"/>
          <w:sz w:val="22"/>
          <w:szCs w:val="22"/>
        </w:rPr>
        <w:t xml:space="preserve">tivo o de confianza  en la </w:t>
      </w:r>
      <w:r w:rsidR="006B2207">
        <w:rPr>
          <w:rFonts w:ascii="Arial" w:hAnsi="Arial"/>
          <w:color w:val="000000"/>
          <w:sz w:val="22"/>
          <w:szCs w:val="22"/>
        </w:rPr>
        <w:t>DGOAE</w:t>
      </w:r>
      <w:r w:rsidR="00B02E41" w:rsidRPr="0050015F">
        <w:rPr>
          <w:rFonts w:ascii="Arial" w:hAnsi="Arial"/>
          <w:color w:val="000000"/>
          <w:sz w:val="22"/>
          <w:szCs w:val="22"/>
        </w:rPr>
        <w:t xml:space="preserve">, </w:t>
      </w:r>
      <w:r w:rsidRPr="0050015F">
        <w:rPr>
          <w:rFonts w:ascii="Arial" w:hAnsi="Arial"/>
          <w:color w:val="000000"/>
          <w:sz w:val="22"/>
          <w:szCs w:val="22"/>
        </w:rPr>
        <w:t>otra dependencia o entidad académica de la</w:t>
      </w:r>
      <w:r w:rsidR="009921D0" w:rsidRPr="005001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UNAM</w:t>
      </w:r>
      <w:r w:rsidRPr="0050015F">
        <w:rPr>
          <w:rFonts w:ascii="Arial" w:hAnsi="Arial"/>
          <w:color w:val="000000"/>
          <w:sz w:val="22"/>
          <w:szCs w:val="22"/>
        </w:rPr>
        <w:t>.</w:t>
      </w:r>
    </w:p>
    <w:p w:rsidR="009921D0" w:rsidRDefault="009921D0">
      <w:pPr>
        <w:widowControl w:val="0"/>
        <w:tabs>
          <w:tab w:val="left" w:pos="28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2410"/>
        <w:gridCol w:w="1134"/>
        <w:gridCol w:w="2835"/>
        <w:gridCol w:w="1134"/>
      </w:tblGrid>
      <w:tr w:rsidR="009921D0" w:rsidTr="00A831DB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</w:t>
            </w:r>
            <w:r w:rsidR="006B2207">
              <w:rPr>
                <w:rFonts w:ascii="Arial" w:hAnsi="Arial"/>
                <w:color w:val="000000"/>
                <w:sz w:val="20"/>
              </w:rPr>
              <w:t>GOAE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28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E75C7B" w:rsidRDefault="00E75C7B">
            <w:pPr>
              <w:widowControl w:val="0"/>
              <w:tabs>
                <w:tab w:val="left" w:pos="28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21D0" w:rsidRDefault="00B02E41" w:rsidP="00B02E41">
            <w:pPr>
              <w:widowControl w:val="0"/>
              <w:tabs>
                <w:tab w:val="left" w:pos="28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Entidad académica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28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Otra dependencia UNAM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28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5"/>
        </w:tabs>
        <w:rPr>
          <w:rFonts w:ascii="Arial" w:hAnsi="Arial"/>
          <w:color w:val="000000"/>
          <w:sz w:val="20"/>
        </w:rPr>
      </w:pPr>
    </w:p>
    <w:p w:rsidR="009921D0" w:rsidRPr="00A16647" w:rsidRDefault="00A16647" w:rsidP="00C57B52">
      <w:pPr>
        <w:widowControl w:val="0"/>
        <w:tabs>
          <w:tab w:val="left" w:pos="288"/>
        </w:tabs>
        <w:spacing w:before="160"/>
        <w:jc w:val="both"/>
        <w:outlineLvl w:val="0"/>
        <w:rPr>
          <w:rFonts w:ascii="Arial" w:hAnsi="Arial"/>
          <w:color w:val="000000"/>
          <w:sz w:val="22"/>
          <w:szCs w:val="22"/>
        </w:rPr>
      </w:pPr>
      <w:r w:rsidRPr="00A16647">
        <w:rPr>
          <w:rFonts w:ascii="Arial" w:hAnsi="Arial"/>
          <w:color w:val="000000"/>
          <w:sz w:val="22"/>
          <w:szCs w:val="22"/>
        </w:rPr>
        <w:t>En cualquiera d</w:t>
      </w:r>
      <w:r w:rsidR="002610E8">
        <w:rPr>
          <w:rFonts w:ascii="Arial" w:hAnsi="Arial"/>
          <w:color w:val="000000"/>
          <w:sz w:val="22"/>
          <w:szCs w:val="22"/>
        </w:rPr>
        <w:t>e estos casos, diga cuál es el nombramiento, fecha de ingreso y horario de trabajo.</w:t>
      </w:r>
    </w:p>
    <w:p w:rsidR="009921D0" w:rsidRDefault="009921D0">
      <w:pPr>
        <w:widowControl w:val="0"/>
        <w:tabs>
          <w:tab w:val="left" w:pos="288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418"/>
        <w:gridCol w:w="1559"/>
        <w:gridCol w:w="2977"/>
      </w:tblGrid>
      <w:tr w:rsidR="009921D0">
        <w:tc>
          <w:tcPr>
            <w:tcW w:w="2835" w:type="dxa"/>
          </w:tcPr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Nombramiento</w:t>
            </w:r>
          </w:p>
        </w:tc>
        <w:tc>
          <w:tcPr>
            <w:tcW w:w="1701" w:type="dxa"/>
          </w:tcPr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</w:t>
            </w:r>
          </w:p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ingreso</w:t>
            </w:r>
          </w:p>
        </w:tc>
        <w:tc>
          <w:tcPr>
            <w:tcW w:w="1418" w:type="dxa"/>
          </w:tcPr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Horas</w:t>
            </w:r>
          </w:p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contratadas</w:t>
            </w:r>
          </w:p>
        </w:tc>
        <w:tc>
          <w:tcPr>
            <w:tcW w:w="1559" w:type="dxa"/>
          </w:tcPr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Horario</w:t>
            </w:r>
          </w:p>
        </w:tc>
        <w:tc>
          <w:tcPr>
            <w:tcW w:w="2977" w:type="dxa"/>
          </w:tcPr>
          <w:p w:rsidR="009921D0" w:rsidRDefault="009921D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Dependencia</w:t>
            </w:r>
            <w:r w:rsidR="00592896">
              <w:rPr>
                <w:rFonts w:ascii="Arial" w:hAnsi="Arial"/>
                <w:sz w:val="20"/>
              </w:rPr>
              <w:t xml:space="preserve"> o entidad académica</w:t>
            </w:r>
          </w:p>
        </w:tc>
      </w:tr>
    </w:tbl>
    <w:p w:rsidR="009921D0" w:rsidRDefault="009921D0">
      <w:pPr>
        <w:pStyle w:val="Encabezado"/>
        <w:widowControl w:val="0"/>
        <w:tabs>
          <w:tab w:val="clear" w:pos="4252"/>
          <w:tab w:val="clear" w:pos="8504"/>
          <w:tab w:val="left" w:pos="283"/>
          <w:tab w:val="left" w:pos="3401"/>
          <w:tab w:val="left" w:pos="4479"/>
          <w:tab w:val="center" w:pos="6831"/>
          <w:tab w:val="left" w:pos="8050"/>
        </w:tabs>
        <w:rPr>
          <w:rFonts w:ascii="Arial" w:hAnsi="Arial"/>
          <w:noProof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1418"/>
        <w:gridCol w:w="1559"/>
        <w:gridCol w:w="3092"/>
      </w:tblGrid>
      <w:tr w:rsidR="009921D0">
        <w:tc>
          <w:tcPr>
            <w:tcW w:w="2905" w:type="dxa"/>
          </w:tcPr>
          <w:p w:rsidR="009921D0" w:rsidRDefault="009921D0">
            <w:pPr>
              <w:widowControl w:val="0"/>
              <w:tabs>
                <w:tab w:val="left" w:pos="283"/>
                <w:tab w:val="left" w:pos="3401"/>
                <w:tab w:val="left" w:pos="4479"/>
                <w:tab w:val="center" w:pos="6831"/>
                <w:tab w:val="left" w:pos="8050"/>
              </w:tabs>
              <w:rPr>
                <w:rFonts w:ascii="Arial" w:hAnsi="Arial"/>
                <w:color w:val="000000"/>
                <w:sz w:val="20"/>
              </w:rPr>
            </w:pPr>
          </w:p>
          <w:p w:rsidR="00B57CE2" w:rsidRDefault="00B57CE2">
            <w:pPr>
              <w:widowControl w:val="0"/>
              <w:tabs>
                <w:tab w:val="left" w:pos="283"/>
                <w:tab w:val="left" w:pos="3401"/>
                <w:tab w:val="left" w:pos="4479"/>
                <w:tab w:val="center" w:pos="6831"/>
                <w:tab w:val="left" w:pos="80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9921D0" w:rsidRDefault="009921D0">
            <w:pPr>
              <w:widowControl w:val="0"/>
              <w:tabs>
                <w:tab w:val="left" w:pos="283"/>
                <w:tab w:val="left" w:pos="3401"/>
                <w:tab w:val="left" w:pos="4479"/>
                <w:tab w:val="center" w:pos="6831"/>
                <w:tab w:val="left" w:pos="80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283"/>
                <w:tab w:val="left" w:pos="3401"/>
                <w:tab w:val="left" w:pos="4479"/>
                <w:tab w:val="center" w:pos="6831"/>
                <w:tab w:val="left" w:pos="80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921D0" w:rsidRDefault="009921D0">
            <w:pPr>
              <w:widowControl w:val="0"/>
              <w:tabs>
                <w:tab w:val="left" w:pos="283"/>
                <w:tab w:val="left" w:pos="3401"/>
                <w:tab w:val="left" w:pos="4479"/>
                <w:tab w:val="center" w:pos="6831"/>
                <w:tab w:val="left" w:pos="80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92" w:type="dxa"/>
          </w:tcPr>
          <w:p w:rsidR="009921D0" w:rsidRDefault="009921D0">
            <w:pPr>
              <w:widowControl w:val="0"/>
              <w:tabs>
                <w:tab w:val="left" w:pos="283"/>
                <w:tab w:val="left" w:pos="3401"/>
                <w:tab w:val="left" w:pos="4479"/>
                <w:tab w:val="center" w:pos="6831"/>
                <w:tab w:val="left" w:pos="80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pStyle w:val="Encabezado"/>
        <w:widowControl w:val="0"/>
        <w:tabs>
          <w:tab w:val="clear" w:pos="4252"/>
          <w:tab w:val="clear" w:pos="8504"/>
          <w:tab w:val="center" w:pos="5077"/>
        </w:tabs>
        <w:spacing w:before="60"/>
        <w:outlineLvl w:val="0"/>
        <w:rPr>
          <w:rFonts w:ascii="Arial" w:hAnsi="Arial"/>
          <w:noProof/>
          <w:sz w:val="20"/>
        </w:rPr>
      </w:pPr>
    </w:p>
    <w:p w:rsidR="009921D0" w:rsidRDefault="009921D0">
      <w:pPr>
        <w:widowControl w:val="0"/>
        <w:tabs>
          <w:tab w:val="left" w:pos="453"/>
        </w:tabs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t>5. ESCOLARIDAD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812"/>
      </w:tblGrid>
      <w:tr w:rsidR="009921D0" w:rsidTr="008D7203">
        <w:trPr>
          <w:trHeight w:val="419"/>
        </w:trPr>
        <w:tc>
          <w:tcPr>
            <w:tcW w:w="4890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283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Indique cuál es su máximo nivel de estudios:</w:t>
            </w:r>
          </w:p>
          <w:p w:rsidR="00B02E41" w:rsidRPr="00B57CE2" w:rsidRDefault="0019636D" w:rsidP="00B02E41">
            <w:pPr>
              <w:widowControl w:val="0"/>
              <w:tabs>
                <w:tab w:val="left" w:pos="28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(Debe de contar con</w:t>
            </w:r>
            <w:r w:rsidR="00B02E41" w:rsidRPr="00B57CE2">
              <w:rPr>
                <w:rFonts w:ascii="Arial" w:hAnsi="Arial"/>
                <w:color w:val="000000"/>
                <w:sz w:val="20"/>
              </w:rPr>
              <w:t xml:space="preserve"> el título o grado) </w:t>
            </w:r>
          </w:p>
        </w:tc>
        <w:tc>
          <w:tcPr>
            <w:tcW w:w="5812" w:type="dxa"/>
          </w:tcPr>
          <w:p w:rsidR="009921D0" w:rsidRDefault="009921D0">
            <w:pPr>
              <w:widowControl w:val="0"/>
              <w:tabs>
                <w:tab w:val="left" w:pos="283"/>
              </w:tabs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3"/>
        </w:tabs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left" w:pos="28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los estudios realizados</w:t>
      </w:r>
    </w:p>
    <w:p w:rsidR="009921D0" w:rsidRDefault="009921D0">
      <w:pPr>
        <w:widowControl w:val="0"/>
        <w:tabs>
          <w:tab w:val="left" w:pos="28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992"/>
        <w:gridCol w:w="992"/>
        <w:gridCol w:w="3261"/>
        <w:gridCol w:w="2835"/>
      </w:tblGrid>
      <w:tr w:rsidR="009921D0" w:rsidTr="00E46174">
        <w:trPr>
          <w:cantSplit/>
        </w:trPr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Nivel</w:t>
            </w:r>
          </w:p>
        </w:tc>
        <w:tc>
          <w:tcPr>
            <w:tcW w:w="2126" w:type="dxa"/>
            <w:gridSpan w:val="2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Certificado, diploma, título o grado</w:t>
            </w: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Año de titulación</w:t>
            </w:r>
          </w:p>
        </w:tc>
        <w:tc>
          <w:tcPr>
            <w:tcW w:w="3261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Disciplina</w:t>
            </w: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Institución</w:t>
            </w:r>
          </w:p>
        </w:tc>
      </w:tr>
      <w:tr w:rsidR="009921D0" w:rsidTr="00E46174">
        <w:trPr>
          <w:cantSplit/>
        </w:trPr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</w:tr>
      <w:tr w:rsidR="009921D0" w:rsidTr="00E46174"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Licenciatura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</w:tr>
      <w:tr w:rsidR="009921D0" w:rsidTr="00E46174"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Especialidad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</w:tr>
      <w:tr w:rsidR="009921D0" w:rsidTr="00E46174"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Maestría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</w:tr>
      <w:tr w:rsidR="009921D0" w:rsidTr="00E46174">
        <w:tc>
          <w:tcPr>
            <w:tcW w:w="1418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Doctorado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9921D0" w:rsidRDefault="009921D0">
            <w:pPr>
              <w:widowControl w:val="0"/>
              <w:tabs>
                <w:tab w:val="left" w:pos="453"/>
                <w:tab w:val="center" w:pos="2939"/>
                <w:tab w:val="center" w:pos="4358"/>
                <w:tab w:val="center" w:pos="7596"/>
              </w:tabs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3"/>
        </w:tabs>
        <w:spacing w:before="16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4087"/>
      </w:tblGrid>
      <w:tr w:rsidR="009921D0" w:rsidTr="00141654"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1D0" w:rsidRDefault="00E46174" w:rsidP="00E46174">
            <w:pPr>
              <w:widowControl w:val="0"/>
              <w:tabs>
                <w:tab w:val="left" w:pos="283"/>
              </w:tabs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 v</w:t>
            </w:r>
            <w:r w:rsidR="009921D0">
              <w:rPr>
                <w:rFonts w:ascii="Arial" w:hAnsi="Arial"/>
                <w:color w:val="000000"/>
                <w:sz w:val="20"/>
              </w:rPr>
              <w:t>arió su situación en el periodo que reporta</w:t>
            </w:r>
            <w:r>
              <w:rPr>
                <w:rFonts w:ascii="Arial" w:hAnsi="Arial"/>
                <w:color w:val="000000"/>
                <w:sz w:val="20"/>
              </w:rPr>
              <w:t>, mencione el nivel anterior</w:t>
            </w:r>
          </w:p>
        </w:tc>
        <w:tc>
          <w:tcPr>
            <w:tcW w:w="4087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283"/>
              </w:tabs>
              <w:spacing w:before="160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pStyle w:val="Encabezado"/>
        <w:widowControl w:val="0"/>
        <w:tabs>
          <w:tab w:val="clear" w:pos="4252"/>
          <w:tab w:val="clear" w:pos="8504"/>
          <w:tab w:val="left" w:pos="283"/>
        </w:tabs>
        <w:rPr>
          <w:rFonts w:ascii="Arial" w:hAnsi="Arial"/>
          <w:noProof/>
          <w:sz w:val="20"/>
        </w:rPr>
      </w:pPr>
    </w:p>
    <w:p w:rsidR="009921D0" w:rsidRDefault="009921D0">
      <w:pPr>
        <w:widowControl w:val="0"/>
        <w:tabs>
          <w:tab w:val="left" w:pos="453"/>
          <w:tab w:val="right" w:pos="6408"/>
        </w:tabs>
        <w:outlineLvl w:val="0"/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left" w:pos="453"/>
          <w:tab w:val="right" w:pos="6408"/>
        </w:tabs>
        <w:outlineLvl w:val="0"/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  <w:t>6. ESTÍMULOS AL PERSONAL ACADÉMICO</w:t>
      </w:r>
    </w:p>
    <w:p w:rsidR="003F1185" w:rsidRDefault="003F1185" w:rsidP="00D271C5">
      <w:pPr>
        <w:widowControl w:val="0"/>
        <w:tabs>
          <w:tab w:val="left" w:pos="453"/>
          <w:tab w:val="right" w:pos="6408"/>
        </w:tabs>
        <w:outlineLvl w:val="0"/>
        <w:rPr>
          <w:rFonts w:ascii="Arial" w:hAnsi="Arial"/>
          <w:b/>
          <w:color w:val="000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708"/>
        <w:gridCol w:w="1134"/>
        <w:gridCol w:w="709"/>
      </w:tblGrid>
      <w:tr w:rsidR="006E6FFC" w:rsidTr="00A831D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6E6FFC" w:rsidRDefault="00185E19" w:rsidP="00D271C5">
            <w:pPr>
              <w:widowControl w:val="0"/>
              <w:tabs>
                <w:tab w:val="left" w:pos="453"/>
                <w:tab w:val="right" w:pos="6408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Estímulos por Equivalencia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E6FFC" w:rsidRDefault="00185E19" w:rsidP="00A831DB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8" w:type="dxa"/>
          </w:tcPr>
          <w:p w:rsidR="006E6FFC" w:rsidRDefault="006E6FFC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</w:p>
          <w:p w:rsidR="00D271C5" w:rsidRDefault="00D271C5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6FFC" w:rsidRDefault="00185E19" w:rsidP="00A831DB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09" w:type="dxa"/>
          </w:tcPr>
          <w:p w:rsidR="006E6FFC" w:rsidRDefault="006E6FFC" w:rsidP="00D271C5">
            <w:pPr>
              <w:widowControl w:val="0"/>
              <w:tabs>
                <w:tab w:val="left" w:pos="453"/>
                <w:tab w:val="right" w:pos="6408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6E6FFC" w:rsidRDefault="006E6FFC" w:rsidP="00D271C5">
      <w:pPr>
        <w:widowControl w:val="0"/>
        <w:tabs>
          <w:tab w:val="left" w:pos="453"/>
          <w:tab w:val="right" w:pos="6408"/>
        </w:tabs>
        <w:outlineLvl w:val="0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3"/>
        <w:gridCol w:w="1984"/>
        <w:gridCol w:w="2099"/>
      </w:tblGrid>
      <w:tr w:rsidR="00CB4753" w:rsidTr="001D014F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B4753" w:rsidRPr="00D271C5" w:rsidRDefault="00CB4753" w:rsidP="00D271C5">
            <w:pPr>
              <w:widowControl w:val="0"/>
              <w:tabs>
                <w:tab w:val="left" w:pos="453"/>
                <w:tab w:val="right" w:pos="6408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 w:rsidRPr="00D271C5">
              <w:rPr>
                <w:rFonts w:ascii="Arial" w:hAnsi="Arial"/>
                <w:color w:val="000000"/>
                <w:sz w:val="20"/>
              </w:rPr>
              <w:t>Fecha de inicio</w:t>
            </w:r>
          </w:p>
        </w:tc>
        <w:tc>
          <w:tcPr>
            <w:tcW w:w="2693" w:type="dxa"/>
          </w:tcPr>
          <w:p w:rsidR="00CB4753" w:rsidRDefault="00CB4753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D271C5" w:rsidRPr="00D271C5" w:rsidRDefault="00D271C5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4753" w:rsidRPr="00D271C5" w:rsidRDefault="00CB4753" w:rsidP="00A831DB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color w:val="000000"/>
                <w:sz w:val="20"/>
              </w:rPr>
            </w:pPr>
            <w:r w:rsidRPr="00D271C5">
              <w:rPr>
                <w:rFonts w:ascii="Arial" w:hAnsi="Arial"/>
                <w:color w:val="000000"/>
                <w:sz w:val="20"/>
              </w:rPr>
              <w:t>Fecha de término</w:t>
            </w:r>
          </w:p>
        </w:tc>
        <w:tc>
          <w:tcPr>
            <w:tcW w:w="2099" w:type="dxa"/>
          </w:tcPr>
          <w:p w:rsidR="00CB4753" w:rsidRPr="00D271C5" w:rsidRDefault="00CB4753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E6FFC" w:rsidRDefault="006E6FFC" w:rsidP="00D271C5">
      <w:pPr>
        <w:widowControl w:val="0"/>
        <w:tabs>
          <w:tab w:val="left" w:pos="142"/>
          <w:tab w:val="left" w:pos="284"/>
          <w:tab w:val="right" w:pos="1418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5"/>
        <w:gridCol w:w="629"/>
        <w:gridCol w:w="1134"/>
        <w:gridCol w:w="992"/>
        <w:gridCol w:w="850"/>
      </w:tblGrid>
      <w:tr w:rsidR="009921D0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D271C5">
            <w:pPr>
              <w:widowControl w:val="0"/>
              <w:tabs>
                <w:tab w:val="left" w:pos="453"/>
                <w:tab w:val="right" w:pos="6408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PRIDE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9921D0" w:rsidRDefault="009921D0" w:rsidP="00A831DB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Sí</w:t>
            </w:r>
          </w:p>
        </w:tc>
        <w:tc>
          <w:tcPr>
            <w:tcW w:w="1134" w:type="dxa"/>
          </w:tcPr>
          <w:p w:rsidR="009921D0" w:rsidRDefault="009921D0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21D0" w:rsidRDefault="009921D0" w:rsidP="00A831DB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850" w:type="dxa"/>
          </w:tcPr>
          <w:p w:rsidR="009921D0" w:rsidRDefault="009921D0" w:rsidP="00D271C5">
            <w:pPr>
              <w:widowControl w:val="0"/>
              <w:tabs>
                <w:tab w:val="left" w:pos="453"/>
                <w:tab w:val="right" w:pos="6408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9921D0" w:rsidRDefault="009921D0" w:rsidP="00D271C5">
      <w:pPr>
        <w:widowControl w:val="0"/>
        <w:tabs>
          <w:tab w:val="left" w:pos="453"/>
          <w:tab w:val="right" w:pos="6408"/>
        </w:tabs>
        <w:outlineLvl w:val="0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0"/>
        <w:gridCol w:w="1701"/>
        <w:gridCol w:w="2693"/>
        <w:gridCol w:w="1984"/>
        <w:gridCol w:w="2099"/>
      </w:tblGrid>
      <w:tr w:rsidR="009921D0" w:rsidRPr="00D271C5" w:rsidTr="003C3919"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9921D0" w:rsidRPr="00D271C5" w:rsidRDefault="009921D0" w:rsidP="00D271C5">
            <w:pPr>
              <w:widowControl w:val="0"/>
              <w:tabs>
                <w:tab w:val="left" w:pos="453"/>
                <w:tab w:val="right" w:pos="6408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 w:rsidRPr="00D271C5">
              <w:rPr>
                <w:rFonts w:ascii="Arial" w:hAnsi="Arial"/>
                <w:color w:val="000000"/>
                <w:sz w:val="20"/>
              </w:rPr>
              <w:t>Nivel</w:t>
            </w:r>
          </w:p>
        </w:tc>
        <w:tc>
          <w:tcPr>
            <w:tcW w:w="1560" w:type="dxa"/>
          </w:tcPr>
          <w:p w:rsidR="009921D0" w:rsidRDefault="009921D0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A831DB" w:rsidRPr="00D271C5" w:rsidRDefault="00A831DB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21D0" w:rsidRPr="00D271C5" w:rsidRDefault="009921D0" w:rsidP="00D271C5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color w:val="000000"/>
                <w:sz w:val="20"/>
              </w:rPr>
            </w:pPr>
            <w:r w:rsidRPr="00D271C5">
              <w:rPr>
                <w:rFonts w:ascii="Arial" w:hAnsi="Arial"/>
                <w:color w:val="000000"/>
                <w:sz w:val="20"/>
              </w:rPr>
              <w:t>Fecha de inicio</w:t>
            </w:r>
          </w:p>
        </w:tc>
        <w:tc>
          <w:tcPr>
            <w:tcW w:w="2693" w:type="dxa"/>
          </w:tcPr>
          <w:p w:rsidR="009921D0" w:rsidRPr="00D271C5" w:rsidRDefault="009921D0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21D0" w:rsidRPr="00D271C5" w:rsidRDefault="009921D0" w:rsidP="00D271C5">
            <w:pPr>
              <w:widowControl w:val="0"/>
              <w:tabs>
                <w:tab w:val="left" w:pos="453"/>
                <w:tab w:val="right" w:pos="6408"/>
              </w:tabs>
              <w:jc w:val="right"/>
              <w:outlineLvl w:val="0"/>
              <w:rPr>
                <w:rFonts w:ascii="Arial" w:hAnsi="Arial"/>
                <w:color w:val="000000"/>
                <w:sz w:val="20"/>
              </w:rPr>
            </w:pPr>
            <w:r w:rsidRPr="00D271C5">
              <w:rPr>
                <w:rFonts w:ascii="Arial" w:hAnsi="Arial"/>
                <w:color w:val="000000"/>
                <w:sz w:val="20"/>
              </w:rPr>
              <w:t>Fecha de término</w:t>
            </w:r>
          </w:p>
        </w:tc>
        <w:tc>
          <w:tcPr>
            <w:tcW w:w="2099" w:type="dxa"/>
          </w:tcPr>
          <w:p w:rsidR="009921D0" w:rsidRPr="00D271C5" w:rsidRDefault="009921D0" w:rsidP="00D271C5">
            <w:pPr>
              <w:widowControl w:val="0"/>
              <w:tabs>
                <w:tab w:val="left" w:pos="453"/>
                <w:tab w:val="right" w:pos="6408"/>
              </w:tabs>
              <w:jc w:val="center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D271C5">
      <w:pPr>
        <w:widowControl w:val="0"/>
        <w:tabs>
          <w:tab w:val="left" w:pos="142"/>
          <w:tab w:val="left" w:pos="284"/>
          <w:tab w:val="right" w:pos="1418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905"/>
      </w:tblGrid>
      <w:tr w:rsidR="003C3919" w:rsidTr="003C3919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19" w:rsidRPr="003C3919" w:rsidRDefault="003C3919" w:rsidP="00D271C5">
            <w:pPr>
              <w:widowControl w:val="0"/>
              <w:tabs>
                <w:tab w:val="left" w:pos="142"/>
                <w:tab w:val="left" w:pos="284"/>
                <w:tab w:val="right" w:pos="1418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 w:rsidRPr="003C3919">
              <w:rPr>
                <w:rFonts w:ascii="Arial" w:hAnsi="Arial"/>
                <w:color w:val="000000"/>
                <w:sz w:val="20"/>
              </w:rPr>
              <w:t xml:space="preserve">Otro, </w:t>
            </w:r>
            <w:r>
              <w:rPr>
                <w:rFonts w:ascii="Arial" w:hAnsi="Arial"/>
                <w:color w:val="000000"/>
                <w:sz w:val="20"/>
              </w:rPr>
              <w:t>e</w:t>
            </w:r>
            <w:r w:rsidRPr="003C3919">
              <w:rPr>
                <w:rFonts w:ascii="Arial" w:hAnsi="Arial"/>
                <w:color w:val="000000"/>
                <w:sz w:val="20"/>
              </w:rPr>
              <w:t>specifique</w:t>
            </w: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3C3919" w:rsidRDefault="003C3919" w:rsidP="00D271C5">
            <w:pPr>
              <w:widowControl w:val="0"/>
              <w:tabs>
                <w:tab w:val="left" w:pos="142"/>
                <w:tab w:val="left" w:pos="284"/>
                <w:tab w:val="right" w:pos="1418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3C3919" w:rsidRDefault="003C3919" w:rsidP="00D271C5">
            <w:pPr>
              <w:widowControl w:val="0"/>
              <w:tabs>
                <w:tab w:val="left" w:pos="142"/>
                <w:tab w:val="left" w:pos="284"/>
                <w:tab w:val="right" w:pos="1418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2915AB">
      <w:pPr>
        <w:widowControl w:val="0"/>
        <w:tabs>
          <w:tab w:val="left" w:pos="283"/>
        </w:tabs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sz w:val="20"/>
        </w:rPr>
        <w:br w:type="page"/>
      </w:r>
      <w:r w:rsidR="00762B00">
        <w:rPr>
          <w:rFonts w:ascii="Arial" w:hAnsi="Arial"/>
          <w:sz w:val="20"/>
        </w:rPr>
        <w:lastRenderedPageBreak/>
        <w:t xml:space="preserve">  </w:t>
      </w:r>
      <w:r>
        <w:rPr>
          <w:rFonts w:ascii="Arial" w:hAnsi="Arial"/>
          <w:b/>
          <w:i/>
          <w:color w:val="000080"/>
          <w:sz w:val="20"/>
        </w:rPr>
        <w:t>7. PREMIOS Y DISTINCIONES</w:t>
      </w:r>
    </w:p>
    <w:p w:rsidR="003B72E5" w:rsidRDefault="003B72E5" w:rsidP="003B72E5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3B72E5" w:rsidTr="00FB1202">
        <w:tc>
          <w:tcPr>
            <w:tcW w:w="10466" w:type="dxa"/>
            <w:shd w:val="pct25" w:color="auto" w:fill="FFFFFF"/>
          </w:tcPr>
          <w:p w:rsidR="003B72E5" w:rsidRDefault="003B72E5" w:rsidP="003B72E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3B72E5" w:rsidRDefault="003B72E5" w:rsidP="003B72E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9921D0" w:rsidRDefault="003B72E5" w:rsidP="003B72E5">
      <w:pPr>
        <w:widowControl w:val="0"/>
        <w:tabs>
          <w:tab w:val="left" w:pos="284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  </w:t>
      </w:r>
      <w:r w:rsidR="009921D0">
        <w:rPr>
          <w:rFonts w:ascii="Arial" w:hAnsi="Arial"/>
          <w:color w:val="000000"/>
          <w:sz w:val="20"/>
        </w:rPr>
        <w:t xml:space="preserve">Si obtuvo premios </w:t>
      </w:r>
      <w:r w:rsidR="00E46174">
        <w:rPr>
          <w:rFonts w:ascii="Arial" w:hAnsi="Arial"/>
          <w:color w:val="000000"/>
          <w:sz w:val="20"/>
        </w:rPr>
        <w:t>y/</w:t>
      </w:r>
      <w:r w:rsidR="009921D0">
        <w:rPr>
          <w:rFonts w:ascii="Arial" w:hAnsi="Arial"/>
          <w:color w:val="000000"/>
          <w:sz w:val="20"/>
        </w:rPr>
        <w:t>o distinciones, anote</w:t>
      </w:r>
      <w:r w:rsidR="00C06E4D">
        <w:rPr>
          <w:rFonts w:ascii="Arial" w:hAnsi="Arial"/>
          <w:color w:val="000000"/>
          <w:sz w:val="20"/>
        </w:rPr>
        <w:t xml:space="preserve"> la siguiente información</w:t>
      </w:r>
    </w:p>
    <w:tbl>
      <w:tblPr>
        <w:tblW w:w="1049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2788"/>
        <w:gridCol w:w="2693"/>
        <w:gridCol w:w="2552"/>
      </w:tblGrid>
      <w:tr w:rsidR="009921D0" w:rsidTr="009D7CBA">
        <w:tc>
          <w:tcPr>
            <w:tcW w:w="2457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2788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Concepto</w:t>
            </w:r>
          </w:p>
        </w:tc>
        <w:tc>
          <w:tcPr>
            <w:tcW w:w="2693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otorgante</w:t>
            </w:r>
          </w:p>
        </w:tc>
        <w:tc>
          <w:tcPr>
            <w:tcW w:w="2552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</w:t>
            </w:r>
          </w:p>
        </w:tc>
      </w:tr>
      <w:tr w:rsidR="009921D0" w:rsidTr="009D7CBA">
        <w:tc>
          <w:tcPr>
            <w:tcW w:w="2457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88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93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9921D0" w:rsidTr="009D7CBA">
        <w:tc>
          <w:tcPr>
            <w:tcW w:w="2457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88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93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9921D0" w:rsidRDefault="009921D0">
            <w:pPr>
              <w:widowControl w:val="0"/>
              <w:tabs>
                <w:tab w:val="center" w:pos="1502"/>
                <w:tab w:val="center" w:pos="3743"/>
                <w:tab w:val="center" w:pos="6513"/>
                <w:tab w:val="center" w:pos="9051"/>
              </w:tabs>
              <w:spacing w:before="160"/>
              <w:rPr>
                <w:rFonts w:ascii="Arial" w:hAnsi="Arial"/>
                <w:b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344"/>
        </w:tabs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left" w:pos="344"/>
        </w:tabs>
        <w:outlineLvl w:val="0"/>
        <w:rPr>
          <w:rFonts w:ascii="Arial" w:hAnsi="Arial"/>
          <w:sz w:val="20"/>
        </w:rPr>
      </w:pPr>
    </w:p>
    <w:p w:rsidR="009921D0" w:rsidRDefault="00356363">
      <w:pPr>
        <w:widowControl w:val="0"/>
        <w:tabs>
          <w:tab w:val="left" w:pos="344"/>
        </w:tabs>
        <w:outlineLvl w:val="0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sz w:val="20"/>
        </w:rPr>
        <w:t xml:space="preserve">  </w:t>
      </w:r>
      <w:r w:rsidR="009921D0">
        <w:rPr>
          <w:rFonts w:ascii="Arial" w:hAnsi="Arial"/>
          <w:b/>
          <w:i/>
          <w:color w:val="000080"/>
          <w:sz w:val="20"/>
        </w:rPr>
        <w:t>8. ASOCIACIONES</w:t>
      </w:r>
    </w:p>
    <w:p w:rsidR="009921D0" w:rsidRDefault="00356363">
      <w:pPr>
        <w:widowControl w:val="0"/>
        <w:tabs>
          <w:tab w:val="left" w:pos="284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  </w:t>
      </w:r>
      <w:r w:rsidR="009921D0">
        <w:rPr>
          <w:rFonts w:ascii="Arial" w:hAnsi="Arial"/>
          <w:color w:val="000000"/>
          <w:sz w:val="20"/>
        </w:rPr>
        <w:t>Asociaciones profesionales a las que pertenece (no utilice abreviaturas)</w:t>
      </w:r>
    </w:p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3B72E5" w:rsidTr="00FB1202">
        <w:tc>
          <w:tcPr>
            <w:tcW w:w="10466" w:type="dxa"/>
            <w:shd w:val="pct25" w:color="auto" w:fill="FFFFFF"/>
          </w:tcPr>
          <w:p w:rsidR="003B72E5" w:rsidRDefault="003B72E5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3B72E5" w:rsidRDefault="003B72E5" w:rsidP="003B72E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701"/>
        <w:gridCol w:w="3402"/>
      </w:tblGrid>
      <w:tr w:rsidR="009921D0" w:rsidTr="00891851">
        <w:tc>
          <w:tcPr>
            <w:tcW w:w="5387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Nombre de la Asociación</w:t>
            </w:r>
          </w:p>
        </w:tc>
        <w:tc>
          <w:tcPr>
            <w:tcW w:w="1701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Año de ingreso</w:t>
            </w:r>
          </w:p>
        </w:tc>
        <w:tc>
          <w:tcPr>
            <w:tcW w:w="3402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Cargo que ocupa</w:t>
            </w:r>
          </w:p>
        </w:tc>
      </w:tr>
      <w:tr w:rsidR="009921D0" w:rsidTr="00891851">
        <w:tc>
          <w:tcPr>
            <w:tcW w:w="5387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 w:rsidTr="00891851">
        <w:trPr>
          <w:trHeight w:val="206"/>
        </w:trPr>
        <w:tc>
          <w:tcPr>
            <w:tcW w:w="5387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 w:rsidTr="00891851">
        <w:tc>
          <w:tcPr>
            <w:tcW w:w="5387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921D0" w:rsidRDefault="009921D0" w:rsidP="00BE3E19">
            <w:pPr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0"/>
        </w:rPr>
      </w:pPr>
    </w:p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0"/>
        </w:rPr>
      </w:pPr>
    </w:p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0"/>
        </w:rPr>
      </w:pPr>
    </w:p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2"/>
        </w:rPr>
      </w:pPr>
    </w:p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2"/>
        </w:rPr>
      </w:pPr>
    </w:p>
    <w:p w:rsidR="009921D0" w:rsidRDefault="009921D0">
      <w:pPr>
        <w:widowControl w:val="0"/>
        <w:tabs>
          <w:tab w:val="left" w:pos="284"/>
        </w:tabs>
        <w:rPr>
          <w:rFonts w:ascii="Arial" w:hAnsi="Arial"/>
          <w:color w:val="000000"/>
          <w:sz w:val="22"/>
        </w:rPr>
      </w:pPr>
    </w:p>
    <w:p w:rsidR="009921D0" w:rsidRDefault="009921D0">
      <w:pPr>
        <w:widowControl w:val="0"/>
        <w:tabs>
          <w:tab w:val="center" w:pos="4965"/>
        </w:tabs>
        <w:spacing w:before="160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color w:val="000000"/>
          <w:sz w:val="22"/>
        </w:rPr>
        <w:br w:type="page"/>
      </w:r>
      <w:r>
        <w:rPr>
          <w:rFonts w:ascii="Arial" w:hAnsi="Arial"/>
          <w:b/>
          <w:i/>
          <w:color w:val="000080"/>
          <w:sz w:val="22"/>
        </w:rPr>
        <w:lastRenderedPageBreak/>
        <w:t>9</w:t>
      </w:r>
      <w:r>
        <w:rPr>
          <w:rFonts w:ascii="Arial" w:hAnsi="Arial"/>
          <w:b/>
          <w:i/>
          <w:color w:val="000080"/>
          <w:sz w:val="20"/>
        </w:rPr>
        <w:t>. DESARROLLO DE PROYECTOS</w:t>
      </w:r>
    </w:p>
    <w:p w:rsidR="009921D0" w:rsidRDefault="009921D0">
      <w:pPr>
        <w:widowControl w:val="0"/>
        <w:tabs>
          <w:tab w:val="left" w:pos="453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Si participa en algún proyecto, proporcione los siguientes datos:</w:t>
      </w:r>
    </w:p>
    <w:p w:rsidR="004603E0" w:rsidRDefault="004603E0" w:rsidP="004603E0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50"/>
      </w:tblGrid>
      <w:tr w:rsidR="004603E0" w:rsidTr="004603E0">
        <w:tc>
          <w:tcPr>
            <w:tcW w:w="10750" w:type="dxa"/>
            <w:shd w:val="pct25" w:color="auto" w:fill="FFFFFF"/>
          </w:tcPr>
          <w:p w:rsidR="004603E0" w:rsidRDefault="004603E0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4603E0" w:rsidRDefault="004603E0" w:rsidP="00F22E9E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481"/>
      </w:tblGrid>
      <w:tr w:rsidR="009921D0" w:rsidTr="00F22E9E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Nombre del proyecto</w:t>
            </w:r>
          </w:p>
          <w:p w:rsidR="005A40B8" w:rsidRDefault="005A40B8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481" w:type="dxa"/>
          </w:tcPr>
          <w:p w:rsidR="00F22E9E" w:rsidRDefault="00F22E9E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F22E9E" w:rsidRDefault="00F22E9E" w:rsidP="00F22E9E">
      <w:pPr>
        <w:widowControl w:val="0"/>
        <w:tabs>
          <w:tab w:val="left" w:pos="510"/>
        </w:tabs>
        <w:rPr>
          <w:rFonts w:ascii="Arial" w:hAnsi="Arial"/>
          <w:color w:val="000000"/>
          <w:sz w:val="20"/>
        </w:rPr>
      </w:pPr>
    </w:p>
    <w:p w:rsidR="009921D0" w:rsidRDefault="009921D0" w:rsidP="00F22E9E">
      <w:pPr>
        <w:widowControl w:val="0"/>
        <w:tabs>
          <w:tab w:val="left" w:pos="5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con una X su forma de participación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50"/>
        <w:gridCol w:w="2552"/>
        <w:gridCol w:w="850"/>
        <w:gridCol w:w="2127"/>
        <w:gridCol w:w="850"/>
      </w:tblGrid>
      <w:tr w:rsidR="009921D0" w:rsidTr="00ED74BC">
        <w:tc>
          <w:tcPr>
            <w:tcW w:w="1488" w:type="dxa"/>
            <w:tcBorders>
              <w:top w:val="nil"/>
              <w:left w:val="nil"/>
              <w:bottom w:val="nil"/>
            </w:tcBorders>
            <w:vAlign w:val="center"/>
          </w:tcPr>
          <w:p w:rsidR="009921D0" w:rsidRDefault="0035773B" w:rsidP="00F22E9E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Responsable</w:t>
            </w:r>
          </w:p>
          <w:p w:rsidR="005A40B8" w:rsidRDefault="005A40B8" w:rsidP="00F22E9E">
            <w:pPr>
              <w:widowControl w:val="0"/>
              <w:tabs>
                <w:tab w:val="left" w:pos="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E9E" w:rsidRDefault="00F22E9E" w:rsidP="002C7E11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1D0" w:rsidRDefault="009921D0" w:rsidP="00ED74BC">
            <w:pPr>
              <w:widowControl w:val="0"/>
              <w:tabs>
                <w:tab w:val="left" w:pos="51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Corresponsable</w:t>
            </w:r>
          </w:p>
        </w:tc>
        <w:tc>
          <w:tcPr>
            <w:tcW w:w="850" w:type="dxa"/>
            <w:vAlign w:val="center"/>
          </w:tcPr>
          <w:p w:rsidR="009921D0" w:rsidRDefault="009921D0" w:rsidP="002C7E11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9921D0" w:rsidRDefault="0035773B" w:rsidP="00ED74BC">
            <w:pPr>
              <w:widowControl w:val="0"/>
              <w:tabs>
                <w:tab w:val="left" w:pos="51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</w:t>
            </w:r>
          </w:p>
        </w:tc>
        <w:tc>
          <w:tcPr>
            <w:tcW w:w="850" w:type="dxa"/>
            <w:vAlign w:val="center"/>
          </w:tcPr>
          <w:p w:rsidR="009921D0" w:rsidRDefault="009921D0" w:rsidP="002C7E11">
            <w:pPr>
              <w:widowControl w:val="0"/>
              <w:tabs>
                <w:tab w:val="left" w:pos="51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widowControl w:val="0"/>
        <w:tabs>
          <w:tab w:val="left" w:pos="51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765"/>
      </w:tblGrid>
      <w:tr w:rsidR="009921D0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9921D0" w:rsidRDefault="00F022DD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 (Especifique)</w:t>
            </w:r>
          </w:p>
          <w:p w:rsidR="00F022DD" w:rsidRDefault="00F022DD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765" w:type="dxa"/>
          </w:tcPr>
          <w:p w:rsidR="00F22E9E" w:rsidRDefault="00F22E9E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9921D0" w:rsidRPr="00F22E9E" w:rsidTr="004A2F52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  <w:r w:rsidRPr="00F22E9E">
              <w:rPr>
                <w:rFonts w:ascii="Arial" w:hAnsi="Arial"/>
                <w:color w:val="000000"/>
                <w:sz w:val="20"/>
              </w:rPr>
              <w:t>Programa</w:t>
            </w:r>
            <w:r w:rsidR="004A2F52" w:rsidRPr="00F22E9E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6B2207">
              <w:rPr>
                <w:rFonts w:ascii="Arial" w:hAnsi="Arial"/>
                <w:color w:val="000000"/>
                <w:sz w:val="20"/>
              </w:rPr>
              <w:t>DGOAE</w:t>
            </w:r>
          </w:p>
          <w:p w:rsidR="00F022DD" w:rsidRPr="00F22E9E" w:rsidRDefault="00F022DD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23" w:type="dxa"/>
          </w:tcPr>
          <w:p w:rsidR="00F22E9E" w:rsidRPr="00F22E9E" w:rsidRDefault="00F22E9E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Pr="00F22E9E" w:rsidRDefault="009921D0" w:rsidP="00F22E9E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198"/>
      </w:tblGrid>
      <w:tr w:rsidR="009921D0" w:rsidRPr="00F22E9E" w:rsidTr="004A2F52">
        <w:tc>
          <w:tcPr>
            <w:tcW w:w="2480" w:type="dxa"/>
            <w:tcBorders>
              <w:top w:val="nil"/>
              <w:left w:val="nil"/>
              <w:bottom w:val="nil"/>
            </w:tcBorders>
          </w:tcPr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  <w:r w:rsidRPr="00F22E9E">
              <w:rPr>
                <w:rFonts w:ascii="Arial" w:hAnsi="Arial"/>
                <w:color w:val="000000"/>
                <w:sz w:val="20"/>
              </w:rPr>
              <w:t>Subprograma</w:t>
            </w:r>
            <w:r w:rsidR="004A2F52" w:rsidRPr="00F22E9E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6B2207">
              <w:rPr>
                <w:rFonts w:ascii="Arial" w:hAnsi="Arial"/>
                <w:color w:val="000000"/>
                <w:sz w:val="20"/>
              </w:rPr>
              <w:t>DGOAE</w:t>
            </w:r>
          </w:p>
          <w:p w:rsidR="00F022DD" w:rsidRPr="00F22E9E" w:rsidRDefault="00F022DD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198" w:type="dxa"/>
          </w:tcPr>
          <w:p w:rsidR="00F22E9E" w:rsidRPr="00F22E9E" w:rsidRDefault="00F22E9E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794"/>
        <w:gridCol w:w="1615"/>
        <w:gridCol w:w="757"/>
        <w:gridCol w:w="1653"/>
        <w:gridCol w:w="719"/>
        <w:gridCol w:w="1691"/>
        <w:gridCol w:w="681"/>
      </w:tblGrid>
      <w:tr w:rsidR="009921D0" w:rsidTr="00933E0D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1D0" w:rsidRDefault="00933E0D" w:rsidP="00933E0D">
            <w:pPr>
              <w:widowControl w:val="0"/>
              <w:tabs>
                <w:tab w:val="left" w:pos="510"/>
                <w:tab w:val="left" w:pos="5782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Estado actual</w:t>
            </w:r>
          </w:p>
          <w:p w:rsidR="00933E0D" w:rsidRDefault="00933E0D" w:rsidP="00933E0D">
            <w:pPr>
              <w:widowControl w:val="0"/>
              <w:tabs>
                <w:tab w:val="left" w:pos="510"/>
                <w:tab w:val="left" w:pos="5782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921D0" w:rsidRDefault="009921D0" w:rsidP="00DE27D8">
            <w:pPr>
              <w:widowControl w:val="0"/>
              <w:tabs>
                <w:tab w:val="left" w:pos="510"/>
                <w:tab w:val="left" w:pos="5782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Iniciado</w:t>
            </w:r>
          </w:p>
        </w:tc>
        <w:tc>
          <w:tcPr>
            <w:tcW w:w="794" w:type="dxa"/>
            <w:vAlign w:val="center"/>
          </w:tcPr>
          <w:p w:rsidR="009921D0" w:rsidRDefault="009921D0" w:rsidP="008E1009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9921D0" w:rsidRDefault="009921D0" w:rsidP="00DE27D8">
            <w:pPr>
              <w:widowControl w:val="0"/>
              <w:tabs>
                <w:tab w:val="left" w:pos="510"/>
                <w:tab w:val="left" w:pos="5782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 proceso</w:t>
            </w:r>
          </w:p>
        </w:tc>
        <w:tc>
          <w:tcPr>
            <w:tcW w:w="757" w:type="dxa"/>
            <w:vAlign w:val="center"/>
          </w:tcPr>
          <w:p w:rsidR="009921D0" w:rsidRDefault="009921D0" w:rsidP="008E1009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9921D0" w:rsidRDefault="009921D0" w:rsidP="00DE27D8">
            <w:pPr>
              <w:widowControl w:val="0"/>
              <w:tabs>
                <w:tab w:val="left" w:pos="510"/>
                <w:tab w:val="left" w:pos="5782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Terminado</w:t>
            </w:r>
          </w:p>
        </w:tc>
        <w:tc>
          <w:tcPr>
            <w:tcW w:w="719" w:type="dxa"/>
            <w:vAlign w:val="center"/>
          </w:tcPr>
          <w:p w:rsidR="009921D0" w:rsidRDefault="009921D0" w:rsidP="008E1009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9921D0" w:rsidRDefault="009921D0" w:rsidP="00DE27D8">
            <w:pPr>
              <w:widowControl w:val="0"/>
              <w:tabs>
                <w:tab w:val="left" w:pos="510"/>
                <w:tab w:val="left" w:pos="5782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Cancelado</w:t>
            </w:r>
          </w:p>
        </w:tc>
        <w:tc>
          <w:tcPr>
            <w:tcW w:w="681" w:type="dxa"/>
            <w:vAlign w:val="center"/>
          </w:tcPr>
          <w:p w:rsidR="009921D0" w:rsidRDefault="009921D0" w:rsidP="008E1009">
            <w:pPr>
              <w:widowControl w:val="0"/>
              <w:tabs>
                <w:tab w:val="left" w:pos="510"/>
                <w:tab w:val="left" w:pos="5782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widowControl w:val="0"/>
        <w:tabs>
          <w:tab w:val="left" w:pos="510"/>
          <w:tab w:val="left" w:pos="5782"/>
        </w:tabs>
        <w:rPr>
          <w:rFonts w:ascii="Arial" w:hAnsi="Arial"/>
          <w:color w:val="000000"/>
          <w:sz w:val="20"/>
        </w:rPr>
      </w:pPr>
    </w:p>
    <w:p w:rsidR="009921D0" w:rsidRDefault="00933E0D" w:rsidP="00F22E9E">
      <w:pPr>
        <w:widowControl w:val="0"/>
        <w:tabs>
          <w:tab w:val="left" w:pos="510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Objetivo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9921D0">
        <w:tc>
          <w:tcPr>
            <w:tcW w:w="10678" w:type="dxa"/>
          </w:tcPr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  <w:p w:rsidR="00933E0D" w:rsidRDefault="00933E0D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widowControl w:val="0"/>
        <w:tabs>
          <w:tab w:val="left" w:pos="510"/>
        </w:tabs>
        <w:rPr>
          <w:rFonts w:ascii="Arial" w:hAnsi="Arial"/>
          <w:color w:val="000000"/>
          <w:sz w:val="20"/>
        </w:rPr>
      </w:pPr>
    </w:p>
    <w:p w:rsidR="009921D0" w:rsidRDefault="009921D0" w:rsidP="00F22E9E">
      <w:pPr>
        <w:widowControl w:val="0"/>
        <w:tabs>
          <w:tab w:val="left" w:pos="510"/>
        </w:tabs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Resumen de actividades</w:t>
      </w:r>
      <w:r w:rsidR="00F354B4">
        <w:rPr>
          <w:rFonts w:ascii="Arial" w:hAnsi="Arial"/>
          <w:b/>
          <w:color w:val="000000"/>
          <w:sz w:val="20"/>
        </w:rPr>
        <w:t xml:space="preserve"> realizadas dentro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9921D0">
        <w:tc>
          <w:tcPr>
            <w:tcW w:w="10678" w:type="dxa"/>
          </w:tcPr>
          <w:p w:rsidR="009921D0" w:rsidRDefault="009921D0" w:rsidP="00F22E9E">
            <w:pPr>
              <w:widowControl w:val="0"/>
              <w:tabs>
                <w:tab w:val="left" w:pos="51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 w:rsidP="00F22E9E">
            <w:pPr>
              <w:widowControl w:val="0"/>
              <w:tabs>
                <w:tab w:val="left" w:pos="51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:rsidR="00F354B4" w:rsidRDefault="00F354B4" w:rsidP="00F22E9E">
            <w:pPr>
              <w:widowControl w:val="0"/>
              <w:tabs>
                <w:tab w:val="left" w:pos="51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 w:rsidP="00F22E9E">
            <w:pPr>
              <w:widowControl w:val="0"/>
              <w:tabs>
                <w:tab w:val="left" w:pos="51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pStyle w:val="Encabezado"/>
        <w:widowControl w:val="0"/>
        <w:tabs>
          <w:tab w:val="clear" w:pos="4252"/>
          <w:tab w:val="clear" w:pos="8504"/>
          <w:tab w:val="left" w:pos="510"/>
        </w:tabs>
        <w:rPr>
          <w:rFonts w:ascii="Arial" w:hAnsi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984"/>
        <w:gridCol w:w="1559"/>
        <w:gridCol w:w="993"/>
        <w:gridCol w:w="2693"/>
        <w:gridCol w:w="1248"/>
      </w:tblGrid>
      <w:tr w:rsidR="009921D0" w:rsidRPr="00F354B4" w:rsidTr="00F354B4">
        <w:trPr>
          <w:trHeight w:val="100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9921D0" w:rsidRPr="00F354B4" w:rsidRDefault="009921D0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  <w:r w:rsidRPr="00F354B4">
              <w:rPr>
                <w:rFonts w:ascii="Arial" w:hAnsi="Arial"/>
                <w:color w:val="000000"/>
                <w:sz w:val="20"/>
              </w:rPr>
              <w:t>Duración del proyecto</w:t>
            </w:r>
          </w:p>
        </w:tc>
        <w:tc>
          <w:tcPr>
            <w:tcW w:w="1984" w:type="dxa"/>
          </w:tcPr>
          <w:p w:rsidR="009921D0" w:rsidRPr="00F354B4" w:rsidRDefault="009921D0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</w:p>
          <w:p w:rsidR="00F354B4" w:rsidRPr="00F354B4" w:rsidRDefault="00F354B4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21D0" w:rsidRPr="00F354B4" w:rsidRDefault="009921D0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  <w:r w:rsidRPr="00F354B4">
              <w:rPr>
                <w:rFonts w:ascii="Arial" w:hAnsi="Arial"/>
                <w:color w:val="000000"/>
                <w:sz w:val="20"/>
              </w:rPr>
              <w:t>Año de inicio</w:t>
            </w:r>
          </w:p>
        </w:tc>
        <w:tc>
          <w:tcPr>
            <w:tcW w:w="993" w:type="dxa"/>
          </w:tcPr>
          <w:p w:rsidR="009921D0" w:rsidRPr="00F354B4" w:rsidRDefault="009921D0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921D0" w:rsidRPr="00F354B4" w:rsidRDefault="009921D0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  <w:r w:rsidRPr="00F354B4">
              <w:rPr>
                <w:rFonts w:ascii="Arial" w:hAnsi="Arial"/>
                <w:color w:val="000000"/>
                <w:sz w:val="20"/>
              </w:rPr>
              <w:t xml:space="preserve">Año probable de </w:t>
            </w:r>
            <w:r w:rsidR="002F0884" w:rsidRPr="00F354B4">
              <w:rPr>
                <w:rFonts w:ascii="Arial" w:hAnsi="Arial"/>
                <w:color w:val="000000"/>
                <w:sz w:val="20"/>
              </w:rPr>
              <w:t>c</w:t>
            </w:r>
            <w:r w:rsidRPr="00F354B4">
              <w:rPr>
                <w:rFonts w:ascii="Arial" w:hAnsi="Arial"/>
                <w:color w:val="000000"/>
                <w:sz w:val="20"/>
              </w:rPr>
              <w:t>onclusión</w:t>
            </w:r>
          </w:p>
        </w:tc>
        <w:tc>
          <w:tcPr>
            <w:tcW w:w="1248" w:type="dxa"/>
          </w:tcPr>
          <w:p w:rsidR="009921D0" w:rsidRPr="00F354B4" w:rsidRDefault="009921D0" w:rsidP="00F22E9E">
            <w:pPr>
              <w:pStyle w:val="Encabezado"/>
              <w:widowControl w:val="0"/>
              <w:tabs>
                <w:tab w:val="clear" w:pos="4252"/>
                <w:tab w:val="clear" w:pos="8504"/>
                <w:tab w:val="left" w:pos="510"/>
              </w:tabs>
              <w:rPr>
                <w:rFonts w:ascii="Arial" w:hAnsi="Arial"/>
                <w:noProof/>
                <w:sz w:val="20"/>
              </w:rPr>
            </w:pPr>
          </w:p>
        </w:tc>
      </w:tr>
    </w:tbl>
    <w:p w:rsidR="009921D0" w:rsidRPr="00F354B4" w:rsidRDefault="009921D0" w:rsidP="00F22E9E">
      <w:pPr>
        <w:pStyle w:val="Encabezado"/>
        <w:widowControl w:val="0"/>
        <w:tabs>
          <w:tab w:val="clear" w:pos="4252"/>
          <w:tab w:val="clear" w:pos="8504"/>
          <w:tab w:val="left" w:pos="510"/>
        </w:tabs>
        <w:rPr>
          <w:rFonts w:ascii="Arial" w:hAnsi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850"/>
      </w:tblGrid>
      <w:tr w:rsidR="009921D0" w:rsidRPr="00F354B4" w:rsidTr="00F354B4">
        <w:tc>
          <w:tcPr>
            <w:tcW w:w="4465" w:type="dxa"/>
            <w:tcBorders>
              <w:top w:val="nil"/>
              <w:left w:val="nil"/>
              <w:bottom w:val="nil"/>
            </w:tcBorders>
            <w:vAlign w:val="center"/>
          </w:tcPr>
          <w:p w:rsidR="009921D0" w:rsidRPr="00F354B4" w:rsidRDefault="00F354B4" w:rsidP="00F354B4">
            <w:pPr>
              <w:widowControl w:val="0"/>
              <w:tabs>
                <w:tab w:val="left" w:pos="560"/>
                <w:tab w:val="left" w:pos="3065"/>
                <w:tab w:val="left" w:pos="5556"/>
                <w:tab w:val="left" w:pos="8165"/>
              </w:tabs>
              <w:rPr>
                <w:rFonts w:ascii="Arial" w:hAnsi="Arial"/>
                <w:color w:val="000000"/>
                <w:sz w:val="20"/>
              </w:rPr>
            </w:pPr>
            <w:r w:rsidRPr="00F354B4">
              <w:rPr>
                <w:rFonts w:ascii="Arial" w:hAnsi="Arial"/>
                <w:color w:val="000000"/>
                <w:sz w:val="20"/>
              </w:rPr>
              <w:t>Grado de avance del proyecto</w:t>
            </w:r>
          </w:p>
        </w:tc>
        <w:tc>
          <w:tcPr>
            <w:tcW w:w="850" w:type="dxa"/>
            <w:vAlign w:val="center"/>
          </w:tcPr>
          <w:p w:rsidR="00F354B4" w:rsidRDefault="00F354B4" w:rsidP="00F354B4">
            <w:pPr>
              <w:widowControl w:val="0"/>
              <w:tabs>
                <w:tab w:val="left" w:pos="560"/>
                <w:tab w:val="left" w:pos="3065"/>
                <w:tab w:val="left" w:pos="5556"/>
                <w:tab w:val="left" w:pos="8165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F354B4" w:rsidRDefault="00F354B4" w:rsidP="00F354B4">
            <w:pPr>
              <w:widowControl w:val="0"/>
              <w:tabs>
                <w:tab w:val="left" w:pos="560"/>
                <w:tab w:val="left" w:pos="3065"/>
                <w:tab w:val="left" w:pos="5556"/>
                <w:tab w:val="left" w:pos="816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</w:t>
            </w:r>
            <w:r w:rsidR="009921D0" w:rsidRPr="00F354B4">
              <w:rPr>
                <w:rFonts w:ascii="Arial" w:hAnsi="Arial"/>
                <w:color w:val="000000"/>
                <w:sz w:val="20"/>
              </w:rPr>
              <w:t>%</w:t>
            </w:r>
          </w:p>
        </w:tc>
      </w:tr>
    </w:tbl>
    <w:p w:rsidR="009921D0" w:rsidRPr="00F354B4" w:rsidRDefault="009921D0" w:rsidP="00F22E9E">
      <w:pPr>
        <w:widowControl w:val="0"/>
        <w:tabs>
          <w:tab w:val="left" w:pos="560"/>
          <w:tab w:val="left" w:pos="3065"/>
          <w:tab w:val="left" w:pos="5556"/>
          <w:tab w:val="left" w:pos="81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850"/>
      </w:tblGrid>
      <w:tr w:rsidR="009921D0" w:rsidRPr="00F354B4" w:rsidTr="00F354B4">
        <w:tc>
          <w:tcPr>
            <w:tcW w:w="4465" w:type="dxa"/>
            <w:tcBorders>
              <w:top w:val="nil"/>
              <w:left w:val="nil"/>
              <w:bottom w:val="nil"/>
            </w:tcBorders>
            <w:vAlign w:val="center"/>
          </w:tcPr>
          <w:p w:rsidR="009921D0" w:rsidRPr="00F354B4" w:rsidRDefault="009921D0" w:rsidP="00F354B4">
            <w:pPr>
              <w:widowControl w:val="0"/>
              <w:tabs>
                <w:tab w:val="left" w:pos="560"/>
                <w:tab w:val="left" w:pos="3065"/>
                <w:tab w:val="left" w:pos="5556"/>
                <w:tab w:val="left" w:pos="8165"/>
              </w:tabs>
              <w:rPr>
                <w:rFonts w:ascii="Arial" w:hAnsi="Arial"/>
                <w:color w:val="000000"/>
                <w:sz w:val="20"/>
              </w:rPr>
            </w:pPr>
            <w:r w:rsidRPr="00F354B4">
              <w:rPr>
                <w:rFonts w:ascii="Arial" w:hAnsi="Arial"/>
                <w:color w:val="000000"/>
                <w:sz w:val="20"/>
              </w:rPr>
              <w:t>Avanc</w:t>
            </w:r>
            <w:r w:rsidR="00F354B4" w:rsidRPr="00F354B4">
              <w:rPr>
                <w:rFonts w:ascii="Arial" w:hAnsi="Arial"/>
                <w:color w:val="000000"/>
                <w:sz w:val="20"/>
              </w:rPr>
              <w:t>e en relación con lo programado</w:t>
            </w:r>
          </w:p>
        </w:tc>
        <w:tc>
          <w:tcPr>
            <w:tcW w:w="850" w:type="dxa"/>
            <w:vAlign w:val="center"/>
          </w:tcPr>
          <w:p w:rsidR="00F354B4" w:rsidRDefault="00F354B4" w:rsidP="00F354B4">
            <w:pPr>
              <w:widowControl w:val="0"/>
              <w:tabs>
                <w:tab w:val="left" w:pos="560"/>
                <w:tab w:val="left" w:pos="3065"/>
                <w:tab w:val="left" w:pos="5556"/>
                <w:tab w:val="left" w:pos="8165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F354B4" w:rsidRDefault="00F354B4" w:rsidP="00F354B4">
            <w:pPr>
              <w:widowControl w:val="0"/>
              <w:tabs>
                <w:tab w:val="left" w:pos="560"/>
                <w:tab w:val="left" w:pos="3065"/>
                <w:tab w:val="left" w:pos="5556"/>
                <w:tab w:val="left" w:pos="816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</w:t>
            </w:r>
            <w:r w:rsidR="009921D0" w:rsidRPr="00F354B4">
              <w:rPr>
                <w:rFonts w:ascii="Arial" w:hAnsi="Arial"/>
                <w:color w:val="000000"/>
                <w:sz w:val="20"/>
              </w:rPr>
              <w:t>%</w:t>
            </w:r>
          </w:p>
        </w:tc>
      </w:tr>
    </w:tbl>
    <w:p w:rsidR="009921D0" w:rsidRDefault="009921D0" w:rsidP="00F22E9E">
      <w:pPr>
        <w:widowControl w:val="0"/>
        <w:tabs>
          <w:tab w:val="left" w:pos="560"/>
          <w:tab w:val="left" w:pos="3065"/>
          <w:tab w:val="left" w:pos="5556"/>
          <w:tab w:val="left" w:pos="8165"/>
        </w:tabs>
        <w:rPr>
          <w:rFonts w:ascii="Arial" w:hAnsi="Arial"/>
          <w:color w:val="000000"/>
          <w:sz w:val="20"/>
        </w:rPr>
      </w:pPr>
    </w:p>
    <w:p w:rsidR="009921D0" w:rsidRPr="00F354B4" w:rsidRDefault="009921D0" w:rsidP="00F22E9E">
      <w:pPr>
        <w:widowControl w:val="0"/>
        <w:tabs>
          <w:tab w:val="left" w:pos="510"/>
          <w:tab w:val="left" w:pos="4251"/>
          <w:tab w:val="left" w:pos="6462"/>
        </w:tabs>
        <w:rPr>
          <w:rFonts w:ascii="Arial" w:hAnsi="Arial"/>
          <w:color w:val="000000"/>
          <w:sz w:val="20"/>
        </w:rPr>
      </w:pPr>
      <w:r w:rsidRPr="00F354B4">
        <w:rPr>
          <w:rFonts w:ascii="Arial" w:hAnsi="Arial"/>
          <w:color w:val="000000"/>
          <w:sz w:val="20"/>
        </w:rPr>
        <w:t>Si no registra un avance del 100% en relación con lo programado, indique el motivo: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9921D0" w:rsidRPr="00F354B4">
        <w:tc>
          <w:tcPr>
            <w:tcW w:w="10678" w:type="dxa"/>
          </w:tcPr>
          <w:p w:rsidR="009921D0" w:rsidRDefault="009921D0" w:rsidP="00F22E9E">
            <w:pPr>
              <w:widowControl w:val="0"/>
              <w:tabs>
                <w:tab w:val="left" w:pos="510"/>
                <w:tab w:val="left" w:pos="4251"/>
                <w:tab w:val="left" w:pos="6462"/>
              </w:tabs>
              <w:rPr>
                <w:rFonts w:ascii="Arial" w:hAnsi="Arial"/>
                <w:color w:val="000000"/>
                <w:sz w:val="20"/>
              </w:rPr>
            </w:pPr>
          </w:p>
          <w:p w:rsidR="00F354B4" w:rsidRPr="00F354B4" w:rsidRDefault="00F354B4" w:rsidP="00F22E9E">
            <w:pPr>
              <w:widowControl w:val="0"/>
              <w:tabs>
                <w:tab w:val="left" w:pos="510"/>
                <w:tab w:val="left" w:pos="4251"/>
                <w:tab w:val="left" w:pos="6462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354B4" w:rsidRDefault="00F354B4" w:rsidP="00F22E9E">
      <w:pPr>
        <w:widowControl w:val="0"/>
        <w:tabs>
          <w:tab w:val="left" w:pos="510"/>
        </w:tabs>
        <w:rPr>
          <w:rFonts w:ascii="Arial" w:hAnsi="Arial"/>
          <w:b/>
          <w:color w:val="000000"/>
          <w:sz w:val="20"/>
        </w:rPr>
      </w:pPr>
    </w:p>
    <w:p w:rsidR="009921D0" w:rsidRPr="00F354B4" w:rsidRDefault="009921D0" w:rsidP="00F22E9E">
      <w:pPr>
        <w:widowControl w:val="0"/>
        <w:tabs>
          <w:tab w:val="left" w:pos="510"/>
        </w:tabs>
        <w:rPr>
          <w:rFonts w:ascii="Arial" w:hAnsi="Arial"/>
          <w:b/>
          <w:color w:val="000000"/>
          <w:sz w:val="20"/>
        </w:rPr>
      </w:pPr>
      <w:r w:rsidRPr="00F354B4">
        <w:rPr>
          <w:rFonts w:ascii="Arial" w:hAnsi="Arial"/>
          <w:b/>
          <w:color w:val="000000"/>
          <w:sz w:val="20"/>
        </w:rPr>
        <w:t>Productos obtenidos en el periodo que se reporta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9921D0" w:rsidRPr="00F354B4">
        <w:tc>
          <w:tcPr>
            <w:tcW w:w="10678" w:type="dxa"/>
          </w:tcPr>
          <w:p w:rsidR="009921D0" w:rsidRPr="00F354B4" w:rsidRDefault="009921D0" w:rsidP="00F22E9E">
            <w:pPr>
              <w:pStyle w:val="Textoindependiente2"/>
              <w:tabs>
                <w:tab w:val="clear" w:pos="450"/>
                <w:tab w:val="center" w:pos="4965"/>
              </w:tabs>
              <w:spacing w:before="0"/>
              <w:rPr>
                <w:rFonts w:ascii="Arial" w:hAnsi="Arial"/>
                <w:sz w:val="20"/>
              </w:rPr>
            </w:pPr>
          </w:p>
          <w:p w:rsidR="009921D0" w:rsidRDefault="009921D0" w:rsidP="00F22E9E">
            <w:pPr>
              <w:pStyle w:val="Textoindependiente2"/>
              <w:tabs>
                <w:tab w:val="clear" w:pos="450"/>
                <w:tab w:val="center" w:pos="4965"/>
              </w:tabs>
              <w:spacing w:before="0"/>
              <w:rPr>
                <w:rFonts w:ascii="Arial" w:hAnsi="Arial"/>
                <w:sz w:val="20"/>
              </w:rPr>
            </w:pPr>
          </w:p>
          <w:p w:rsidR="00F354B4" w:rsidRPr="00F354B4" w:rsidRDefault="00F354B4" w:rsidP="00F22E9E">
            <w:pPr>
              <w:pStyle w:val="Textoindependiente2"/>
              <w:tabs>
                <w:tab w:val="clear" w:pos="450"/>
                <w:tab w:val="center" w:pos="4965"/>
              </w:tabs>
              <w:spacing w:before="0"/>
              <w:rPr>
                <w:rFonts w:ascii="Arial" w:hAnsi="Arial"/>
                <w:sz w:val="20"/>
              </w:rPr>
            </w:pPr>
          </w:p>
          <w:p w:rsidR="009921D0" w:rsidRPr="00F354B4" w:rsidRDefault="009921D0" w:rsidP="00F22E9E">
            <w:pPr>
              <w:widowControl w:val="0"/>
              <w:tabs>
                <w:tab w:val="left" w:pos="510"/>
                <w:tab w:val="left" w:pos="4251"/>
                <w:tab w:val="left" w:pos="6462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 w:rsidP="00F22E9E">
      <w:pPr>
        <w:widowControl w:val="0"/>
        <w:tabs>
          <w:tab w:val="left" w:pos="510"/>
        </w:tabs>
        <w:rPr>
          <w:rFonts w:ascii="Arial" w:hAnsi="Arial"/>
          <w:color w:val="000000"/>
          <w:sz w:val="8"/>
        </w:rPr>
      </w:pPr>
    </w:p>
    <w:p w:rsidR="00F354B4" w:rsidRDefault="00F354B4">
      <w:pPr>
        <w:widowControl w:val="0"/>
        <w:tabs>
          <w:tab w:val="left" w:pos="510"/>
        </w:tabs>
        <w:spacing w:before="160"/>
        <w:outlineLvl w:val="0"/>
        <w:rPr>
          <w:rFonts w:ascii="Arial" w:hAnsi="Arial"/>
          <w:color w:val="000000"/>
          <w:sz w:val="20"/>
        </w:rPr>
      </w:pPr>
    </w:p>
    <w:p w:rsidR="00F354B4" w:rsidRDefault="00F354B4">
      <w:pPr>
        <w:widowControl w:val="0"/>
        <w:tabs>
          <w:tab w:val="left" w:pos="510"/>
        </w:tabs>
        <w:spacing w:before="160"/>
        <w:outlineLvl w:val="0"/>
        <w:rPr>
          <w:rFonts w:ascii="Arial" w:hAnsi="Arial"/>
          <w:color w:val="000000"/>
          <w:sz w:val="20"/>
        </w:rPr>
      </w:pPr>
    </w:p>
    <w:p w:rsidR="009921D0" w:rsidRDefault="00F354B4">
      <w:pPr>
        <w:widowControl w:val="0"/>
        <w:tabs>
          <w:tab w:val="left" w:pos="510"/>
        </w:tabs>
        <w:spacing w:before="160"/>
        <w:outlineLv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Si es usted el responsable, proporcione los siguientes 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363"/>
      </w:tblGrid>
      <w:tr w:rsidR="009921D0" w:rsidRPr="00F354B4">
        <w:tc>
          <w:tcPr>
            <w:tcW w:w="5315" w:type="dxa"/>
            <w:tcBorders>
              <w:top w:val="nil"/>
              <w:left w:val="nil"/>
              <w:bottom w:val="nil"/>
            </w:tcBorders>
          </w:tcPr>
          <w:p w:rsidR="009921D0" w:rsidRPr="00F354B4" w:rsidRDefault="009921D0">
            <w:pPr>
              <w:widowControl w:val="0"/>
              <w:tabs>
                <w:tab w:val="left" w:pos="510"/>
              </w:tabs>
              <w:spacing w:before="160"/>
              <w:outlineLvl w:val="0"/>
              <w:rPr>
                <w:rFonts w:ascii="Arial" w:hAnsi="Arial"/>
                <w:color w:val="000000"/>
                <w:sz w:val="20"/>
              </w:rPr>
            </w:pPr>
            <w:r w:rsidRPr="00F354B4">
              <w:rPr>
                <w:rFonts w:ascii="Arial" w:hAnsi="Arial"/>
                <w:color w:val="000000"/>
                <w:sz w:val="20"/>
              </w:rPr>
              <w:t>Indique la principal fuente de financiamiento del proyecto*</w:t>
            </w:r>
          </w:p>
        </w:tc>
        <w:tc>
          <w:tcPr>
            <w:tcW w:w="5363" w:type="dxa"/>
          </w:tcPr>
          <w:p w:rsidR="009921D0" w:rsidRPr="00F354B4" w:rsidRDefault="009921D0">
            <w:pPr>
              <w:widowControl w:val="0"/>
              <w:tabs>
                <w:tab w:val="left" w:pos="510"/>
              </w:tabs>
              <w:spacing w:before="16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510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r w:rsidR="006B2207">
        <w:rPr>
          <w:rFonts w:ascii="Arial" w:hAnsi="Arial"/>
          <w:color w:val="000000"/>
          <w:sz w:val="20"/>
        </w:rPr>
        <w:t>DGOAE</w:t>
      </w:r>
      <w:r>
        <w:rPr>
          <w:rFonts w:ascii="Arial" w:hAnsi="Arial"/>
          <w:color w:val="000000"/>
          <w:sz w:val="20"/>
        </w:rPr>
        <w:t xml:space="preserve">, PAPIME, PAPIIT, CONACYT, </w:t>
      </w:r>
      <w:r w:rsidR="00F354B4">
        <w:rPr>
          <w:rFonts w:ascii="Arial" w:hAnsi="Arial"/>
          <w:color w:val="000000"/>
          <w:sz w:val="20"/>
        </w:rPr>
        <w:t>organismo nacional o internacional.</w:t>
      </w:r>
    </w:p>
    <w:p w:rsidR="00DF1CED" w:rsidRDefault="00DF1CED">
      <w:pPr>
        <w:widowControl w:val="0"/>
        <w:tabs>
          <w:tab w:val="left" w:pos="510"/>
        </w:tabs>
        <w:spacing w:before="16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198"/>
      </w:tblGrid>
      <w:tr w:rsidR="009921D0">
        <w:tc>
          <w:tcPr>
            <w:tcW w:w="2480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510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 UNAM (indique):</w:t>
            </w:r>
          </w:p>
        </w:tc>
        <w:tc>
          <w:tcPr>
            <w:tcW w:w="8198" w:type="dxa"/>
          </w:tcPr>
          <w:p w:rsidR="009921D0" w:rsidRDefault="009921D0">
            <w:pPr>
              <w:widowControl w:val="0"/>
              <w:tabs>
                <w:tab w:val="left" w:pos="510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623"/>
        </w:tabs>
        <w:spacing w:before="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9484E" w:rsidRDefault="0089484E">
      <w:pPr>
        <w:widowControl w:val="0"/>
        <w:tabs>
          <w:tab w:val="center" w:pos="4965"/>
        </w:tabs>
        <w:spacing w:before="160"/>
        <w:rPr>
          <w:rFonts w:ascii="Arial" w:hAnsi="Arial"/>
          <w:noProof/>
          <w:sz w:val="20"/>
        </w:rPr>
      </w:pPr>
    </w:p>
    <w:p w:rsidR="0089484E" w:rsidRDefault="008E443D" w:rsidP="0089484E">
      <w:pPr>
        <w:widowControl w:val="0"/>
        <w:tabs>
          <w:tab w:val="center" w:pos="4965"/>
        </w:tabs>
        <w:spacing w:before="160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br w:type="page"/>
      </w:r>
      <w:r w:rsidR="0089484E">
        <w:rPr>
          <w:rFonts w:ascii="Arial" w:hAnsi="Arial"/>
          <w:b/>
          <w:i/>
          <w:color w:val="000080"/>
          <w:sz w:val="20"/>
        </w:rPr>
        <w:lastRenderedPageBreak/>
        <w:t>10. PARTICIPACIÓN COMO PONENTE EN EVENTOS ACADÉMICO</w:t>
      </w:r>
      <w:r w:rsidR="001A7BCE">
        <w:rPr>
          <w:rFonts w:ascii="Arial" w:hAnsi="Arial"/>
          <w:b/>
          <w:i/>
          <w:color w:val="000080"/>
          <w:sz w:val="20"/>
        </w:rPr>
        <w:t>S</w:t>
      </w:r>
    </w:p>
    <w:p w:rsidR="0089484E" w:rsidRDefault="0089484E" w:rsidP="0089484E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Anote los datos que se solicitan sobre su participación como ponente. Utilice</w:t>
      </w:r>
      <w:r w:rsidR="00D46487">
        <w:rPr>
          <w:rFonts w:ascii="Arial" w:hAnsi="Arial"/>
          <w:sz w:val="20"/>
        </w:rPr>
        <w:t xml:space="preserve"> un segmento para cada evento</w:t>
      </w:r>
      <w:r>
        <w:rPr>
          <w:rFonts w:ascii="Arial" w:hAnsi="Arial"/>
          <w:sz w:val="20"/>
        </w:rPr>
        <w:t>.</w:t>
      </w:r>
    </w:p>
    <w:p w:rsidR="0089484E" w:rsidRDefault="0089484E" w:rsidP="0089484E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89484E" w:rsidTr="00E06315">
        <w:tc>
          <w:tcPr>
            <w:tcW w:w="10678" w:type="dxa"/>
            <w:shd w:val="pct25" w:color="auto" w:fill="FFFFFF"/>
          </w:tcPr>
          <w:p w:rsidR="0089484E" w:rsidRPr="00FC1370" w:rsidRDefault="0089484E" w:rsidP="00E0631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b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 xml:space="preserve">Documento No. </w:t>
            </w:r>
          </w:p>
        </w:tc>
      </w:tr>
    </w:tbl>
    <w:p w:rsidR="0089484E" w:rsidRDefault="0089484E" w:rsidP="0089484E">
      <w:pPr>
        <w:widowControl w:val="0"/>
        <w:tabs>
          <w:tab w:val="center" w:pos="4999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1A7BCE" w:rsidTr="00E06315">
        <w:trPr>
          <w:trHeight w:val="31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1A7BCE" w:rsidRDefault="001A7BCE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 del evento</w:t>
            </w:r>
          </w:p>
        </w:tc>
        <w:tc>
          <w:tcPr>
            <w:tcW w:w="8623" w:type="dxa"/>
          </w:tcPr>
          <w:p w:rsidR="001A7BCE" w:rsidRDefault="001A7BCE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A7BCE" w:rsidRDefault="001A7BCE" w:rsidP="001A7BCE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50"/>
        <w:gridCol w:w="850"/>
        <w:gridCol w:w="850"/>
        <w:gridCol w:w="850"/>
      </w:tblGrid>
      <w:tr w:rsidR="001A7BCE" w:rsidTr="001A7BCE">
        <w:trPr>
          <w:trHeight w:val="31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A7BCE" w:rsidRDefault="00070AD6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Conferencia magistral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A7BCE" w:rsidRDefault="001A7BCE" w:rsidP="00472E3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Sí</w:t>
            </w:r>
          </w:p>
        </w:tc>
        <w:tc>
          <w:tcPr>
            <w:tcW w:w="850" w:type="dxa"/>
          </w:tcPr>
          <w:p w:rsidR="001A7BCE" w:rsidRDefault="001A7BCE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A7BCE" w:rsidRDefault="001A7BCE" w:rsidP="00472E3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850" w:type="dxa"/>
          </w:tcPr>
          <w:p w:rsidR="001A7BCE" w:rsidRDefault="001A7BCE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A7BCE" w:rsidRDefault="001A7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89484E" w:rsidTr="0089484E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9484E" w:rsidRDefault="0089484E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Título de la ponencia</w:t>
            </w:r>
          </w:p>
        </w:tc>
        <w:tc>
          <w:tcPr>
            <w:tcW w:w="8623" w:type="dxa"/>
          </w:tcPr>
          <w:p w:rsidR="0089484E" w:rsidRDefault="0089484E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  <w:p w:rsidR="00070AD6" w:rsidRDefault="00070AD6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484E" w:rsidRPr="004C3D53" w:rsidRDefault="0089484E" w:rsidP="0089484E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134"/>
        <w:gridCol w:w="1843"/>
        <w:gridCol w:w="1134"/>
      </w:tblGrid>
      <w:tr w:rsidR="007456F4" w:rsidRPr="004C3D53" w:rsidTr="00B8756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456F4" w:rsidRPr="004C3D53" w:rsidRDefault="007456F4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 w:rsidRPr="004C3D53">
              <w:rPr>
                <w:rFonts w:ascii="Arial" w:hAnsi="Arial"/>
                <w:color w:val="000000"/>
                <w:sz w:val="20"/>
              </w:rPr>
              <w:t>Precise con una X la forma de participación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456F4" w:rsidRPr="004C3D53" w:rsidRDefault="00B8756D" w:rsidP="00070AD6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4C3D53">
              <w:rPr>
                <w:rFonts w:ascii="Arial" w:hAnsi="Arial"/>
                <w:color w:val="000000"/>
                <w:sz w:val="20"/>
              </w:rPr>
              <w:t>Individual</w:t>
            </w:r>
          </w:p>
        </w:tc>
        <w:tc>
          <w:tcPr>
            <w:tcW w:w="1134" w:type="dxa"/>
          </w:tcPr>
          <w:p w:rsidR="007456F4" w:rsidRDefault="007456F4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72E30" w:rsidRPr="004C3D53" w:rsidRDefault="00472E30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456F4" w:rsidRPr="004C3D53" w:rsidRDefault="00B8756D" w:rsidP="00070AD6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4C3D53">
              <w:rPr>
                <w:rFonts w:ascii="Arial" w:hAnsi="Arial"/>
                <w:color w:val="000000"/>
                <w:sz w:val="20"/>
              </w:rPr>
              <w:t>Colaboración</w:t>
            </w:r>
          </w:p>
        </w:tc>
        <w:tc>
          <w:tcPr>
            <w:tcW w:w="1134" w:type="dxa"/>
          </w:tcPr>
          <w:p w:rsidR="007456F4" w:rsidRPr="004C3D53" w:rsidRDefault="007456F4" w:rsidP="00E0631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484E" w:rsidRPr="004C3D53" w:rsidRDefault="0089484E" w:rsidP="0089484E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639"/>
      </w:tblGrid>
      <w:tr w:rsidR="0089484E" w:rsidTr="004F5AF1"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89484E" w:rsidRDefault="004F5AF1" w:rsidP="00E0631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Institución organizadora (si es UNAM indique </w:t>
            </w:r>
            <w:r w:rsidR="00070AD6">
              <w:rPr>
                <w:rFonts w:ascii="Arial" w:hAnsi="Arial"/>
                <w:color w:val="000000"/>
                <w:sz w:val="20"/>
              </w:rPr>
              <w:t>e</w:t>
            </w:r>
            <w:r>
              <w:rPr>
                <w:rFonts w:ascii="Arial" w:hAnsi="Arial"/>
                <w:color w:val="000000"/>
                <w:sz w:val="20"/>
              </w:rPr>
              <w:t>ntidad académica o dependencia):</w:t>
            </w:r>
          </w:p>
        </w:tc>
        <w:tc>
          <w:tcPr>
            <w:tcW w:w="6639" w:type="dxa"/>
          </w:tcPr>
          <w:p w:rsidR="0089484E" w:rsidRDefault="0089484E" w:rsidP="00E0631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484E" w:rsidRDefault="0089484E" w:rsidP="0089484E">
      <w:pPr>
        <w:widowControl w:val="0"/>
        <w:tabs>
          <w:tab w:val="left" w:pos="36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85"/>
        <w:gridCol w:w="2127"/>
        <w:gridCol w:w="2693"/>
      </w:tblGrid>
      <w:tr w:rsidR="0089484E" w:rsidTr="0089484E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89484E" w:rsidRDefault="00070AD6" w:rsidP="00E0631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3685" w:type="dxa"/>
          </w:tcPr>
          <w:p w:rsidR="0089484E" w:rsidRDefault="0089484E" w:rsidP="00E0631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  <w:p w:rsidR="002915AB" w:rsidRDefault="002915AB" w:rsidP="00E0631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9484E" w:rsidRDefault="0089484E" w:rsidP="00070AD6">
            <w:pPr>
              <w:widowControl w:val="0"/>
              <w:tabs>
                <w:tab w:val="left" w:pos="363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 de impartición</w:t>
            </w:r>
          </w:p>
        </w:tc>
        <w:tc>
          <w:tcPr>
            <w:tcW w:w="2693" w:type="dxa"/>
          </w:tcPr>
          <w:p w:rsidR="0089484E" w:rsidRDefault="0089484E" w:rsidP="00E0631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484E" w:rsidRDefault="0089484E" w:rsidP="0089484E">
      <w:pPr>
        <w:widowControl w:val="0"/>
        <w:tabs>
          <w:tab w:val="left" w:pos="36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425"/>
        <w:gridCol w:w="1701"/>
        <w:gridCol w:w="567"/>
        <w:gridCol w:w="1276"/>
        <w:gridCol w:w="567"/>
        <w:gridCol w:w="993"/>
        <w:gridCol w:w="535"/>
      </w:tblGrid>
      <w:tr w:rsidR="008E443D" w:rsidTr="00E06315">
        <w:trPr>
          <w:trHeight w:val="26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E443D" w:rsidRDefault="00070AD6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Audiencia</w:t>
            </w:r>
          </w:p>
          <w:p w:rsidR="002915AB" w:rsidRDefault="002915AB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Profesores</w:t>
            </w:r>
          </w:p>
        </w:tc>
        <w:tc>
          <w:tcPr>
            <w:tcW w:w="425" w:type="dxa"/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Orientadores</w:t>
            </w:r>
          </w:p>
        </w:tc>
        <w:tc>
          <w:tcPr>
            <w:tcW w:w="567" w:type="dxa"/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Alumnos</w:t>
            </w:r>
          </w:p>
        </w:tc>
        <w:tc>
          <w:tcPr>
            <w:tcW w:w="567" w:type="dxa"/>
          </w:tcPr>
          <w:p w:rsidR="008E443D" w:rsidRDefault="008E443D" w:rsidP="00E06315">
            <w:pPr>
              <w:pStyle w:val="Ttulo3"/>
              <w:tabs>
                <w:tab w:val="clear" w:pos="4972"/>
                <w:tab w:val="left" w:pos="357"/>
                <w:tab w:val="left" w:pos="4269"/>
                <w:tab w:val="left" w:pos="7161"/>
              </w:tabs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Abierto</w:t>
            </w:r>
          </w:p>
        </w:tc>
        <w:tc>
          <w:tcPr>
            <w:tcW w:w="535" w:type="dxa"/>
          </w:tcPr>
          <w:p w:rsidR="008E443D" w:rsidRDefault="008E443D" w:rsidP="00E0631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484E" w:rsidRDefault="0089484E" w:rsidP="0089484E">
      <w:pPr>
        <w:widowControl w:val="0"/>
        <w:tabs>
          <w:tab w:val="left" w:pos="357"/>
          <w:tab w:val="left" w:pos="4269"/>
          <w:tab w:val="left" w:pos="716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119"/>
        <w:gridCol w:w="3827"/>
        <w:gridCol w:w="1957"/>
      </w:tblGrid>
      <w:tr w:rsidR="00070AD6" w:rsidTr="00070AD6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070AD6" w:rsidRDefault="00070AD6" w:rsidP="00E06315">
            <w:pPr>
              <w:widowControl w:val="0"/>
              <w:tabs>
                <w:tab w:val="left" w:pos="357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  <w:p w:rsidR="00070AD6" w:rsidRDefault="00070AD6" w:rsidP="00070AD6">
            <w:pPr>
              <w:widowControl w:val="0"/>
              <w:tabs>
                <w:tab w:val="left" w:pos="357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070AD6" w:rsidRDefault="00070AD6" w:rsidP="00E06315">
            <w:pPr>
              <w:widowControl w:val="0"/>
              <w:tabs>
                <w:tab w:val="left" w:pos="35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70AD6" w:rsidRDefault="00070AD6" w:rsidP="00070AD6">
            <w:pPr>
              <w:widowControl w:val="0"/>
              <w:tabs>
                <w:tab w:val="left" w:pos="357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Número aproximado de participantes</w:t>
            </w:r>
          </w:p>
        </w:tc>
        <w:tc>
          <w:tcPr>
            <w:tcW w:w="1957" w:type="dxa"/>
          </w:tcPr>
          <w:p w:rsidR="00070AD6" w:rsidRDefault="00070AD6" w:rsidP="00E06315">
            <w:pPr>
              <w:widowControl w:val="0"/>
              <w:tabs>
                <w:tab w:val="left" w:pos="357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456F4" w:rsidRDefault="007456F4">
      <w:pPr>
        <w:widowControl w:val="0"/>
        <w:tabs>
          <w:tab w:val="center" w:pos="4965"/>
        </w:tabs>
        <w:spacing w:before="160"/>
        <w:rPr>
          <w:rFonts w:ascii="Arial" w:hAnsi="Arial"/>
          <w:noProof/>
          <w:sz w:val="20"/>
        </w:rPr>
      </w:pPr>
    </w:p>
    <w:p w:rsidR="007456F4" w:rsidRDefault="007456F4" w:rsidP="007456F4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7456F4" w:rsidTr="00E06315">
        <w:tc>
          <w:tcPr>
            <w:tcW w:w="10678" w:type="dxa"/>
            <w:shd w:val="pct25" w:color="auto" w:fill="FFFFFF"/>
          </w:tcPr>
          <w:p w:rsidR="007456F4" w:rsidRPr="00FC1370" w:rsidRDefault="007456F4" w:rsidP="00E0631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b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 xml:space="preserve">Documento No. </w:t>
            </w:r>
          </w:p>
        </w:tc>
      </w:tr>
    </w:tbl>
    <w:p w:rsidR="00645752" w:rsidRDefault="00645752" w:rsidP="00645752">
      <w:pPr>
        <w:widowControl w:val="0"/>
        <w:tabs>
          <w:tab w:val="center" w:pos="4999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645752" w:rsidTr="00896ED5">
        <w:trPr>
          <w:trHeight w:val="31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 del evento</w:t>
            </w:r>
          </w:p>
        </w:tc>
        <w:tc>
          <w:tcPr>
            <w:tcW w:w="8623" w:type="dxa"/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Default="00645752" w:rsidP="0064575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50"/>
        <w:gridCol w:w="850"/>
        <w:gridCol w:w="850"/>
        <w:gridCol w:w="850"/>
      </w:tblGrid>
      <w:tr w:rsidR="00645752" w:rsidTr="00896ED5">
        <w:trPr>
          <w:trHeight w:val="31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Conferencia magistral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5752" w:rsidRDefault="00645752" w:rsidP="00472E3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Sí</w:t>
            </w:r>
          </w:p>
        </w:tc>
        <w:tc>
          <w:tcPr>
            <w:tcW w:w="850" w:type="dxa"/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5752" w:rsidRDefault="00645752" w:rsidP="00472E3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850" w:type="dxa"/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Default="00645752" w:rsidP="00645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623"/>
      </w:tblGrid>
      <w:tr w:rsidR="00645752" w:rsidTr="00896ED5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Título de la ponencia</w:t>
            </w:r>
          </w:p>
        </w:tc>
        <w:tc>
          <w:tcPr>
            <w:tcW w:w="8623" w:type="dxa"/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Pr="004C3D53" w:rsidRDefault="00645752" w:rsidP="0064575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134"/>
        <w:gridCol w:w="1843"/>
        <w:gridCol w:w="1134"/>
      </w:tblGrid>
      <w:tr w:rsidR="00645752" w:rsidRPr="004C3D53" w:rsidTr="00896ED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45752" w:rsidRPr="004C3D53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/>
                <w:color w:val="000000"/>
                <w:sz w:val="20"/>
              </w:rPr>
            </w:pPr>
            <w:r w:rsidRPr="004C3D53">
              <w:rPr>
                <w:rFonts w:ascii="Arial" w:hAnsi="Arial"/>
                <w:color w:val="000000"/>
                <w:sz w:val="20"/>
              </w:rPr>
              <w:t>Precise con una X la forma de participación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45752" w:rsidRPr="004C3D53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4C3D53">
              <w:rPr>
                <w:rFonts w:ascii="Arial" w:hAnsi="Arial"/>
                <w:color w:val="000000"/>
                <w:sz w:val="20"/>
              </w:rPr>
              <w:t>Individual</w:t>
            </w:r>
          </w:p>
        </w:tc>
        <w:tc>
          <w:tcPr>
            <w:tcW w:w="1134" w:type="dxa"/>
          </w:tcPr>
          <w:p w:rsidR="00645752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72E30" w:rsidRPr="004C3D53" w:rsidRDefault="00472E30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5752" w:rsidRPr="004C3D53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4C3D53">
              <w:rPr>
                <w:rFonts w:ascii="Arial" w:hAnsi="Arial"/>
                <w:color w:val="000000"/>
                <w:sz w:val="20"/>
              </w:rPr>
              <w:t>Colaboración</w:t>
            </w:r>
          </w:p>
        </w:tc>
        <w:tc>
          <w:tcPr>
            <w:tcW w:w="1134" w:type="dxa"/>
          </w:tcPr>
          <w:p w:rsidR="00645752" w:rsidRPr="004C3D53" w:rsidRDefault="00645752" w:rsidP="00896ED5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Pr="004C3D53" w:rsidRDefault="00645752" w:rsidP="00645752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639"/>
      </w:tblGrid>
      <w:tr w:rsidR="00645752" w:rsidTr="00896ED5"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organizadora (si es UNAM indique entidad académica o dependencia):</w:t>
            </w:r>
          </w:p>
        </w:tc>
        <w:tc>
          <w:tcPr>
            <w:tcW w:w="6639" w:type="dxa"/>
          </w:tcPr>
          <w:p w:rsidR="00645752" w:rsidRDefault="00645752" w:rsidP="00896ED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Default="00645752" w:rsidP="00645752">
      <w:pPr>
        <w:widowControl w:val="0"/>
        <w:tabs>
          <w:tab w:val="left" w:pos="36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85"/>
        <w:gridCol w:w="2127"/>
        <w:gridCol w:w="2693"/>
      </w:tblGrid>
      <w:tr w:rsidR="00645752" w:rsidTr="00896ED5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3685" w:type="dxa"/>
          </w:tcPr>
          <w:p w:rsidR="00645752" w:rsidRDefault="00645752" w:rsidP="00896ED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  <w:p w:rsidR="002915AB" w:rsidRDefault="002915AB" w:rsidP="00896ED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63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 de impartición</w:t>
            </w:r>
          </w:p>
        </w:tc>
        <w:tc>
          <w:tcPr>
            <w:tcW w:w="2693" w:type="dxa"/>
          </w:tcPr>
          <w:p w:rsidR="00645752" w:rsidRDefault="00645752" w:rsidP="00896ED5">
            <w:pPr>
              <w:widowControl w:val="0"/>
              <w:tabs>
                <w:tab w:val="left" w:pos="36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Default="00645752" w:rsidP="00645752">
      <w:pPr>
        <w:widowControl w:val="0"/>
        <w:tabs>
          <w:tab w:val="left" w:pos="36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425"/>
        <w:gridCol w:w="1701"/>
        <w:gridCol w:w="567"/>
        <w:gridCol w:w="1276"/>
        <w:gridCol w:w="567"/>
        <w:gridCol w:w="993"/>
        <w:gridCol w:w="535"/>
      </w:tblGrid>
      <w:tr w:rsidR="00645752" w:rsidTr="00896ED5">
        <w:trPr>
          <w:trHeight w:val="26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Audiencia</w:t>
            </w:r>
          </w:p>
          <w:p w:rsidR="002915AB" w:rsidRDefault="002915AB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Profesores</w:t>
            </w:r>
          </w:p>
        </w:tc>
        <w:tc>
          <w:tcPr>
            <w:tcW w:w="425" w:type="dxa"/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Orientadores</w:t>
            </w:r>
          </w:p>
        </w:tc>
        <w:tc>
          <w:tcPr>
            <w:tcW w:w="567" w:type="dxa"/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Alumnos</w:t>
            </w:r>
          </w:p>
        </w:tc>
        <w:tc>
          <w:tcPr>
            <w:tcW w:w="567" w:type="dxa"/>
          </w:tcPr>
          <w:p w:rsidR="00645752" w:rsidRDefault="00645752" w:rsidP="00896ED5">
            <w:pPr>
              <w:pStyle w:val="Ttulo3"/>
              <w:tabs>
                <w:tab w:val="clear" w:pos="4972"/>
                <w:tab w:val="left" w:pos="357"/>
                <w:tab w:val="left" w:pos="4269"/>
                <w:tab w:val="left" w:pos="7161"/>
              </w:tabs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Abierto</w:t>
            </w:r>
          </w:p>
        </w:tc>
        <w:tc>
          <w:tcPr>
            <w:tcW w:w="535" w:type="dxa"/>
          </w:tcPr>
          <w:p w:rsidR="00645752" w:rsidRDefault="00645752" w:rsidP="00896ED5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Default="00645752" w:rsidP="00645752">
      <w:pPr>
        <w:widowControl w:val="0"/>
        <w:tabs>
          <w:tab w:val="left" w:pos="357"/>
          <w:tab w:val="left" w:pos="4269"/>
          <w:tab w:val="left" w:pos="716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119"/>
        <w:gridCol w:w="3827"/>
        <w:gridCol w:w="1957"/>
      </w:tblGrid>
      <w:tr w:rsidR="00645752" w:rsidTr="00896ED5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  <w:p w:rsidR="00645752" w:rsidRDefault="00645752" w:rsidP="00896ED5">
            <w:pPr>
              <w:widowControl w:val="0"/>
              <w:tabs>
                <w:tab w:val="left" w:pos="357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645752" w:rsidRDefault="00645752" w:rsidP="00896ED5">
            <w:pPr>
              <w:widowControl w:val="0"/>
              <w:tabs>
                <w:tab w:val="left" w:pos="35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45752" w:rsidRDefault="00645752" w:rsidP="00896ED5">
            <w:pPr>
              <w:widowControl w:val="0"/>
              <w:tabs>
                <w:tab w:val="left" w:pos="357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Número aproximado de participantes</w:t>
            </w:r>
          </w:p>
        </w:tc>
        <w:tc>
          <w:tcPr>
            <w:tcW w:w="1957" w:type="dxa"/>
          </w:tcPr>
          <w:p w:rsidR="00645752" w:rsidRDefault="00645752" w:rsidP="00896ED5">
            <w:pPr>
              <w:widowControl w:val="0"/>
              <w:tabs>
                <w:tab w:val="left" w:pos="357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45752" w:rsidRDefault="00645752" w:rsidP="00645752">
      <w:pPr>
        <w:widowControl w:val="0"/>
        <w:tabs>
          <w:tab w:val="center" w:pos="4965"/>
        </w:tabs>
        <w:spacing w:before="160"/>
        <w:rPr>
          <w:rFonts w:ascii="Arial" w:hAnsi="Arial"/>
          <w:noProof/>
          <w:sz w:val="20"/>
        </w:rPr>
      </w:pPr>
    </w:p>
    <w:p w:rsidR="00645752" w:rsidRDefault="00645752">
      <w:pPr>
        <w:widowControl w:val="0"/>
        <w:tabs>
          <w:tab w:val="center" w:pos="4965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645752" w:rsidRDefault="00645752">
      <w:pPr>
        <w:widowControl w:val="0"/>
        <w:tabs>
          <w:tab w:val="center" w:pos="4965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645752" w:rsidRDefault="00645752">
      <w:pPr>
        <w:widowControl w:val="0"/>
        <w:tabs>
          <w:tab w:val="center" w:pos="4965"/>
        </w:tabs>
        <w:spacing w:before="160"/>
        <w:rPr>
          <w:rFonts w:ascii="Arial" w:hAnsi="Arial"/>
          <w:b/>
          <w:i/>
          <w:color w:val="000080"/>
          <w:sz w:val="20"/>
        </w:rPr>
      </w:pPr>
    </w:p>
    <w:p w:rsidR="009921D0" w:rsidRDefault="009921D0">
      <w:pPr>
        <w:widowControl w:val="0"/>
        <w:tabs>
          <w:tab w:val="center" w:pos="4965"/>
        </w:tabs>
        <w:spacing w:before="160"/>
        <w:rPr>
          <w:rFonts w:ascii="Arial" w:hAnsi="Arial"/>
          <w:sz w:val="20"/>
        </w:rPr>
      </w:pPr>
      <w:r>
        <w:rPr>
          <w:rFonts w:ascii="Arial" w:hAnsi="Arial"/>
          <w:b/>
          <w:i/>
          <w:color w:val="000080"/>
          <w:sz w:val="20"/>
        </w:rPr>
        <w:t>1</w:t>
      </w:r>
      <w:r w:rsidR="00AA4CCD">
        <w:rPr>
          <w:rFonts w:ascii="Arial" w:hAnsi="Arial"/>
          <w:b/>
          <w:i/>
          <w:color w:val="000080"/>
          <w:sz w:val="20"/>
        </w:rPr>
        <w:t>1</w:t>
      </w:r>
      <w:r>
        <w:rPr>
          <w:rFonts w:ascii="Arial" w:hAnsi="Arial"/>
          <w:b/>
          <w:i/>
          <w:color w:val="000080"/>
          <w:sz w:val="20"/>
        </w:rPr>
        <w:t>. IMPARTICIÓN DE CURSOS, TALLERES</w:t>
      </w:r>
      <w:r w:rsidR="00AA4CCD">
        <w:rPr>
          <w:rFonts w:ascii="Arial" w:hAnsi="Arial"/>
          <w:b/>
          <w:i/>
          <w:color w:val="000080"/>
          <w:sz w:val="20"/>
        </w:rPr>
        <w:t xml:space="preserve"> Y</w:t>
      </w:r>
      <w:r w:rsidR="00E4053F">
        <w:rPr>
          <w:rFonts w:ascii="Arial" w:hAnsi="Arial"/>
          <w:b/>
          <w:i/>
          <w:color w:val="000080"/>
          <w:sz w:val="20"/>
        </w:rPr>
        <w:t xml:space="preserve"> DIPLOMADOS</w:t>
      </w:r>
    </w:p>
    <w:p w:rsidR="009921D0" w:rsidRDefault="009921D0" w:rsidP="00656441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Anote los datos que se solicitan sobre </w:t>
      </w:r>
      <w:r w:rsidR="00811797">
        <w:rPr>
          <w:rFonts w:ascii="Arial" w:hAnsi="Arial"/>
          <w:sz w:val="20"/>
        </w:rPr>
        <w:t xml:space="preserve">su participación. </w:t>
      </w:r>
      <w:r>
        <w:rPr>
          <w:rFonts w:ascii="Arial" w:hAnsi="Arial"/>
          <w:sz w:val="20"/>
        </w:rPr>
        <w:t>Utilice un segmento para cada actividad.</w:t>
      </w:r>
    </w:p>
    <w:p w:rsidR="009921D0" w:rsidRDefault="009921D0">
      <w:pPr>
        <w:pStyle w:val="Textoindependiente2"/>
        <w:tabs>
          <w:tab w:val="clear" w:pos="450"/>
          <w:tab w:val="left" w:pos="0"/>
          <w:tab w:val="left" w:pos="1264"/>
          <w:tab w:val="left" w:pos="2909"/>
          <w:tab w:val="left" w:pos="4718"/>
        </w:tabs>
        <w:spacing w:before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9921D0">
        <w:tc>
          <w:tcPr>
            <w:tcW w:w="10678" w:type="dxa"/>
            <w:shd w:val="pct25" w:color="auto" w:fill="FFFFFF"/>
          </w:tcPr>
          <w:p w:rsidR="009921D0" w:rsidRPr="00FC1370" w:rsidRDefault="00FC1370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b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 xml:space="preserve">Documento No. </w:t>
            </w:r>
          </w:p>
        </w:tc>
      </w:tr>
    </w:tbl>
    <w:p w:rsidR="00984288" w:rsidRPr="00D83896" w:rsidRDefault="00984288" w:rsidP="00836740">
      <w:pPr>
        <w:widowControl w:val="0"/>
        <w:tabs>
          <w:tab w:val="left" w:pos="426"/>
          <w:tab w:val="center" w:pos="4994"/>
        </w:tabs>
        <w:outlineLvl w:val="0"/>
        <w:rPr>
          <w:rFonts w:ascii="Arial" w:hAnsi="Arial" w:cs="Arial"/>
          <w:sz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51"/>
        <w:gridCol w:w="992"/>
        <w:gridCol w:w="709"/>
        <w:gridCol w:w="1417"/>
        <w:gridCol w:w="851"/>
        <w:gridCol w:w="1701"/>
        <w:gridCol w:w="1134"/>
        <w:gridCol w:w="709"/>
        <w:gridCol w:w="1134"/>
        <w:gridCol w:w="567"/>
      </w:tblGrid>
      <w:tr w:rsidR="00317CD6" w:rsidRPr="00D83896" w:rsidTr="00472E3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01E2" w:rsidRPr="00D83896" w:rsidRDefault="003201E2" w:rsidP="00261BA8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Curso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01E2" w:rsidRPr="00D83896" w:rsidRDefault="003201E2" w:rsidP="00472E30">
            <w:pPr>
              <w:widowControl w:val="0"/>
              <w:tabs>
                <w:tab w:val="center" w:pos="4999"/>
              </w:tabs>
              <w:ind w:left="315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Taller</w:t>
            </w:r>
            <w:r w:rsidRPr="00D8389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01E2" w:rsidRPr="00261BA8" w:rsidRDefault="003201E2" w:rsidP="00472E30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61BA8">
              <w:rPr>
                <w:rFonts w:ascii="Arial" w:hAnsi="Arial" w:cs="Arial"/>
                <w:color w:val="000000"/>
                <w:sz w:val="20"/>
              </w:rPr>
              <w:t>Diplomado</w:t>
            </w:r>
          </w:p>
        </w:tc>
        <w:tc>
          <w:tcPr>
            <w:tcW w:w="851" w:type="dxa"/>
            <w:shd w:val="clear" w:color="auto" w:fill="FFFFFF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Presencial</w:t>
            </w:r>
          </w:p>
        </w:tc>
        <w:tc>
          <w:tcPr>
            <w:tcW w:w="709" w:type="dxa"/>
            <w:shd w:val="clear" w:color="auto" w:fill="auto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 distancia</w:t>
            </w:r>
          </w:p>
        </w:tc>
        <w:tc>
          <w:tcPr>
            <w:tcW w:w="567" w:type="dxa"/>
            <w:shd w:val="clear" w:color="auto" w:fill="auto"/>
          </w:tcPr>
          <w:p w:rsidR="003201E2" w:rsidRPr="00D83896" w:rsidRDefault="003201E2" w:rsidP="00836740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24530" w:rsidRPr="00D83896" w:rsidRDefault="00524530" w:rsidP="008367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615"/>
      </w:tblGrid>
      <w:tr w:rsidR="009921D0" w:rsidRPr="00D83896" w:rsidTr="002B537C">
        <w:trPr>
          <w:trHeight w:val="317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9921D0" w:rsidRPr="00D83896" w:rsidRDefault="002B537C" w:rsidP="0083674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Nombre:</w:t>
            </w:r>
          </w:p>
        </w:tc>
        <w:tc>
          <w:tcPr>
            <w:tcW w:w="9615" w:type="dxa"/>
          </w:tcPr>
          <w:p w:rsidR="009921D0" w:rsidRPr="00D83896" w:rsidRDefault="009921D0" w:rsidP="0083674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B537C" w:rsidRPr="00D83896" w:rsidRDefault="002B537C" w:rsidP="008367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836740" w:rsidRPr="00184D04" w:rsidTr="002B537C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36740" w:rsidRPr="00184D04" w:rsidRDefault="00836740" w:rsidP="00836740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184D04">
              <w:rPr>
                <w:rFonts w:ascii="Arial" w:hAnsi="Arial" w:cs="Arial"/>
                <w:color w:val="000000"/>
                <w:sz w:val="20"/>
              </w:rPr>
              <w:t>Precise con una X la forma de participación</w:t>
            </w:r>
          </w:p>
        </w:tc>
      </w:tr>
    </w:tbl>
    <w:p w:rsidR="00836740" w:rsidRPr="00D83896" w:rsidRDefault="00836740" w:rsidP="00836740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p w:rsidR="009921D0" w:rsidRPr="00D83896" w:rsidRDefault="00836740" w:rsidP="00184D04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0"/>
        </w:rPr>
      </w:pPr>
      <w:r w:rsidRPr="00D83896">
        <w:rPr>
          <w:rFonts w:ascii="Arial" w:hAnsi="Arial" w:cs="Arial"/>
          <w:b/>
          <w:color w:val="000000"/>
          <w:sz w:val="20"/>
        </w:rPr>
        <w:t>Presencial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1701"/>
        <w:gridCol w:w="709"/>
        <w:gridCol w:w="1205"/>
        <w:gridCol w:w="779"/>
      </w:tblGrid>
      <w:tr w:rsidR="00836740" w:rsidRPr="00D83896" w:rsidTr="002E0F21"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836740" w:rsidRPr="00D83896" w:rsidRDefault="00836740" w:rsidP="00184D04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Responsable</w:t>
            </w:r>
          </w:p>
        </w:tc>
        <w:tc>
          <w:tcPr>
            <w:tcW w:w="709" w:type="dxa"/>
            <w:vAlign w:val="center"/>
          </w:tcPr>
          <w:p w:rsidR="00836740" w:rsidRPr="00D83896" w:rsidRDefault="00836740" w:rsidP="00184D04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6F5C5F" w:rsidRPr="00D83896" w:rsidRDefault="006F5C5F" w:rsidP="00184D04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6740" w:rsidRPr="00D83896" w:rsidRDefault="00836740" w:rsidP="002E0F21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Corresponsable</w:t>
            </w:r>
          </w:p>
        </w:tc>
        <w:tc>
          <w:tcPr>
            <w:tcW w:w="709" w:type="dxa"/>
            <w:vAlign w:val="center"/>
          </w:tcPr>
          <w:p w:rsidR="00836740" w:rsidRPr="00D83896" w:rsidRDefault="00836740" w:rsidP="00184D04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836740" w:rsidRPr="00D83896" w:rsidRDefault="00836740" w:rsidP="002E0F21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Apoyo</w:t>
            </w:r>
          </w:p>
        </w:tc>
        <w:tc>
          <w:tcPr>
            <w:tcW w:w="779" w:type="dxa"/>
            <w:vAlign w:val="center"/>
          </w:tcPr>
          <w:p w:rsidR="00836740" w:rsidRPr="00D83896" w:rsidRDefault="00836740" w:rsidP="00184D04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36740" w:rsidRPr="00D83896" w:rsidRDefault="00836740" w:rsidP="00184D04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p w:rsidR="00836740" w:rsidRPr="00D83896" w:rsidRDefault="00836740" w:rsidP="00836740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0"/>
        </w:rPr>
      </w:pPr>
      <w:r w:rsidRPr="00D83896">
        <w:rPr>
          <w:rFonts w:ascii="Arial" w:hAnsi="Arial" w:cs="Arial"/>
          <w:b/>
          <w:color w:val="000000"/>
          <w:sz w:val="20"/>
        </w:rPr>
        <w:t>A distancia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50"/>
        <w:gridCol w:w="1276"/>
        <w:gridCol w:w="3402"/>
        <w:gridCol w:w="1276"/>
      </w:tblGrid>
      <w:tr w:rsidR="00E202BE" w:rsidRPr="00D83896" w:rsidTr="00E27DDF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Coordinador Académico</w:t>
            </w:r>
          </w:p>
        </w:tc>
        <w:tc>
          <w:tcPr>
            <w:tcW w:w="850" w:type="dxa"/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Diseño de materiales didácticos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02BE" w:rsidRPr="00D83896" w:rsidTr="00E27DDF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Responsable del tema</w:t>
            </w:r>
          </w:p>
        </w:tc>
        <w:tc>
          <w:tcPr>
            <w:tcW w:w="850" w:type="dxa"/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Administrador de la plataforma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02BE" w:rsidRPr="00D83896" w:rsidTr="00E27DDF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Diseñador instruccional</w:t>
            </w:r>
          </w:p>
        </w:tc>
        <w:tc>
          <w:tcPr>
            <w:tcW w:w="850" w:type="dxa"/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Web master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02BE" w:rsidRPr="00D83896" w:rsidTr="00E27DDF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Adaptación de contenidos a la plataforma</w:t>
            </w:r>
          </w:p>
        </w:tc>
        <w:tc>
          <w:tcPr>
            <w:tcW w:w="850" w:type="dxa"/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Asesor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36740" w:rsidRPr="00D83896" w:rsidRDefault="00836740" w:rsidP="00836740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869"/>
      </w:tblGrid>
      <w:tr w:rsidR="00E202BE" w:rsidRPr="00D83896" w:rsidTr="006F5C5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2BE" w:rsidRPr="00D83896" w:rsidRDefault="006F5C5F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Otro, especifique</w:t>
            </w:r>
          </w:p>
        </w:tc>
        <w:tc>
          <w:tcPr>
            <w:tcW w:w="8869" w:type="dxa"/>
            <w:tcBorders>
              <w:left w:val="single" w:sz="4" w:space="0" w:color="auto"/>
            </w:tcBorders>
          </w:tcPr>
          <w:p w:rsidR="00E202BE" w:rsidRPr="00D83896" w:rsidRDefault="00E202BE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6F5C5F" w:rsidRPr="00D83896" w:rsidRDefault="006F5C5F" w:rsidP="00E27DDF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202BE" w:rsidRPr="00D83896" w:rsidRDefault="00E202BE" w:rsidP="00836740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6072"/>
      </w:tblGrid>
      <w:tr w:rsidR="009921D0" w:rsidRPr="00D83896" w:rsidTr="00146264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921D0" w:rsidRPr="00D83896" w:rsidRDefault="00146264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2"/>
              </w:rPr>
              <w:t>Institución organizadora (si es UNAM indique Entidad Académica o dependencia):</w:t>
            </w:r>
          </w:p>
        </w:tc>
        <w:tc>
          <w:tcPr>
            <w:tcW w:w="6072" w:type="dxa"/>
          </w:tcPr>
          <w:p w:rsidR="009921D0" w:rsidRPr="00D83896" w:rsidRDefault="009921D0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21D0" w:rsidRPr="00D83896" w:rsidRDefault="009921D0" w:rsidP="00836740">
      <w:pPr>
        <w:widowControl w:val="0"/>
        <w:tabs>
          <w:tab w:val="left" w:pos="363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85"/>
        <w:gridCol w:w="1560"/>
        <w:gridCol w:w="1417"/>
        <w:gridCol w:w="1701"/>
        <w:gridCol w:w="1390"/>
      </w:tblGrid>
      <w:tr w:rsidR="009921D0" w:rsidRPr="00D83896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9921D0" w:rsidRPr="00D83896" w:rsidRDefault="00184D04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Ciudad</w:t>
            </w:r>
          </w:p>
        </w:tc>
        <w:tc>
          <w:tcPr>
            <w:tcW w:w="3685" w:type="dxa"/>
          </w:tcPr>
          <w:p w:rsidR="009921D0" w:rsidRDefault="009921D0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2915AB" w:rsidRPr="00D83896" w:rsidRDefault="002915AB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21D0" w:rsidRPr="00D83896" w:rsidRDefault="006F5C5F" w:rsidP="006F5C5F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Fecha inicio</w:t>
            </w:r>
          </w:p>
        </w:tc>
        <w:tc>
          <w:tcPr>
            <w:tcW w:w="1417" w:type="dxa"/>
          </w:tcPr>
          <w:p w:rsidR="009921D0" w:rsidRPr="00D83896" w:rsidRDefault="009921D0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21D0" w:rsidRPr="00D83896" w:rsidRDefault="009921D0" w:rsidP="006F5C5F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Fecha término</w:t>
            </w:r>
          </w:p>
        </w:tc>
        <w:tc>
          <w:tcPr>
            <w:tcW w:w="1390" w:type="dxa"/>
          </w:tcPr>
          <w:p w:rsidR="009921D0" w:rsidRPr="00D83896" w:rsidRDefault="009921D0" w:rsidP="00836740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21D0" w:rsidRPr="00D83896" w:rsidRDefault="009921D0" w:rsidP="00836740">
      <w:pPr>
        <w:widowControl w:val="0"/>
        <w:tabs>
          <w:tab w:val="left" w:pos="363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425"/>
        <w:gridCol w:w="1701"/>
        <w:gridCol w:w="567"/>
        <w:gridCol w:w="1276"/>
        <w:gridCol w:w="567"/>
        <w:gridCol w:w="1417"/>
        <w:gridCol w:w="425"/>
        <w:gridCol w:w="993"/>
        <w:gridCol w:w="535"/>
      </w:tblGrid>
      <w:tr w:rsidR="009921D0" w:rsidRPr="00D83896">
        <w:trPr>
          <w:trHeight w:val="26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D83896" w:rsidRDefault="006F5C5F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Audiencia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Profesores</w:t>
            </w:r>
          </w:p>
        </w:tc>
        <w:tc>
          <w:tcPr>
            <w:tcW w:w="425" w:type="dxa"/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Orientadores</w:t>
            </w:r>
          </w:p>
        </w:tc>
        <w:tc>
          <w:tcPr>
            <w:tcW w:w="567" w:type="dxa"/>
          </w:tcPr>
          <w:p w:rsidR="009921D0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Alumnos</w:t>
            </w:r>
          </w:p>
        </w:tc>
        <w:tc>
          <w:tcPr>
            <w:tcW w:w="567" w:type="dxa"/>
          </w:tcPr>
          <w:p w:rsidR="009921D0" w:rsidRPr="00D83896" w:rsidRDefault="009921D0" w:rsidP="00836740">
            <w:pPr>
              <w:pStyle w:val="Ttulo3"/>
              <w:tabs>
                <w:tab w:val="clear" w:pos="4972"/>
                <w:tab w:val="left" w:pos="357"/>
                <w:tab w:val="left" w:pos="4269"/>
                <w:tab w:val="left" w:pos="7161"/>
              </w:tabs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Egresados</w:t>
            </w:r>
          </w:p>
        </w:tc>
        <w:tc>
          <w:tcPr>
            <w:tcW w:w="425" w:type="dxa"/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Abierto</w:t>
            </w:r>
          </w:p>
        </w:tc>
        <w:tc>
          <w:tcPr>
            <w:tcW w:w="535" w:type="dxa"/>
          </w:tcPr>
          <w:p w:rsidR="009921D0" w:rsidRPr="00D83896" w:rsidRDefault="009921D0" w:rsidP="00836740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21D0" w:rsidRPr="00D83896" w:rsidRDefault="009921D0" w:rsidP="00836740">
      <w:pPr>
        <w:widowControl w:val="0"/>
        <w:tabs>
          <w:tab w:val="left" w:pos="357"/>
          <w:tab w:val="left" w:pos="4269"/>
          <w:tab w:val="left" w:pos="7161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670"/>
        <w:gridCol w:w="2410"/>
        <w:gridCol w:w="823"/>
      </w:tblGrid>
      <w:tr w:rsidR="005636DC" w:rsidRPr="00D83896" w:rsidTr="005636DC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5636DC" w:rsidRPr="00D83896" w:rsidRDefault="005636DC" w:rsidP="005636DC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Otro, especifique</w:t>
            </w:r>
          </w:p>
        </w:tc>
        <w:tc>
          <w:tcPr>
            <w:tcW w:w="5670" w:type="dxa"/>
          </w:tcPr>
          <w:p w:rsidR="005636DC" w:rsidRPr="00D83896" w:rsidRDefault="005636DC" w:rsidP="00836740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5636DC" w:rsidRPr="00D83896" w:rsidRDefault="005636DC" w:rsidP="00836740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636DC" w:rsidRPr="00D83896" w:rsidRDefault="005636DC" w:rsidP="009737DE">
            <w:pPr>
              <w:widowControl w:val="0"/>
              <w:tabs>
                <w:tab w:val="left" w:pos="357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Número de participantes</w:t>
            </w:r>
          </w:p>
        </w:tc>
        <w:tc>
          <w:tcPr>
            <w:tcW w:w="823" w:type="dxa"/>
          </w:tcPr>
          <w:p w:rsidR="005636DC" w:rsidRPr="00D83896" w:rsidRDefault="005636DC" w:rsidP="00836740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21D0" w:rsidRPr="00D83896" w:rsidRDefault="009921D0" w:rsidP="00836740">
      <w:pPr>
        <w:widowControl w:val="0"/>
        <w:tabs>
          <w:tab w:val="left" w:pos="357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</w:tblGrid>
      <w:tr w:rsidR="00E203A6" w:rsidRPr="00D83896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E203A6" w:rsidRPr="00D83896" w:rsidRDefault="005636DC" w:rsidP="005636DC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Duración (</w:t>
            </w:r>
            <w:r w:rsidR="00015DAF" w:rsidRPr="00D83896">
              <w:rPr>
                <w:rFonts w:ascii="Arial" w:hAnsi="Arial" w:cs="Arial"/>
                <w:color w:val="000000"/>
                <w:sz w:val="20"/>
              </w:rPr>
              <w:t>h</w:t>
            </w:r>
            <w:r w:rsidR="00E203A6" w:rsidRPr="00D83896">
              <w:rPr>
                <w:rFonts w:ascii="Arial" w:hAnsi="Arial" w:cs="Arial"/>
                <w:color w:val="000000"/>
                <w:sz w:val="20"/>
              </w:rPr>
              <w:t>oras</w:t>
            </w:r>
            <w:r w:rsidRPr="00D83896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3119" w:type="dxa"/>
          </w:tcPr>
          <w:p w:rsidR="00E203A6" w:rsidRPr="00D83896" w:rsidRDefault="00E203A6" w:rsidP="00836740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A86C5B" w:rsidRPr="00D83896" w:rsidRDefault="00A86C5B" w:rsidP="00836740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21D0" w:rsidRDefault="009921D0" w:rsidP="00836740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A835AE" w:rsidTr="00E06315">
        <w:tc>
          <w:tcPr>
            <w:tcW w:w="10678" w:type="dxa"/>
            <w:shd w:val="pct25" w:color="auto" w:fill="FFFFFF"/>
          </w:tcPr>
          <w:p w:rsidR="00A835AE" w:rsidRPr="00FC1370" w:rsidRDefault="00A835AE" w:rsidP="00E0631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b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 xml:space="preserve">Documento No. </w:t>
            </w:r>
          </w:p>
        </w:tc>
      </w:tr>
    </w:tbl>
    <w:p w:rsidR="00F2336A" w:rsidRPr="00D83896" w:rsidRDefault="00F2336A" w:rsidP="00F2336A">
      <w:pPr>
        <w:widowControl w:val="0"/>
        <w:tabs>
          <w:tab w:val="left" w:pos="426"/>
          <w:tab w:val="center" w:pos="4994"/>
        </w:tabs>
        <w:outlineLvl w:val="0"/>
        <w:rPr>
          <w:rFonts w:ascii="Arial" w:hAnsi="Arial" w:cs="Arial"/>
          <w:sz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51"/>
        <w:gridCol w:w="992"/>
        <w:gridCol w:w="709"/>
        <w:gridCol w:w="1417"/>
        <w:gridCol w:w="851"/>
        <w:gridCol w:w="1701"/>
        <w:gridCol w:w="1134"/>
        <w:gridCol w:w="709"/>
        <w:gridCol w:w="1134"/>
        <w:gridCol w:w="567"/>
      </w:tblGrid>
      <w:tr w:rsidR="00F2336A" w:rsidRPr="00D83896" w:rsidTr="001D5D4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Curso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ind w:left="315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Taller</w:t>
            </w:r>
            <w:r w:rsidRPr="00D8389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336A" w:rsidRPr="00261BA8" w:rsidRDefault="00F2336A" w:rsidP="001D5D4B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61BA8">
              <w:rPr>
                <w:rFonts w:ascii="Arial" w:hAnsi="Arial" w:cs="Arial"/>
                <w:color w:val="000000"/>
                <w:sz w:val="20"/>
              </w:rPr>
              <w:t>Diplomado</w:t>
            </w:r>
          </w:p>
        </w:tc>
        <w:tc>
          <w:tcPr>
            <w:tcW w:w="851" w:type="dxa"/>
            <w:shd w:val="clear" w:color="auto" w:fill="FFFFFF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Presencial</w:t>
            </w:r>
          </w:p>
        </w:tc>
        <w:tc>
          <w:tcPr>
            <w:tcW w:w="709" w:type="dxa"/>
            <w:shd w:val="clear" w:color="auto" w:fill="auto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 distancia</w:t>
            </w:r>
          </w:p>
        </w:tc>
        <w:tc>
          <w:tcPr>
            <w:tcW w:w="567" w:type="dxa"/>
            <w:shd w:val="clear" w:color="auto" w:fill="auto"/>
          </w:tcPr>
          <w:p w:rsidR="00F2336A" w:rsidRPr="00D83896" w:rsidRDefault="00F2336A" w:rsidP="001D5D4B">
            <w:pPr>
              <w:widowControl w:val="0"/>
              <w:tabs>
                <w:tab w:val="center" w:pos="499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615"/>
      </w:tblGrid>
      <w:tr w:rsidR="00F2336A" w:rsidRPr="00D83896" w:rsidTr="001D5D4B">
        <w:trPr>
          <w:trHeight w:val="317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Nombre:</w:t>
            </w:r>
          </w:p>
        </w:tc>
        <w:tc>
          <w:tcPr>
            <w:tcW w:w="9615" w:type="dxa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F2336A" w:rsidRPr="00184D04" w:rsidTr="001D5D4B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2336A" w:rsidRPr="00184D04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184D04">
              <w:rPr>
                <w:rFonts w:ascii="Arial" w:hAnsi="Arial" w:cs="Arial"/>
                <w:color w:val="000000"/>
                <w:sz w:val="20"/>
              </w:rPr>
              <w:t>Precise con una X la forma de participación</w:t>
            </w:r>
          </w:p>
        </w:tc>
      </w:tr>
    </w:tbl>
    <w:p w:rsidR="00F2336A" w:rsidRPr="00D83896" w:rsidRDefault="00F2336A" w:rsidP="00F2336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p w:rsidR="00F2336A" w:rsidRPr="00D83896" w:rsidRDefault="00F2336A" w:rsidP="00F2336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0"/>
        </w:rPr>
      </w:pPr>
      <w:r w:rsidRPr="00D83896">
        <w:rPr>
          <w:rFonts w:ascii="Arial" w:hAnsi="Arial" w:cs="Arial"/>
          <w:b/>
          <w:color w:val="000000"/>
          <w:sz w:val="20"/>
        </w:rPr>
        <w:t>Presencial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1701"/>
        <w:gridCol w:w="709"/>
        <w:gridCol w:w="1205"/>
        <w:gridCol w:w="779"/>
      </w:tblGrid>
      <w:tr w:rsidR="00F2336A" w:rsidRPr="00D83896" w:rsidTr="001D5D4B"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Responsable</w:t>
            </w:r>
          </w:p>
        </w:tc>
        <w:tc>
          <w:tcPr>
            <w:tcW w:w="709" w:type="dxa"/>
            <w:vAlign w:val="center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Corresponsable</w:t>
            </w:r>
          </w:p>
        </w:tc>
        <w:tc>
          <w:tcPr>
            <w:tcW w:w="709" w:type="dxa"/>
            <w:vAlign w:val="center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Apoyo</w:t>
            </w:r>
          </w:p>
        </w:tc>
        <w:tc>
          <w:tcPr>
            <w:tcW w:w="779" w:type="dxa"/>
            <w:vAlign w:val="center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p w:rsidR="00F2336A" w:rsidRPr="00D83896" w:rsidRDefault="00F2336A" w:rsidP="00F2336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b/>
          <w:color w:val="000000"/>
          <w:sz w:val="20"/>
        </w:rPr>
      </w:pPr>
      <w:r w:rsidRPr="00D83896">
        <w:rPr>
          <w:rFonts w:ascii="Arial" w:hAnsi="Arial" w:cs="Arial"/>
          <w:b/>
          <w:color w:val="000000"/>
          <w:sz w:val="20"/>
        </w:rPr>
        <w:t>A distancia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50"/>
        <w:gridCol w:w="1276"/>
        <w:gridCol w:w="3402"/>
        <w:gridCol w:w="1276"/>
      </w:tblGrid>
      <w:tr w:rsidR="00F2336A" w:rsidRPr="00D83896" w:rsidTr="001D5D4B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Coordinador Académico</w:t>
            </w:r>
          </w:p>
        </w:tc>
        <w:tc>
          <w:tcPr>
            <w:tcW w:w="850" w:type="dxa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Diseño de materiales didácticos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2336A" w:rsidRPr="00D83896" w:rsidTr="001D5D4B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Responsable del tema</w:t>
            </w:r>
          </w:p>
        </w:tc>
        <w:tc>
          <w:tcPr>
            <w:tcW w:w="850" w:type="dxa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Administrador de la plataforma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2336A" w:rsidRPr="00D83896" w:rsidTr="001D5D4B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Diseñador instruccional</w:t>
            </w:r>
          </w:p>
        </w:tc>
        <w:tc>
          <w:tcPr>
            <w:tcW w:w="850" w:type="dxa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Web master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2336A" w:rsidRPr="00D83896" w:rsidTr="001D5D4B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Adaptación de contenidos a la plataforma</w:t>
            </w:r>
          </w:p>
        </w:tc>
        <w:tc>
          <w:tcPr>
            <w:tcW w:w="850" w:type="dxa"/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Asesor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869"/>
      </w:tblGrid>
      <w:tr w:rsidR="00F2336A" w:rsidRPr="00D83896" w:rsidTr="001D5D4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Otro, especifique</w:t>
            </w:r>
          </w:p>
        </w:tc>
        <w:tc>
          <w:tcPr>
            <w:tcW w:w="8869" w:type="dxa"/>
            <w:tcBorders>
              <w:left w:val="single" w:sz="4" w:space="0" w:color="auto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1D5D4B">
            <w:pPr>
              <w:widowControl w:val="0"/>
              <w:tabs>
                <w:tab w:val="left" w:pos="375"/>
                <w:tab w:val="left" w:pos="1282"/>
                <w:tab w:val="left" w:pos="2927"/>
                <w:tab w:val="left" w:pos="474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75"/>
          <w:tab w:val="left" w:pos="1282"/>
          <w:tab w:val="left" w:pos="2927"/>
          <w:tab w:val="left" w:pos="4741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6072"/>
      </w:tblGrid>
      <w:tr w:rsidR="00F2336A" w:rsidRPr="00D83896" w:rsidTr="001D5D4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2"/>
              </w:rPr>
              <w:t>Institución organizadora (si es UNAM indique Entidad Académica o dependencia):</w:t>
            </w:r>
          </w:p>
        </w:tc>
        <w:tc>
          <w:tcPr>
            <w:tcW w:w="6072" w:type="dxa"/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63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85"/>
        <w:gridCol w:w="1560"/>
        <w:gridCol w:w="1417"/>
        <w:gridCol w:w="1701"/>
        <w:gridCol w:w="1390"/>
      </w:tblGrid>
      <w:tr w:rsidR="00F2336A" w:rsidRPr="00D83896" w:rsidTr="001D5D4B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Ciudad</w:t>
            </w:r>
          </w:p>
        </w:tc>
        <w:tc>
          <w:tcPr>
            <w:tcW w:w="3685" w:type="dxa"/>
          </w:tcPr>
          <w:p w:rsidR="00F2336A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Fecha inicio</w:t>
            </w:r>
          </w:p>
        </w:tc>
        <w:tc>
          <w:tcPr>
            <w:tcW w:w="1417" w:type="dxa"/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Fecha término</w:t>
            </w:r>
          </w:p>
        </w:tc>
        <w:tc>
          <w:tcPr>
            <w:tcW w:w="1390" w:type="dxa"/>
          </w:tcPr>
          <w:p w:rsidR="00F2336A" w:rsidRPr="00D83896" w:rsidRDefault="00F2336A" w:rsidP="001D5D4B">
            <w:pPr>
              <w:widowControl w:val="0"/>
              <w:tabs>
                <w:tab w:val="left" w:pos="363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63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425"/>
        <w:gridCol w:w="1701"/>
        <w:gridCol w:w="567"/>
        <w:gridCol w:w="1276"/>
        <w:gridCol w:w="567"/>
        <w:gridCol w:w="1417"/>
        <w:gridCol w:w="425"/>
        <w:gridCol w:w="993"/>
        <w:gridCol w:w="535"/>
      </w:tblGrid>
      <w:tr w:rsidR="00F2336A" w:rsidRPr="00D83896" w:rsidTr="001D5D4B">
        <w:trPr>
          <w:trHeight w:val="26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Audiencia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Profesores</w:t>
            </w:r>
          </w:p>
        </w:tc>
        <w:tc>
          <w:tcPr>
            <w:tcW w:w="425" w:type="dxa"/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Orientadores</w:t>
            </w:r>
          </w:p>
        </w:tc>
        <w:tc>
          <w:tcPr>
            <w:tcW w:w="567" w:type="dxa"/>
          </w:tcPr>
          <w:p w:rsidR="00F2336A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Alumnos</w:t>
            </w:r>
          </w:p>
        </w:tc>
        <w:tc>
          <w:tcPr>
            <w:tcW w:w="567" w:type="dxa"/>
          </w:tcPr>
          <w:p w:rsidR="00F2336A" w:rsidRPr="00D83896" w:rsidRDefault="00F2336A" w:rsidP="001D5D4B">
            <w:pPr>
              <w:pStyle w:val="Ttulo3"/>
              <w:tabs>
                <w:tab w:val="clear" w:pos="4972"/>
                <w:tab w:val="left" w:pos="357"/>
                <w:tab w:val="left" w:pos="4269"/>
                <w:tab w:val="left" w:pos="7161"/>
              </w:tabs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Egresados</w:t>
            </w:r>
          </w:p>
        </w:tc>
        <w:tc>
          <w:tcPr>
            <w:tcW w:w="425" w:type="dxa"/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Abierto</w:t>
            </w:r>
          </w:p>
        </w:tc>
        <w:tc>
          <w:tcPr>
            <w:tcW w:w="535" w:type="dxa"/>
          </w:tcPr>
          <w:p w:rsidR="00F2336A" w:rsidRPr="00D83896" w:rsidRDefault="00F2336A" w:rsidP="001D5D4B">
            <w:pPr>
              <w:widowControl w:val="0"/>
              <w:tabs>
                <w:tab w:val="left" w:pos="357"/>
                <w:tab w:val="left" w:pos="4269"/>
                <w:tab w:val="left" w:pos="7161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57"/>
          <w:tab w:val="left" w:pos="4269"/>
          <w:tab w:val="left" w:pos="7161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670"/>
        <w:gridCol w:w="2410"/>
        <w:gridCol w:w="823"/>
      </w:tblGrid>
      <w:tr w:rsidR="00F2336A" w:rsidRPr="00D83896" w:rsidTr="001D5D4B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Otro, especifique</w:t>
            </w:r>
          </w:p>
        </w:tc>
        <w:tc>
          <w:tcPr>
            <w:tcW w:w="5670" w:type="dxa"/>
          </w:tcPr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Número de participantes</w:t>
            </w:r>
          </w:p>
        </w:tc>
        <w:tc>
          <w:tcPr>
            <w:tcW w:w="823" w:type="dxa"/>
          </w:tcPr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Pr="00D83896" w:rsidRDefault="00F2336A" w:rsidP="00F2336A">
      <w:pPr>
        <w:widowControl w:val="0"/>
        <w:tabs>
          <w:tab w:val="left" w:pos="357"/>
        </w:tabs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</w:tblGrid>
      <w:tr w:rsidR="00F2336A" w:rsidRPr="00D83896" w:rsidTr="001D5D4B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  <w:r w:rsidRPr="00D83896">
              <w:rPr>
                <w:rFonts w:ascii="Arial" w:hAnsi="Arial" w:cs="Arial"/>
                <w:color w:val="000000"/>
                <w:sz w:val="20"/>
              </w:rPr>
              <w:t>Duración (horas)</w:t>
            </w:r>
          </w:p>
        </w:tc>
        <w:tc>
          <w:tcPr>
            <w:tcW w:w="3119" w:type="dxa"/>
          </w:tcPr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F2336A" w:rsidRPr="00D83896" w:rsidRDefault="00F2336A" w:rsidP="001D5D4B">
            <w:pPr>
              <w:widowControl w:val="0"/>
              <w:tabs>
                <w:tab w:val="left" w:pos="357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2336A" w:rsidRDefault="00F2336A" w:rsidP="00F2336A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p w:rsidR="009921D0" w:rsidRDefault="00D83896">
      <w:pPr>
        <w:widowControl w:val="0"/>
        <w:tabs>
          <w:tab w:val="center" w:pos="4965"/>
        </w:tabs>
        <w:spacing w:before="160"/>
        <w:rPr>
          <w:rFonts w:ascii="Arial" w:hAnsi="Arial"/>
          <w:b/>
          <w:i/>
          <w:color w:val="000080"/>
          <w:sz w:val="20"/>
          <w:lang w:val="es-MX"/>
        </w:rPr>
      </w:pPr>
      <w:r>
        <w:rPr>
          <w:rFonts w:ascii="Arial" w:hAnsi="Arial"/>
          <w:b/>
          <w:i/>
          <w:color w:val="000080"/>
          <w:sz w:val="20"/>
        </w:rPr>
        <w:br w:type="page"/>
      </w:r>
      <w:r w:rsidR="00161DA6">
        <w:rPr>
          <w:rFonts w:ascii="Arial" w:hAnsi="Arial"/>
          <w:b/>
          <w:i/>
          <w:color w:val="000080"/>
          <w:sz w:val="20"/>
        </w:rPr>
        <w:lastRenderedPageBreak/>
        <w:t>12</w:t>
      </w:r>
      <w:r w:rsidR="009921D0">
        <w:rPr>
          <w:rFonts w:ascii="Arial" w:hAnsi="Arial"/>
          <w:b/>
          <w:i/>
          <w:color w:val="000080"/>
          <w:sz w:val="20"/>
        </w:rPr>
        <w:t>. ATENCIÓN</w:t>
      </w:r>
      <w:r w:rsidR="009921D0">
        <w:rPr>
          <w:rFonts w:ascii="Arial" w:hAnsi="Arial"/>
          <w:b/>
          <w:i/>
          <w:color w:val="000080"/>
          <w:sz w:val="20"/>
          <w:lang w:val="es-MX"/>
        </w:rPr>
        <w:t xml:space="preserve"> INDIVIDUAL</w:t>
      </w:r>
    </w:p>
    <w:p w:rsidR="009921D0" w:rsidRPr="007A1D8F" w:rsidRDefault="009921D0">
      <w:pPr>
        <w:widowControl w:val="0"/>
        <w:tabs>
          <w:tab w:val="left" w:pos="570"/>
        </w:tabs>
        <w:rPr>
          <w:rFonts w:ascii="Arial" w:hAnsi="Arial"/>
          <w:sz w:val="20"/>
          <w:lang w:val="es-MX"/>
        </w:rPr>
      </w:pPr>
      <w:r w:rsidRPr="007A1D8F">
        <w:rPr>
          <w:rFonts w:ascii="Arial" w:hAnsi="Arial"/>
          <w:sz w:val="20"/>
          <w:lang w:val="es-MX"/>
        </w:rPr>
        <w:t>Si proporcionó atención individual, resp</w:t>
      </w:r>
      <w:r w:rsidR="00874B2E">
        <w:rPr>
          <w:rFonts w:ascii="Arial" w:hAnsi="Arial"/>
          <w:sz w:val="20"/>
          <w:lang w:val="es-MX"/>
        </w:rPr>
        <w:t>onda en el área correspondiente</w:t>
      </w:r>
    </w:p>
    <w:p w:rsidR="00FC1370" w:rsidRDefault="00FC1370" w:rsidP="00FC1370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FC1370" w:rsidTr="004E0972">
        <w:tc>
          <w:tcPr>
            <w:tcW w:w="10608" w:type="dxa"/>
            <w:shd w:val="pct25" w:color="auto" w:fill="FFFFFF"/>
          </w:tcPr>
          <w:p w:rsidR="00FC1370" w:rsidRDefault="00FC1370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9921D0" w:rsidRDefault="00874B2E">
      <w:pPr>
        <w:widowControl w:val="0"/>
        <w:tabs>
          <w:tab w:val="left" w:pos="454"/>
        </w:tabs>
        <w:spacing w:before="160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color w:val="000000"/>
          <w:sz w:val="20"/>
        </w:rPr>
        <w:t>Orientación especializada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2126"/>
        <w:gridCol w:w="1817"/>
      </w:tblGrid>
      <w:tr w:rsidR="009921D0" w:rsidTr="00874B2E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26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Número de horas semanales dedicadas a la atención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D0" w:rsidRDefault="00A82030" w:rsidP="00DC68F3">
            <w:pPr>
              <w:widowControl w:val="0"/>
              <w:tabs>
                <w:tab w:val="left" w:pos="426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de s</w:t>
            </w:r>
            <w:r w:rsidR="00E3481E">
              <w:rPr>
                <w:rFonts w:ascii="Arial" w:hAnsi="Arial"/>
                <w:sz w:val="20"/>
                <w:lang w:val="es-MX"/>
              </w:rPr>
              <w:t>ervicios proporcionados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26"/>
          <w:tab w:val="center" w:pos="4253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sus actividades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>
        <w:tc>
          <w:tcPr>
            <w:tcW w:w="10608" w:type="dxa"/>
          </w:tcPr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C1370" w:rsidRDefault="00FC1370" w:rsidP="00FC1370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FC1370" w:rsidTr="007A1D8F">
        <w:tc>
          <w:tcPr>
            <w:tcW w:w="10608" w:type="dxa"/>
            <w:shd w:val="pct25" w:color="auto" w:fill="FFFFFF"/>
          </w:tcPr>
          <w:p w:rsidR="00FC1370" w:rsidRDefault="00FC1370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9921D0" w:rsidRDefault="00874B2E">
      <w:pPr>
        <w:widowControl w:val="0"/>
        <w:tabs>
          <w:tab w:val="left" w:pos="454"/>
        </w:tabs>
        <w:spacing w:before="160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color w:val="000000"/>
          <w:sz w:val="20"/>
        </w:rPr>
        <w:t>Información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2126"/>
        <w:gridCol w:w="1817"/>
      </w:tblGrid>
      <w:tr w:rsidR="00874B2E" w:rsidTr="00896ED5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B2E" w:rsidRDefault="00874B2E" w:rsidP="00896ED5">
            <w:pPr>
              <w:widowControl w:val="0"/>
              <w:tabs>
                <w:tab w:val="left" w:pos="426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Número de horas semanales dedicadas a la atención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4B2E" w:rsidRDefault="00874B2E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B2E" w:rsidRDefault="00874B2E" w:rsidP="00DC68F3">
            <w:pPr>
              <w:widowControl w:val="0"/>
              <w:tabs>
                <w:tab w:val="left" w:pos="426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de servicios proporcionados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874B2E" w:rsidRDefault="00874B2E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26"/>
          <w:tab w:val="center" w:pos="4253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sus actividades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>
        <w:tc>
          <w:tcPr>
            <w:tcW w:w="10608" w:type="dxa"/>
          </w:tcPr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C1370" w:rsidRDefault="00FC1370" w:rsidP="00FC1370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FC1370" w:rsidTr="004E0972">
        <w:tc>
          <w:tcPr>
            <w:tcW w:w="10608" w:type="dxa"/>
            <w:shd w:val="pct25" w:color="auto" w:fill="FFFFFF"/>
          </w:tcPr>
          <w:p w:rsidR="00FC1370" w:rsidRDefault="00FC1370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9921D0" w:rsidRDefault="00874B2E">
      <w:pPr>
        <w:widowControl w:val="0"/>
        <w:tabs>
          <w:tab w:val="left" w:pos="454"/>
        </w:tabs>
        <w:spacing w:before="160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color w:val="000000"/>
          <w:sz w:val="20"/>
        </w:rPr>
        <w:t>Bolsa Universitaria de Trabajo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2126"/>
        <w:gridCol w:w="1817"/>
      </w:tblGrid>
      <w:tr w:rsidR="00874B2E" w:rsidTr="00896ED5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B2E" w:rsidRDefault="00874B2E" w:rsidP="00896ED5">
            <w:pPr>
              <w:widowControl w:val="0"/>
              <w:tabs>
                <w:tab w:val="left" w:pos="426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Número de horas semanales dedicadas a la atención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4B2E" w:rsidRDefault="00874B2E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B2E" w:rsidRDefault="00874B2E" w:rsidP="00DC68F3">
            <w:pPr>
              <w:widowControl w:val="0"/>
              <w:tabs>
                <w:tab w:val="left" w:pos="426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de servicios proporcionados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874B2E" w:rsidRDefault="00874B2E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7A1D8F" w:rsidRDefault="009921D0">
      <w:pPr>
        <w:widowControl w:val="0"/>
        <w:tabs>
          <w:tab w:val="left" w:pos="426"/>
        </w:tabs>
        <w:rPr>
          <w:rFonts w:ascii="Arial" w:hAnsi="Arial"/>
          <w:sz w:val="16"/>
          <w:szCs w:val="16"/>
          <w:lang w:val="es-MX"/>
        </w:rPr>
      </w:pPr>
      <w:r w:rsidRPr="007A1D8F">
        <w:rPr>
          <w:rFonts w:ascii="Arial" w:hAnsi="Arial"/>
          <w:sz w:val="16"/>
          <w:szCs w:val="16"/>
          <w:lang w:val="es-MX"/>
        </w:rPr>
        <w:tab/>
      </w:r>
    </w:p>
    <w:p w:rsidR="009921D0" w:rsidRPr="007A1D8F" w:rsidRDefault="009921D0">
      <w:pPr>
        <w:widowControl w:val="0"/>
        <w:tabs>
          <w:tab w:val="left" w:pos="426"/>
          <w:tab w:val="center" w:pos="4253"/>
        </w:tabs>
        <w:spacing w:before="160"/>
        <w:rPr>
          <w:rFonts w:ascii="Arial" w:hAnsi="Arial"/>
          <w:color w:val="000000"/>
          <w:sz w:val="20"/>
        </w:rPr>
      </w:pPr>
      <w:r w:rsidRPr="007A1D8F">
        <w:rPr>
          <w:rFonts w:ascii="Arial" w:hAnsi="Arial"/>
          <w:color w:val="000000"/>
          <w:sz w:val="20"/>
        </w:rPr>
        <w:t>Describa sus actividades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>
        <w:tc>
          <w:tcPr>
            <w:tcW w:w="10608" w:type="dxa"/>
          </w:tcPr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C1370" w:rsidRDefault="00FC1370" w:rsidP="00FC1370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FC1370" w:rsidTr="004E0972">
        <w:tc>
          <w:tcPr>
            <w:tcW w:w="10608" w:type="dxa"/>
            <w:shd w:val="pct25" w:color="auto" w:fill="FFFFFF"/>
          </w:tcPr>
          <w:p w:rsidR="00FC1370" w:rsidRDefault="00FC1370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A14997" w:rsidRDefault="00A14997">
      <w:pPr>
        <w:widowControl w:val="0"/>
        <w:tabs>
          <w:tab w:val="left" w:pos="426"/>
        </w:tabs>
        <w:rPr>
          <w:rFonts w:ascii="Arial" w:hAnsi="Arial"/>
          <w:b/>
          <w:color w:val="000000"/>
          <w:sz w:val="20"/>
        </w:rPr>
      </w:pPr>
    </w:p>
    <w:p w:rsidR="00A14997" w:rsidRPr="007A1D8F" w:rsidRDefault="00A14997">
      <w:pPr>
        <w:widowControl w:val="0"/>
        <w:tabs>
          <w:tab w:val="left" w:pos="426"/>
        </w:tabs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b/>
          <w:color w:val="000000"/>
          <w:sz w:val="20"/>
        </w:rPr>
        <w:t>Atención a padres de familia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2126"/>
        <w:gridCol w:w="1817"/>
      </w:tblGrid>
      <w:tr w:rsidR="00A14997" w:rsidTr="00896ED5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97" w:rsidRDefault="00A14997" w:rsidP="00896ED5">
            <w:pPr>
              <w:widowControl w:val="0"/>
              <w:tabs>
                <w:tab w:val="left" w:pos="426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Número de horas semanales dedicadas a la atención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997" w:rsidRDefault="00A14997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997" w:rsidRDefault="00A14997" w:rsidP="00DC68F3">
            <w:pPr>
              <w:widowControl w:val="0"/>
              <w:tabs>
                <w:tab w:val="left" w:pos="426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de servicios proporcionados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A14997" w:rsidRDefault="00A14997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7A1D8F" w:rsidRDefault="009921D0">
      <w:pPr>
        <w:widowControl w:val="0"/>
        <w:tabs>
          <w:tab w:val="left" w:pos="426"/>
        </w:tabs>
        <w:rPr>
          <w:rFonts w:ascii="Arial" w:hAnsi="Arial"/>
          <w:sz w:val="16"/>
          <w:szCs w:val="16"/>
          <w:lang w:val="es-MX"/>
        </w:rPr>
      </w:pPr>
    </w:p>
    <w:p w:rsidR="009921D0" w:rsidRDefault="009921D0">
      <w:pPr>
        <w:widowControl w:val="0"/>
        <w:tabs>
          <w:tab w:val="left" w:pos="426"/>
          <w:tab w:val="center" w:pos="4253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sus actividades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>
        <w:tc>
          <w:tcPr>
            <w:tcW w:w="10608" w:type="dxa"/>
          </w:tcPr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4E0972" w:rsidRDefault="004E0972" w:rsidP="004E0972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4E0972" w:rsidTr="0056114A">
        <w:tc>
          <w:tcPr>
            <w:tcW w:w="10608" w:type="dxa"/>
            <w:shd w:val="pct25" w:color="auto" w:fill="FFFFFF"/>
          </w:tcPr>
          <w:p w:rsidR="004E0972" w:rsidRDefault="004E0972" w:rsidP="0056114A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4E0972" w:rsidRPr="00B5607E" w:rsidRDefault="00A14997" w:rsidP="004E0972">
      <w:pPr>
        <w:widowControl w:val="0"/>
        <w:tabs>
          <w:tab w:val="left" w:pos="454"/>
        </w:tabs>
        <w:spacing w:before="160"/>
        <w:rPr>
          <w:rFonts w:ascii="Arial" w:hAnsi="Arial"/>
          <w:b/>
          <w:color w:val="000000"/>
          <w:sz w:val="20"/>
          <w:lang w:val="es-MX"/>
        </w:rPr>
      </w:pPr>
      <w:r w:rsidRPr="00B5607E">
        <w:rPr>
          <w:rFonts w:ascii="Arial" w:hAnsi="Arial"/>
          <w:b/>
          <w:color w:val="000000"/>
          <w:sz w:val="20"/>
        </w:rPr>
        <w:t>Atención a tutores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2126"/>
        <w:gridCol w:w="1817"/>
      </w:tblGrid>
      <w:tr w:rsidR="00A14997" w:rsidTr="00896ED5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997" w:rsidRDefault="00A14997" w:rsidP="00896ED5">
            <w:pPr>
              <w:widowControl w:val="0"/>
              <w:tabs>
                <w:tab w:val="left" w:pos="426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Número de horas semanales dedicadas a la atención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997" w:rsidRDefault="00A14997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997" w:rsidRDefault="00A14997" w:rsidP="00DC68F3">
            <w:pPr>
              <w:widowControl w:val="0"/>
              <w:tabs>
                <w:tab w:val="left" w:pos="426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de servicios proporcionados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A14997" w:rsidRDefault="00A14997" w:rsidP="00896ED5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E0972" w:rsidRDefault="004E0972" w:rsidP="004E0972">
      <w:pPr>
        <w:widowControl w:val="0"/>
        <w:tabs>
          <w:tab w:val="left" w:pos="426"/>
          <w:tab w:val="center" w:pos="4253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sus actividades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4E0972" w:rsidTr="0056114A">
        <w:tc>
          <w:tcPr>
            <w:tcW w:w="10608" w:type="dxa"/>
          </w:tcPr>
          <w:p w:rsidR="004E0972" w:rsidRDefault="004E0972" w:rsidP="0056114A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4E0972" w:rsidRDefault="004E0972" w:rsidP="0056114A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4E0972" w:rsidRDefault="004E0972" w:rsidP="0056114A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C68F3" w:rsidRDefault="00DC68F3" w:rsidP="00DC68F3">
      <w:pPr>
        <w:widowControl w:val="0"/>
        <w:tabs>
          <w:tab w:val="center" w:pos="4965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DC68F3" w:rsidTr="008E2347">
        <w:tc>
          <w:tcPr>
            <w:tcW w:w="10608" w:type="dxa"/>
            <w:shd w:val="pct25" w:color="auto" w:fill="FFFFFF"/>
          </w:tcPr>
          <w:p w:rsidR="00DC68F3" w:rsidRDefault="00DC68F3" w:rsidP="008E2347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DC68F3" w:rsidRDefault="00DC68F3" w:rsidP="00DC68F3">
      <w:pPr>
        <w:widowControl w:val="0"/>
        <w:tabs>
          <w:tab w:val="left" w:pos="454"/>
        </w:tabs>
        <w:spacing w:before="16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Otro, especifique</w:t>
      </w:r>
    </w:p>
    <w:p w:rsidR="00DC68F3" w:rsidRPr="00B5607E" w:rsidRDefault="00DC68F3" w:rsidP="00DC68F3">
      <w:pPr>
        <w:widowControl w:val="0"/>
        <w:tabs>
          <w:tab w:val="left" w:pos="454"/>
        </w:tabs>
        <w:spacing w:before="160"/>
        <w:rPr>
          <w:rFonts w:ascii="Arial" w:hAnsi="Arial"/>
          <w:b/>
          <w:color w:val="000000"/>
          <w:sz w:val="20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2126"/>
        <w:gridCol w:w="1817"/>
      </w:tblGrid>
      <w:tr w:rsidR="00DC68F3" w:rsidTr="008E234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8F3" w:rsidRDefault="00DC68F3" w:rsidP="008E2347">
            <w:pPr>
              <w:widowControl w:val="0"/>
              <w:tabs>
                <w:tab w:val="left" w:pos="426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Número de horas semanales dedicadas a la atención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68F3" w:rsidRDefault="00DC68F3" w:rsidP="008E2347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8F3" w:rsidRDefault="00DC68F3" w:rsidP="008E2347">
            <w:pPr>
              <w:widowControl w:val="0"/>
              <w:tabs>
                <w:tab w:val="left" w:pos="426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de servicios proporcionados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DC68F3" w:rsidRDefault="00DC68F3" w:rsidP="008E2347">
            <w:pPr>
              <w:widowControl w:val="0"/>
              <w:tabs>
                <w:tab w:val="left" w:pos="426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DC68F3" w:rsidRDefault="00DC68F3" w:rsidP="00DC68F3">
      <w:pPr>
        <w:widowControl w:val="0"/>
        <w:tabs>
          <w:tab w:val="left" w:pos="426"/>
          <w:tab w:val="center" w:pos="4253"/>
        </w:tabs>
        <w:spacing w:before="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sus actividades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DC68F3" w:rsidTr="008E2347">
        <w:tc>
          <w:tcPr>
            <w:tcW w:w="10608" w:type="dxa"/>
          </w:tcPr>
          <w:p w:rsidR="00DC68F3" w:rsidRDefault="00DC68F3" w:rsidP="008E2347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DC68F3" w:rsidRDefault="00DC68F3" w:rsidP="008E2347">
            <w:pPr>
              <w:widowControl w:val="0"/>
              <w:tabs>
                <w:tab w:val="left" w:pos="426"/>
                <w:tab w:val="center" w:pos="4253"/>
              </w:tabs>
              <w:rPr>
                <w:rFonts w:ascii="Arial" w:hAnsi="Arial"/>
                <w:color w:val="000000"/>
                <w:sz w:val="20"/>
              </w:rPr>
            </w:pPr>
          </w:p>
          <w:p w:rsidR="00DC68F3" w:rsidRDefault="00DC68F3" w:rsidP="008E2347">
            <w:pPr>
              <w:widowControl w:val="0"/>
              <w:tabs>
                <w:tab w:val="left" w:pos="426"/>
                <w:tab w:val="center" w:pos="4253"/>
              </w:tabs>
              <w:spacing w:before="1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C68F3" w:rsidRDefault="00DC68F3" w:rsidP="009757AE">
      <w:pPr>
        <w:widowControl w:val="0"/>
        <w:tabs>
          <w:tab w:val="left" w:pos="426"/>
          <w:tab w:val="center" w:pos="5078"/>
        </w:tabs>
        <w:spacing w:before="160"/>
        <w:ind w:firstLine="426"/>
        <w:outlineLvl w:val="0"/>
        <w:rPr>
          <w:rFonts w:ascii="Arial" w:hAnsi="Arial"/>
          <w:b/>
          <w:i/>
          <w:color w:val="000080"/>
          <w:sz w:val="20"/>
        </w:rPr>
      </w:pPr>
    </w:p>
    <w:p w:rsidR="009921D0" w:rsidRDefault="00DC68F3" w:rsidP="009757AE">
      <w:pPr>
        <w:widowControl w:val="0"/>
        <w:tabs>
          <w:tab w:val="left" w:pos="426"/>
          <w:tab w:val="center" w:pos="5078"/>
        </w:tabs>
        <w:spacing w:before="160"/>
        <w:ind w:firstLine="426"/>
        <w:outlineLvl w:val="0"/>
        <w:rPr>
          <w:rFonts w:ascii="Arial" w:hAnsi="Arial"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br w:type="page"/>
      </w:r>
      <w:r w:rsidR="009921D0">
        <w:rPr>
          <w:rFonts w:ascii="Arial" w:hAnsi="Arial"/>
          <w:b/>
          <w:i/>
          <w:color w:val="000080"/>
          <w:sz w:val="20"/>
        </w:rPr>
        <w:lastRenderedPageBreak/>
        <w:t>1</w:t>
      </w:r>
      <w:r w:rsidR="00666A49">
        <w:rPr>
          <w:rFonts w:ascii="Arial" w:hAnsi="Arial"/>
          <w:b/>
          <w:i/>
          <w:color w:val="000080"/>
          <w:sz w:val="20"/>
        </w:rPr>
        <w:t>3</w:t>
      </w:r>
      <w:r w:rsidR="009921D0">
        <w:rPr>
          <w:rFonts w:ascii="Arial" w:hAnsi="Arial"/>
          <w:b/>
          <w:i/>
          <w:color w:val="000080"/>
          <w:sz w:val="20"/>
        </w:rPr>
        <w:t>. INSTRUMENTOS DE MEDICIÓN</w:t>
      </w:r>
    </w:p>
    <w:p w:rsidR="009921D0" w:rsidRDefault="009921D0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2"/>
      </w:tblGrid>
      <w:tr w:rsidR="001D34FF" w:rsidTr="001D34FF">
        <w:tc>
          <w:tcPr>
            <w:tcW w:w="10182" w:type="dxa"/>
            <w:shd w:val="pct25" w:color="auto" w:fill="FFFFFF"/>
          </w:tcPr>
          <w:p w:rsidR="001D34FF" w:rsidRDefault="001D34FF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1D34FF" w:rsidRDefault="001D34FF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7773"/>
      </w:tblGrid>
      <w:tr w:rsidR="009921D0" w:rsidTr="009378B9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9378B9" w:rsidRDefault="00DD41E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9378B9">
              <w:rPr>
                <w:rFonts w:ascii="Arial" w:hAnsi="Arial"/>
                <w:sz w:val="20"/>
                <w:lang w:val="es-MX"/>
              </w:rPr>
              <w:t xml:space="preserve">Nombre del </w:t>
            </w:r>
            <w:r w:rsidR="009378B9">
              <w:rPr>
                <w:rFonts w:ascii="Arial" w:hAnsi="Arial"/>
                <w:sz w:val="20"/>
                <w:lang w:val="es-MX"/>
              </w:rPr>
              <w:t>Instrumento</w:t>
            </w:r>
          </w:p>
        </w:tc>
        <w:tc>
          <w:tcPr>
            <w:tcW w:w="7773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  <w:lang w:val="es-MX"/>
              </w:rPr>
            </w:pPr>
          </w:p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553242" w:rsidRDefault="009921D0">
      <w:pPr>
        <w:widowControl w:val="0"/>
        <w:tabs>
          <w:tab w:val="left" w:pos="453"/>
        </w:tabs>
        <w:ind w:left="453"/>
        <w:rPr>
          <w:rFonts w:ascii="Arial" w:hAnsi="Arial"/>
          <w:sz w:val="16"/>
          <w:szCs w:val="16"/>
          <w:lang w:val="es-MX"/>
        </w:rPr>
      </w:pPr>
    </w:p>
    <w:p w:rsidR="00DD41E9" w:rsidRDefault="00DD41E9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Señale la forma de su participación</w:t>
      </w:r>
    </w:p>
    <w:tbl>
      <w:tblPr>
        <w:tblW w:w="3835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9"/>
        <w:gridCol w:w="546"/>
        <w:gridCol w:w="1308"/>
        <w:gridCol w:w="663"/>
        <w:gridCol w:w="1233"/>
        <w:gridCol w:w="664"/>
        <w:gridCol w:w="1655"/>
        <w:gridCol w:w="802"/>
      </w:tblGrid>
      <w:tr w:rsidR="00B05243" w:rsidTr="00B05243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</w:tcPr>
          <w:p w:rsidR="00B05243" w:rsidRDefault="00B05243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Coordinación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B05243" w:rsidRDefault="00B05243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378B9" w:rsidRDefault="009378B9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</w:tcPr>
          <w:p w:rsidR="00B05243" w:rsidRDefault="00941C51" w:rsidP="009378B9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Responsable</w:t>
            </w:r>
          </w:p>
        </w:tc>
        <w:tc>
          <w:tcPr>
            <w:tcW w:w="432" w:type="pct"/>
          </w:tcPr>
          <w:p w:rsidR="00B05243" w:rsidRDefault="00B05243" w:rsidP="00DA467B">
            <w:pPr>
              <w:widowControl w:val="0"/>
              <w:tabs>
                <w:tab w:val="left" w:pos="453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B05243" w:rsidRDefault="00B05243" w:rsidP="009378B9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Aplicación</w:t>
            </w:r>
          </w:p>
        </w:tc>
        <w:tc>
          <w:tcPr>
            <w:tcW w:w="433" w:type="pct"/>
          </w:tcPr>
          <w:p w:rsidR="00B05243" w:rsidRDefault="00B05243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38" w:type="pct"/>
            <w:tcBorders>
              <w:top w:val="nil"/>
              <w:bottom w:val="nil"/>
            </w:tcBorders>
          </w:tcPr>
          <w:p w:rsidR="00B05243" w:rsidRDefault="00B05243" w:rsidP="009378B9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Interpretación</w:t>
            </w:r>
          </w:p>
        </w:tc>
        <w:tc>
          <w:tcPr>
            <w:tcW w:w="517" w:type="pct"/>
          </w:tcPr>
          <w:p w:rsidR="00B05243" w:rsidRDefault="00B05243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DA467B" w:rsidRDefault="00DA467B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6072"/>
      </w:tblGrid>
      <w:tr w:rsidR="009921D0" w:rsidTr="009378B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9378B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 de la institución:</w:t>
            </w:r>
            <w:r w:rsidR="009378B9">
              <w:rPr>
                <w:rFonts w:ascii="Arial" w:hAnsi="Arial"/>
                <w:sz w:val="20"/>
                <w:lang w:val="es-MX"/>
              </w:rPr>
              <w:t xml:space="preserve"> </w:t>
            </w:r>
            <w:r>
              <w:rPr>
                <w:rFonts w:ascii="Arial" w:hAnsi="Arial"/>
                <w:sz w:val="20"/>
                <w:lang w:val="es-MX"/>
              </w:rPr>
              <w:t>(</w:t>
            </w:r>
            <w:r w:rsidR="009378B9">
              <w:rPr>
                <w:rFonts w:ascii="Arial" w:hAnsi="Arial"/>
                <w:sz w:val="20"/>
                <w:lang w:val="es-MX"/>
              </w:rPr>
              <w:t>s</w:t>
            </w:r>
            <w:r>
              <w:rPr>
                <w:rFonts w:ascii="Arial" w:hAnsi="Arial"/>
                <w:sz w:val="20"/>
                <w:lang w:val="es-MX"/>
              </w:rPr>
              <w:t>i es UNAM indique</w:t>
            </w:r>
            <w:r w:rsidR="009378B9">
              <w:rPr>
                <w:rFonts w:ascii="Arial" w:hAnsi="Arial"/>
                <w:sz w:val="20"/>
                <w:lang w:val="es-MX"/>
              </w:rPr>
              <w:t xml:space="preserve"> entidad académica o </w:t>
            </w:r>
            <w:r>
              <w:rPr>
                <w:rFonts w:ascii="Arial" w:hAnsi="Arial"/>
                <w:sz w:val="20"/>
                <w:lang w:val="es-MX"/>
              </w:rPr>
              <w:t xml:space="preserve"> dependencia)</w:t>
            </w:r>
          </w:p>
        </w:tc>
        <w:tc>
          <w:tcPr>
            <w:tcW w:w="6072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ind w:left="453"/>
        <w:rPr>
          <w:rFonts w:ascii="Arial" w:hAnsi="Arial"/>
          <w:noProof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220"/>
        <w:gridCol w:w="2182"/>
        <w:gridCol w:w="1701"/>
        <w:gridCol w:w="993"/>
        <w:gridCol w:w="2240"/>
      </w:tblGrid>
      <w:tr w:rsidR="009921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378B9" w:rsidP="009757A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Duración (h</w:t>
            </w:r>
            <w:r w:rsidR="009921D0">
              <w:rPr>
                <w:rFonts w:ascii="Arial" w:hAnsi="Arial"/>
                <w:sz w:val="20"/>
                <w:lang w:val="es-MX"/>
              </w:rPr>
              <w:t>oras)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378B9" w:rsidRDefault="009378B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9921D0" w:rsidRDefault="009757AE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participación</w:t>
            </w:r>
          </w:p>
        </w:tc>
        <w:tc>
          <w:tcPr>
            <w:tcW w:w="1701" w:type="dxa"/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Ciudad</w:t>
            </w:r>
          </w:p>
        </w:tc>
        <w:tc>
          <w:tcPr>
            <w:tcW w:w="2240" w:type="dxa"/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p w:rsidR="00EA5A1F" w:rsidRPr="009378B9" w:rsidRDefault="00EA5A1F" w:rsidP="00EA5A1F">
      <w:pPr>
        <w:widowControl w:val="0"/>
        <w:tabs>
          <w:tab w:val="left" w:pos="0"/>
        </w:tabs>
        <w:ind w:firstLine="426"/>
        <w:rPr>
          <w:rFonts w:ascii="Arial" w:hAnsi="Arial"/>
          <w:sz w:val="20"/>
          <w:lang w:val="es-MX"/>
        </w:rPr>
      </w:pPr>
      <w:r w:rsidRPr="009378B9">
        <w:rPr>
          <w:rFonts w:ascii="Arial" w:hAnsi="Arial"/>
          <w:sz w:val="20"/>
          <w:lang w:val="es-MX"/>
        </w:rPr>
        <w:t>Número de instrumentos</w:t>
      </w: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701"/>
        <w:gridCol w:w="1417"/>
        <w:gridCol w:w="1843"/>
        <w:gridCol w:w="1418"/>
      </w:tblGrid>
      <w:tr w:rsidR="00EA5A1F" w:rsidTr="00941C51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5A1F" w:rsidRDefault="00EA5A1F" w:rsidP="00EF7F62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Coordinados</w:t>
            </w:r>
            <w:r w:rsidR="001731E5">
              <w:rPr>
                <w:rFonts w:ascii="Arial" w:hAnsi="Arial"/>
                <w:sz w:val="20"/>
                <w:lang w:val="es-MX"/>
              </w:rPr>
              <w:t xml:space="preserve"> </w:t>
            </w:r>
            <w:r w:rsidR="00EF7F62">
              <w:rPr>
                <w:rFonts w:ascii="Arial" w:hAnsi="Arial"/>
                <w:sz w:val="20"/>
                <w:lang w:val="es-MX"/>
              </w:rPr>
              <w:t xml:space="preserve">/ </w:t>
            </w:r>
            <w:r w:rsidR="00941C51">
              <w:rPr>
                <w:rFonts w:ascii="Arial" w:hAnsi="Arial"/>
                <w:sz w:val="20"/>
                <w:lang w:val="es-MX"/>
              </w:rPr>
              <w:t>Responsable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A1F" w:rsidRDefault="00EA5A1F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378B9" w:rsidRDefault="009378B9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5A1F" w:rsidRDefault="00EA5A1F" w:rsidP="009378B9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Aplicados</w:t>
            </w:r>
          </w:p>
        </w:tc>
        <w:tc>
          <w:tcPr>
            <w:tcW w:w="1417" w:type="dxa"/>
          </w:tcPr>
          <w:p w:rsidR="00EA5A1F" w:rsidRDefault="00EA5A1F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5A1F" w:rsidRDefault="00EA5A1F" w:rsidP="009378B9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Interpretados</w:t>
            </w:r>
          </w:p>
        </w:tc>
        <w:tc>
          <w:tcPr>
            <w:tcW w:w="1418" w:type="dxa"/>
          </w:tcPr>
          <w:p w:rsidR="00EA5A1F" w:rsidRDefault="00EA5A1F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EA5A1F" w:rsidRDefault="00EA5A1F" w:rsidP="00EA5A1F">
      <w:pPr>
        <w:widowControl w:val="0"/>
        <w:tabs>
          <w:tab w:val="left" w:pos="453"/>
        </w:tabs>
        <w:ind w:left="453"/>
        <w:rPr>
          <w:rFonts w:ascii="Arial" w:hAnsi="Arial"/>
          <w:color w:val="E36C0A"/>
          <w:sz w:val="22"/>
          <w:lang w:val="es-MX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2"/>
      </w:tblGrid>
      <w:tr w:rsidR="00641D1F" w:rsidTr="00775927">
        <w:tc>
          <w:tcPr>
            <w:tcW w:w="10182" w:type="dxa"/>
            <w:shd w:val="pct25" w:color="auto" w:fill="FFFFFF"/>
          </w:tcPr>
          <w:p w:rsidR="00641D1F" w:rsidRDefault="00641D1F" w:rsidP="00775927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16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3E1EE0" w:rsidRDefault="003E1EE0" w:rsidP="00641D1F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p w:rsidR="00113315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7773"/>
      </w:tblGrid>
      <w:tr w:rsidR="00113315" w:rsidTr="00896ED5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3315" w:rsidRPr="009378B9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9378B9">
              <w:rPr>
                <w:rFonts w:ascii="Arial" w:hAnsi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/>
                <w:sz w:val="20"/>
                <w:lang w:val="es-MX"/>
              </w:rPr>
              <w:t>Instrumento</w:t>
            </w:r>
          </w:p>
        </w:tc>
        <w:tc>
          <w:tcPr>
            <w:tcW w:w="7773" w:type="dxa"/>
            <w:tcBorders>
              <w:left w:val="single" w:sz="4" w:space="0" w:color="auto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  <w:lang w:val="es-MX"/>
              </w:rPr>
            </w:pPr>
          </w:p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13315" w:rsidRPr="00553242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sz w:val="16"/>
          <w:szCs w:val="16"/>
          <w:lang w:val="es-MX"/>
        </w:rPr>
      </w:pPr>
    </w:p>
    <w:p w:rsidR="00113315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Señale la forma de su participación</w:t>
      </w:r>
    </w:p>
    <w:tbl>
      <w:tblPr>
        <w:tblW w:w="3835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9"/>
        <w:gridCol w:w="546"/>
        <w:gridCol w:w="1308"/>
        <w:gridCol w:w="663"/>
        <w:gridCol w:w="1233"/>
        <w:gridCol w:w="664"/>
        <w:gridCol w:w="1655"/>
        <w:gridCol w:w="802"/>
      </w:tblGrid>
      <w:tr w:rsidR="00113315" w:rsidTr="00896ED5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Coordinación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</w:tcPr>
          <w:p w:rsidR="00113315" w:rsidRDefault="008F3EE8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Responsable</w:t>
            </w:r>
          </w:p>
        </w:tc>
        <w:tc>
          <w:tcPr>
            <w:tcW w:w="432" w:type="pct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Aplicación</w:t>
            </w:r>
          </w:p>
        </w:tc>
        <w:tc>
          <w:tcPr>
            <w:tcW w:w="433" w:type="pct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38" w:type="pct"/>
            <w:tcBorders>
              <w:top w:val="nil"/>
              <w:bottom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Interpretación</w:t>
            </w:r>
          </w:p>
        </w:tc>
        <w:tc>
          <w:tcPr>
            <w:tcW w:w="517" w:type="pct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13315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6072"/>
      </w:tblGrid>
      <w:tr w:rsidR="00113315" w:rsidTr="00896ED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 de la institución: (si es UNAM indique entidad académica o  dependencia)</w:t>
            </w:r>
          </w:p>
        </w:tc>
        <w:tc>
          <w:tcPr>
            <w:tcW w:w="6072" w:type="dxa"/>
            <w:tcBorders>
              <w:left w:val="single" w:sz="4" w:space="0" w:color="auto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13315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noProof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220"/>
        <w:gridCol w:w="2182"/>
        <w:gridCol w:w="1701"/>
        <w:gridCol w:w="993"/>
        <w:gridCol w:w="2240"/>
      </w:tblGrid>
      <w:tr w:rsidR="00113315" w:rsidTr="00896ED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Duración (horas)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participación</w:t>
            </w:r>
          </w:p>
        </w:tc>
        <w:tc>
          <w:tcPr>
            <w:tcW w:w="1701" w:type="dxa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Ciudad</w:t>
            </w:r>
          </w:p>
        </w:tc>
        <w:tc>
          <w:tcPr>
            <w:tcW w:w="2240" w:type="dxa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13315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p w:rsidR="00113315" w:rsidRPr="009378B9" w:rsidRDefault="00113315" w:rsidP="00113315">
      <w:pPr>
        <w:widowControl w:val="0"/>
        <w:tabs>
          <w:tab w:val="left" w:pos="0"/>
        </w:tabs>
        <w:ind w:firstLine="426"/>
        <w:rPr>
          <w:rFonts w:ascii="Arial" w:hAnsi="Arial"/>
          <w:sz w:val="20"/>
          <w:lang w:val="es-MX"/>
        </w:rPr>
      </w:pPr>
      <w:r w:rsidRPr="009378B9">
        <w:rPr>
          <w:rFonts w:ascii="Arial" w:hAnsi="Arial"/>
          <w:sz w:val="20"/>
          <w:lang w:val="es-MX"/>
        </w:rPr>
        <w:t>Número de instrumentos</w:t>
      </w:r>
    </w:p>
    <w:tbl>
      <w:tblPr>
        <w:tblW w:w="1020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701"/>
        <w:gridCol w:w="1417"/>
        <w:gridCol w:w="1843"/>
        <w:gridCol w:w="1418"/>
      </w:tblGrid>
      <w:tr w:rsidR="00113315" w:rsidTr="008F3EE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13315" w:rsidRDefault="00113315" w:rsidP="00EF7F62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Coordinados </w:t>
            </w:r>
            <w:r w:rsidR="00EF7F62">
              <w:rPr>
                <w:rFonts w:ascii="Arial" w:hAnsi="Arial"/>
                <w:sz w:val="20"/>
                <w:lang w:val="es-MX"/>
              </w:rPr>
              <w:t xml:space="preserve">/ </w:t>
            </w:r>
            <w:r w:rsidR="008F3EE8">
              <w:rPr>
                <w:rFonts w:ascii="Arial" w:hAnsi="Arial"/>
                <w:sz w:val="20"/>
                <w:lang w:val="es-MX"/>
              </w:rPr>
              <w:t>Responsable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Aplicados</w:t>
            </w:r>
          </w:p>
        </w:tc>
        <w:tc>
          <w:tcPr>
            <w:tcW w:w="1417" w:type="dxa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3315" w:rsidRDefault="00113315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Interpretados</w:t>
            </w:r>
          </w:p>
        </w:tc>
        <w:tc>
          <w:tcPr>
            <w:tcW w:w="1418" w:type="dxa"/>
          </w:tcPr>
          <w:p w:rsidR="00113315" w:rsidRDefault="00113315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13315" w:rsidRDefault="00113315" w:rsidP="00113315">
      <w:pPr>
        <w:widowControl w:val="0"/>
        <w:tabs>
          <w:tab w:val="left" w:pos="453"/>
        </w:tabs>
        <w:ind w:left="453"/>
        <w:rPr>
          <w:rFonts w:ascii="Arial" w:hAnsi="Arial"/>
          <w:color w:val="E36C0A"/>
          <w:sz w:val="22"/>
          <w:lang w:val="es-MX"/>
        </w:rPr>
      </w:pPr>
    </w:p>
    <w:p w:rsidR="00113315" w:rsidRDefault="00113315" w:rsidP="00641D1F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p w:rsidR="009921D0" w:rsidRDefault="00113315" w:rsidP="00B726DA">
      <w:pPr>
        <w:widowControl w:val="0"/>
        <w:tabs>
          <w:tab w:val="left" w:pos="0"/>
        </w:tabs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br w:type="page"/>
      </w:r>
      <w:r w:rsidR="00157F97">
        <w:rPr>
          <w:rFonts w:ascii="Arial" w:hAnsi="Arial"/>
          <w:b/>
          <w:i/>
          <w:color w:val="000080"/>
          <w:sz w:val="20"/>
        </w:rPr>
        <w:lastRenderedPageBreak/>
        <w:t>14</w:t>
      </w:r>
      <w:r w:rsidR="009921D0">
        <w:rPr>
          <w:rFonts w:ascii="Arial" w:hAnsi="Arial"/>
          <w:b/>
          <w:i/>
          <w:color w:val="000080"/>
          <w:sz w:val="20"/>
        </w:rPr>
        <w:t xml:space="preserve">. MATERIAL DE APOYO A </w:t>
      </w:r>
      <w:smartTag w:uri="urn:schemas-microsoft-com:office:smarttags" w:element="PersonName">
        <w:smartTagPr>
          <w:attr w:name="ProductID" w:val="LA ORIENTACIￓN"/>
        </w:smartTagPr>
        <w:r w:rsidR="009921D0">
          <w:rPr>
            <w:rFonts w:ascii="Arial" w:hAnsi="Arial"/>
            <w:b/>
            <w:i/>
            <w:color w:val="000080"/>
            <w:sz w:val="20"/>
          </w:rPr>
          <w:t>LA ORIENTACIÓN</w:t>
        </w:r>
      </w:smartTag>
    </w:p>
    <w:p w:rsidR="009921D0" w:rsidRDefault="009921D0" w:rsidP="00B726DA">
      <w:pPr>
        <w:widowControl w:val="0"/>
        <w:tabs>
          <w:tab w:val="left" w:pos="0"/>
        </w:tabs>
        <w:rPr>
          <w:rFonts w:ascii="Arial" w:hAnsi="Arial"/>
          <w:sz w:val="20"/>
        </w:rPr>
      </w:pPr>
    </w:p>
    <w:p w:rsidR="009921D0" w:rsidRPr="00B726DA" w:rsidRDefault="009921D0" w:rsidP="00B726DA">
      <w:pPr>
        <w:widowControl w:val="0"/>
        <w:tabs>
          <w:tab w:val="left" w:pos="0"/>
        </w:tabs>
        <w:jc w:val="both"/>
        <w:rPr>
          <w:rFonts w:ascii="Arial" w:hAnsi="Arial"/>
          <w:color w:val="000000"/>
          <w:sz w:val="20"/>
        </w:rPr>
      </w:pPr>
      <w:r w:rsidRPr="00B726DA">
        <w:rPr>
          <w:rFonts w:ascii="Arial" w:hAnsi="Arial"/>
          <w:color w:val="000000"/>
          <w:sz w:val="20"/>
        </w:rPr>
        <w:t>¿</w:t>
      </w:r>
      <w:r w:rsidR="000A2B52" w:rsidRPr="00B726DA">
        <w:rPr>
          <w:rFonts w:ascii="Arial" w:hAnsi="Arial"/>
          <w:color w:val="000000"/>
          <w:sz w:val="20"/>
        </w:rPr>
        <w:t>Participó en</w:t>
      </w:r>
      <w:r w:rsidR="00B726DA">
        <w:rPr>
          <w:rFonts w:ascii="Arial" w:hAnsi="Arial"/>
          <w:color w:val="000000"/>
          <w:sz w:val="20"/>
        </w:rPr>
        <w:t xml:space="preserve"> algún</w:t>
      </w:r>
      <w:r w:rsidRPr="00B726DA">
        <w:rPr>
          <w:rFonts w:ascii="Arial" w:hAnsi="Arial"/>
          <w:color w:val="000000"/>
          <w:sz w:val="20"/>
        </w:rPr>
        <w:t xml:space="preserve"> tipo de materi</w:t>
      </w:r>
      <w:r w:rsidR="0037036A" w:rsidRPr="00B726DA">
        <w:rPr>
          <w:rFonts w:ascii="Arial" w:hAnsi="Arial"/>
          <w:color w:val="000000"/>
          <w:sz w:val="20"/>
        </w:rPr>
        <w:t>al de apoyo a la orientación? (b</w:t>
      </w:r>
      <w:r w:rsidRPr="00B726DA">
        <w:rPr>
          <w:rFonts w:ascii="Arial" w:hAnsi="Arial"/>
          <w:color w:val="000000"/>
          <w:sz w:val="20"/>
        </w:rPr>
        <w:t>anco de información profesiográfico, guiones para videos, contenidos de programas de radio, antologías, manuales, material de cómputo)</w:t>
      </w:r>
      <w:r w:rsidR="00B726DA" w:rsidRPr="00B726DA">
        <w:rPr>
          <w:rFonts w:ascii="Arial" w:hAnsi="Arial"/>
          <w:color w:val="000000"/>
          <w:sz w:val="20"/>
        </w:rPr>
        <w:t>. Material sin</w:t>
      </w:r>
      <w:r w:rsidR="00B726DA">
        <w:rPr>
          <w:rFonts w:ascii="Arial" w:hAnsi="Arial"/>
          <w:color w:val="000000"/>
          <w:sz w:val="20"/>
        </w:rPr>
        <w:t xml:space="preserve"> ISBN</w:t>
      </w:r>
      <w:r w:rsidR="00E75055">
        <w:rPr>
          <w:rFonts w:ascii="Arial" w:hAnsi="Arial"/>
          <w:color w:val="000000"/>
          <w:sz w:val="20"/>
        </w:rPr>
        <w:t xml:space="preserve"> o</w:t>
      </w:r>
      <w:r w:rsidR="002520EA">
        <w:rPr>
          <w:rFonts w:ascii="Arial" w:hAnsi="Arial"/>
          <w:color w:val="000000"/>
          <w:sz w:val="20"/>
        </w:rPr>
        <w:t xml:space="preserve"> ISSN</w:t>
      </w:r>
      <w:r w:rsidR="00D9014A">
        <w:rPr>
          <w:rFonts w:ascii="Arial" w:hAnsi="Arial"/>
          <w:color w:val="000000"/>
          <w:sz w:val="20"/>
        </w:rPr>
        <w:t xml:space="preserve"> </w:t>
      </w:r>
      <w:r w:rsidR="00AE4BF7">
        <w:rPr>
          <w:rFonts w:ascii="Arial" w:hAnsi="Arial"/>
          <w:color w:val="000000"/>
          <w:sz w:val="20"/>
        </w:rPr>
        <w:t>y sin dictaminar.</w:t>
      </w:r>
    </w:p>
    <w:p w:rsidR="009921D0" w:rsidRDefault="009921D0" w:rsidP="00B726DA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E323B9" w:rsidTr="00B726DA">
        <w:tc>
          <w:tcPr>
            <w:tcW w:w="10608" w:type="dxa"/>
            <w:shd w:val="pct25" w:color="auto" w:fill="FFFFFF"/>
          </w:tcPr>
          <w:p w:rsidR="00E323B9" w:rsidRDefault="00E323B9" w:rsidP="00B726DA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E323B9" w:rsidRDefault="00E323B9" w:rsidP="00B726DA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623"/>
      </w:tblGrid>
      <w:tr w:rsidR="009921D0" w:rsidRPr="0037036A" w:rsidTr="00B726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37036A" w:rsidRDefault="009921D0" w:rsidP="00B726DA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  <w:r w:rsidRPr="0037036A">
              <w:rPr>
                <w:rFonts w:ascii="Arial" w:hAnsi="Arial"/>
                <w:color w:val="000000"/>
                <w:sz w:val="20"/>
              </w:rPr>
              <w:t>Nombre del material</w:t>
            </w:r>
          </w:p>
        </w:tc>
        <w:tc>
          <w:tcPr>
            <w:tcW w:w="8623" w:type="dxa"/>
            <w:tcBorders>
              <w:left w:val="single" w:sz="4" w:space="0" w:color="auto"/>
            </w:tcBorders>
          </w:tcPr>
          <w:p w:rsidR="009921D0" w:rsidRDefault="009921D0" w:rsidP="00B726DA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  <w:p w:rsidR="0037036A" w:rsidRPr="0037036A" w:rsidRDefault="0037036A" w:rsidP="00B726DA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37036A" w:rsidRDefault="009921D0" w:rsidP="00B726DA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615"/>
      </w:tblGrid>
      <w:tr w:rsidR="009921D0" w:rsidRPr="0037036A" w:rsidTr="00B726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37036A" w:rsidRDefault="009921D0" w:rsidP="00B726DA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  <w:r w:rsidRPr="0037036A">
              <w:rPr>
                <w:rFonts w:ascii="Arial" w:hAnsi="Arial"/>
                <w:color w:val="000000"/>
                <w:sz w:val="20"/>
              </w:rPr>
              <w:t>Producto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9921D0" w:rsidRDefault="009921D0" w:rsidP="00B726DA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  <w:p w:rsidR="0037036A" w:rsidRPr="0037036A" w:rsidRDefault="0037036A" w:rsidP="00B726DA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p w:rsidR="00B726DA" w:rsidRDefault="00B726DA" w:rsidP="00B726DA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09"/>
        <w:gridCol w:w="708"/>
        <w:gridCol w:w="567"/>
        <w:gridCol w:w="851"/>
        <w:gridCol w:w="709"/>
        <w:gridCol w:w="1275"/>
        <w:gridCol w:w="567"/>
        <w:gridCol w:w="1276"/>
        <w:gridCol w:w="567"/>
        <w:gridCol w:w="1134"/>
        <w:gridCol w:w="567"/>
      </w:tblGrid>
      <w:tr w:rsidR="00B726DA" w:rsidTr="00B726D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726DA" w:rsidRDefault="00B726DA" w:rsidP="00B726DA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Coordinador </w:t>
            </w:r>
          </w:p>
          <w:p w:rsidR="00B726DA" w:rsidRDefault="00B726DA" w:rsidP="00B726DA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del material</w:t>
            </w:r>
          </w:p>
        </w:tc>
        <w:tc>
          <w:tcPr>
            <w:tcW w:w="709" w:type="dxa"/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709" w:type="dxa"/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editorial o de realización</w:t>
            </w:r>
          </w:p>
        </w:tc>
        <w:tc>
          <w:tcPr>
            <w:tcW w:w="567" w:type="dxa"/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</w:t>
            </w:r>
            <w:r w:rsidR="00CE4E3C">
              <w:rPr>
                <w:rFonts w:ascii="Arial" w:hAnsi="Arial"/>
                <w:color w:val="000000"/>
                <w:sz w:val="20"/>
              </w:rPr>
              <w:t xml:space="preserve"> o realización</w:t>
            </w:r>
          </w:p>
        </w:tc>
        <w:tc>
          <w:tcPr>
            <w:tcW w:w="567" w:type="dxa"/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</w:t>
            </w:r>
          </w:p>
          <w:p w:rsidR="00B726DA" w:rsidRDefault="00B726DA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 diseño</w:t>
            </w:r>
          </w:p>
        </w:tc>
        <w:tc>
          <w:tcPr>
            <w:tcW w:w="567" w:type="dxa"/>
          </w:tcPr>
          <w:p w:rsidR="00B726DA" w:rsidRDefault="00B726DA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B726DA" w:rsidRDefault="00B726DA" w:rsidP="00B726DA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B726DA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6DA" w:rsidRPr="008E2347" w:rsidRDefault="00B726DA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B726DA" w:rsidRPr="008E2347" w:rsidRDefault="00B726DA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B726DA" w:rsidRPr="008E2347" w:rsidRDefault="00B726DA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B726DA" w:rsidRDefault="00B726DA" w:rsidP="00B726DA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9921D0" w:rsidRPr="0037036A" w:rsidRDefault="00FE088A" w:rsidP="00B726DA">
      <w:pPr>
        <w:widowControl w:val="0"/>
        <w:tabs>
          <w:tab w:val="left" w:pos="453"/>
        </w:tabs>
        <w:ind w:left="453" w:hanging="453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las actividades que realizó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 w:rsidRPr="0037036A" w:rsidTr="00B726DA">
        <w:tc>
          <w:tcPr>
            <w:tcW w:w="10608" w:type="dxa"/>
          </w:tcPr>
          <w:p w:rsidR="009921D0" w:rsidRPr="0037036A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37036A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37036A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E75055" w:rsidRDefault="00E75055">
      <w:pPr>
        <w:widowControl w:val="0"/>
        <w:tabs>
          <w:tab w:val="left" w:pos="509"/>
        </w:tabs>
        <w:ind w:left="509" w:hanging="367"/>
        <w:rPr>
          <w:rFonts w:ascii="Arial" w:hAnsi="Arial"/>
          <w:b/>
          <w:i/>
          <w:color w:val="000080"/>
          <w:sz w:val="20"/>
        </w:rPr>
      </w:pPr>
    </w:p>
    <w:p w:rsidR="00E75055" w:rsidRDefault="00E75055" w:rsidP="00E75055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E75055" w:rsidTr="008E2347">
        <w:tc>
          <w:tcPr>
            <w:tcW w:w="10608" w:type="dxa"/>
            <w:shd w:val="pct25" w:color="auto" w:fill="FFFFFF"/>
          </w:tcPr>
          <w:p w:rsidR="00E75055" w:rsidRDefault="00E75055" w:rsidP="008E2347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E75055" w:rsidRDefault="00E75055" w:rsidP="00E75055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623"/>
      </w:tblGrid>
      <w:tr w:rsidR="00E75055" w:rsidRPr="0037036A" w:rsidTr="008E23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055" w:rsidRPr="0037036A" w:rsidRDefault="00E75055" w:rsidP="008E2347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  <w:r w:rsidRPr="0037036A">
              <w:rPr>
                <w:rFonts w:ascii="Arial" w:hAnsi="Arial"/>
                <w:color w:val="000000"/>
                <w:sz w:val="20"/>
              </w:rPr>
              <w:t>Nombre del material</w:t>
            </w:r>
          </w:p>
        </w:tc>
        <w:tc>
          <w:tcPr>
            <w:tcW w:w="8623" w:type="dxa"/>
            <w:tcBorders>
              <w:left w:val="single" w:sz="4" w:space="0" w:color="auto"/>
            </w:tcBorders>
          </w:tcPr>
          <w:p w:rsidR="00E75055" w:rsidRDefault="00E75055" w:rsidP="008E2347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  <w:p w:rsidR="00E75055" w:rsidRPr="0037036A" w:rsidRDefault="00E75055" w:rsidP="008E2347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E75055" w:rsidRPr="0037036A" w:rsidRDefault="00E75055" w:rsidP="00E75055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615"/>
      </w:tblGrid>
      <w:tr w:rsidR="00E75055" w:rsidRPr="0037036A" w:rsidTr="008E234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055" w:rsidRPr="0037036A" w:rsidRDefault="00E75055" w:rsidP="008E2347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  <w:r w:rsidRPr="0037036A">
              <w:rPr>
                <w:rFonts w:ascii="Arial" w:hAnsi="Arial"/>
                <w:color w:val="000000"/>
                <w:sz w:val="20"/>
              </w:rPr>
              <w:t>Producto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E75055" w:rsidRDefault="00E75055" w:rsidP="008E2347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  <w:p w:rsidR="00E75055" w:rsidRPr="0037036A" w:rsidRDefault="00E75055" w:rsidP="008E2347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E75055" w:rsidRDefault="00E75055" w:rsidP="00E75055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p w:rsidR="00E75055" w:rsidRDefault="00E75055" w:rsidP="00E7505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09"/>
        <w:gridCol w:w="708"/>
        <w:gridCol w:w="567"/>
        <w:gridCol w:w="851"/>
        <w:gridCol w:w="709"/>
        <w:gridCol w:w="1275"/>
        <w:gridCol w:w="567"/>
        <w:gridCol w:w="1276"/>
        <w:gridCol w:w="567"/>
        <w:gridCol w:w="1134"/>
        <w:gridCol w:w="567"/>
      </w:tblGrid>
      <w:tr w:rsidR="00E75055" w:rsidTr="008E234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Coordinador </w:t>
            </w:r>
          </w:p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del material</w:t>
            </w:r>
          </w:p>
        </w:tc>
        <w:tc>
          <w:tcPr>
            <w:tcW w:w="709" w:type="dxa"/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709" w:type="dxa"/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editorial o de realización</w:t>
            </w:r>
          </w:p>
        </w:tc>
        <w:tc>
          <w:tcPr>
            <w:tcW w:w="567" w:type="dxa"/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 o realización</w:t>
            </w:r>
          </w:p>
        </w:tc>
        <w:tc>
          <w:tcPr>
            <w:tcW w:w="567" w:type="dxa"/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</w:t>
            </w:r>
          </w:p>
          <w:p w:rsidR="00E75055" w:rsidRDefault="00E75055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 diseño</w:t>
            </w:r>
          </w:p>
        </w:tc>
        <w:tc>
          <w:tcPr>
            <w:tcW w:w="567" w:type="dxa"/>
          </w:tcPr>
          <w:p w:rsidR="00E75055" w:rsidRDefault="00E75055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E75055" w:rsidRDefault="00E75055" w:rsidP="00E7505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E75055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055" w:rsidRPr="008E2347" w:rsidRDefault="00E75055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E75055" w:rsidRPr="008E2347" w:rsidRDefault="00E75055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E75055" w:rsidRPr="008E2347" w:rsidRDefault="00E75055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E75055" w:rsidRDefault="00E75055" w:rsidP="00E7505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E75055" w:rsidRPr="0037036A" w:rsidRDefault="00F268B9" w:rsidP="00E75055">
      <w:pPr>
        <w:widowControl w:val="0"/>
        <w:tabs>
          <w:tab w:val="left" w:pos="453"/>
        </w:tabs>
        <w:ind w:left="453" w:hanging="453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las actividades que realizó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E75055" w:rsidRPr="0037036A" w:rsidTr="008E2347">
        <w:tc>
          <w:tcPr>
            <w:tcW w:w="10608" w:type="dxa"/>
          </w:tcPr>
          <w:p w:rsidR="00E75055" w:rsidRPr="0037036A" w:rsidRDefault="00E75055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E75055" w:rsidRPr="0037036A" w:rsidRDefault="00E75055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E75055" w:rsidRPr="0037036A" w:rsidRDefault="00E75055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E75055" w:rsidRDefault="00E75055" w:rsidP="00E75055">
      <w:pPr>
        <w:widowControl w:val="0"/>
        <w:tabs>
          <w:tab w:val="left" w:pos="509"/>
        </w:tabs>
        <w:ind w:left="509" w:hanging="367"/>
        <w:rPr>
          <w:rFonts w:ascii="Arial" w:hAnsi="Arial"/>
          <w:b/>
          <w:i/>
          <w:color w:val="000080"/>
          <w:sz w:val="20"/>
        </w:rPr>
      </w:pPr>
    </w:p>
    <w:p w:rsidR="009921D0" w:rsidRDefault="00E75055" w:rsidP="00E75055">
      <w:pPr>
        <w:widowControl w:val="0"/>
        <w:tabs>
          <w:tab w:val="left" w:pos="509"/>
        </w:tabs>
        <w:ind w:left="509" w:hanging="367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i/>
          <w:color w:val="000080"/>
          <w:sz w:val="20"/>
        </w:rPr>
        <w:br w:type="page"/>
      </w:r>
      <w:r w:rsidR="009757AE">
        <w:rPr>
          <w:rFonts w:ascii="Arial" w:hAnsi="Arial"/>
          <w:b/>
          <w:i/>
          <w:color w:val="000080"/>
          <w:sz w:val="20"/>
        </w:rPr>
        <w:lastRenderedPageBreak/>
        <w:t>14</w:t>
      </w:r>
      <w:r w:rsidR="009921D0">
        <w:rPr>
          <w:rFonts w:ascii="Arial" w:hAnsi="Arial"/>
          <w:b/>
          <w:i/>
          <w:color w:val="000080"/>
          <w:sz w:val="20"/>
        </w:rPr>
        <w:t>. SUPERACIÓN ACADÉMICA</w:t>
      </w:r>
    </w:p>
    <w:p w:rsidR="00984751" w:rsidRDefault="00984751">
      <w:pPr>
        <w:widowControl w:val="0"/>
        <w:tabs>
          <w:tab w:val="left" w:pos="510"/>
        </w:tabs>
        <w:outlineLvl w:val="0"/>
        <w:rPr>
          <w:rFonts w:ascii="Arial" w:hAnsi="Arial"/>
          <w:noProof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984751" w:rsidTr="00984751">
        <w:tc>
          <w:tcPr>
            <w:tcW w:w="10466" w:type="dxa"/>
            <w:shd w:val="pct25" w:color="auto" w:fill="FFFFFF"/>
          </w:tcPr>
          <w:p w:rsidR="00984751" w:rsidRDefault="00984751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9921D0" w:rsidRDefault="009921D0">
      <w:pPr>
        <w:widowControl w:val="0"/>
        <w:tabs>
          <w:tab w:val="left" w:pos="510"/>
        </w:tabs>
        <w:outlineLvl w:val="0"/>
        <w:rPr>
          <w:rFonts w:ascii="Arial" w:hAnsi="Arial"/>
          <w:noProof/>
          <w:sz w:val="20"/>
        </w:rPr>
      </w:pPr>
    </w:p>
    <w:p w:rsidR="009921D0" w:rsidRPr="002B2EB8" w:rsidRDefault="002B2EB8">
      <w:pPr>
        <w:pStyle w:val="Ttulo7"/>
        <w:tabs>
          <w:tab w:val="left" w:pos="426"/>
        </w:tabs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   </w:t>
      </w:r>
      <w:r>
        <w:rPr>
          <w:rFonts w:ascii="Arial" w:hAnsi="Arial"/>
          <w:i w:val="0"/>
          <w:sz w:val="20"/>
        </w:rPr>
        <w:t xml:space="preserve">Estudios de posgrado </w:t>
      </w:r>
      <w:r w:rsidR="009921D0" w:rsidRPr="002B2EB8">
        <w:rPr>
          <w:rFonts w:ascii="Arial" w:hAnsi="Arial"/>
          <w:i w:val="0"/>
          <w:sz w:val="20"/>
        </w:rPr>
        <w:t>realizados durante el periodo que se informa</w:t>
      </w:r>
    </w:p>
    <w:p w:rsidR="009921D0" w:rsidRDefault="009921D0">
      <w:pPr>
        <w:rPr>
          <w:rFonts w:ascii="Arial" w:hAnsi="Arial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536"/>
        <w:gridCol w:w="1417"/>
        <w:gridCol w:w="1276"/>
        <w:gridCol w:w="1843"/>
      </w:tblGrid>
      <w:tr w:rsidR="00F30FCF" w:rsidTr="00F30FCF">
        <w:tc>
          <w:tcPr>
            <w:tcW w:w="1418" w:type="dxa"/>
          </w:tcPr>
          <w:p w:rsidR="00F30FCF" w:rsidRDefault="00F30F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Nivel</w:t>
            </w:r>
          </w:p>
        </w:tc>
        <w:tc>
          <w:tcPr>
            <w:tcW w:w="4536" w:type="dxa"/>
          </w:tcPr>
          <w:p w:rsidR="00F30FCF" w:rsidRDefault="00F30F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417" w:type="dxa"/>
          </w:tcPr>
          <w:p w:rsidR="00F30FCF" w:rsidRDefault="00F30F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ingreso</w:t>
            </w:r>
          </w:p>
        </w:tc>
        <w:tc>
          <w:tcPr>
            <w:tcW w:w="1276" w:type="dxa"/>
          </w:tcPr>
          <w:p w:rsidR="00F30FCF" w:rsidRDefault="00F30F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Grado de avance</w:t>
            </w:r>
          </w:p>
        </w:tc>
        <w:tc>
          <w:tcPr>
            <w:tcW w:w="1843" w:type="dxa"/>
          </w:tcPr>
          <w:p w:rsidR="00F30FCF" w:rsidRDefault="00F30F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Cuenta con el diploma o grado?</w:t>
            </w:r>
          </w:p>
        </w:tc>
      </w:tr>
      <w:tr w:rsidR="00F30FCF" w:rsidTr="00F30FCF">
        <w:tc>
          <w:tcPr>
            <w:tcW w:w="1418" w:type="dxa"/>
          </w:tcPr>
          <w:p w:rsidR="00F30FCF" w:rsidRPr="006572DD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  <w:r w:rsidRPr="006572DD">
              <w:rPr>
                <w:rFonts w:ascii="Arial" w:hAnsi="Arial"/>
                <w:sz w:val="20"/>
              </w:rPr>
              <w:t xml:space="preserve"> Especialidad</w:t>
            </w:r>
          </w:p>
        </w:tc>
        <w:tc>
          <w:tcPr>
            <w:tcW w:w="4536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30FCF" w:rsidTr="00F30FCF">
        <w:tc>
          <w:tcPr>
            <w:tcW w:w="1418" w:type="dxa"/>
          </w:tcPr>
          <w:p w:rsidR="00F30FCF" w:rsidRPr="006572DD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  <w:r w:rsidRPr="006572DD">
              <w:rPr>
                <w:rFonts w:ascii="Arial" w:hAnsi="Arial"/>
                <w:sz w:val="20"/>
              </w:rPr>
              <w:t xml:space="preserve"> Maestría</w:t>
            </w:r>
          </w:p>
        </w:tc>
        <w:tc>
          <w:tcPr>
            <w:tcW w:w="4536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30FCF" w:rsidTr="00F30FCF">
        <w:tc>
          <w:tcPr>
            <w:tcW w:w="1418" w:type="dxa"/>
          </w:tcPr>
          <w:p w:rsidR="00F30FCF" w:rsidRPr="006572DD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  <w:r w:rsidRPr="006572DD">
              <w:rPr>
                <w:rFonts w:ascii="Arial" w:hAnsi="Arial"/>
                <w:sz w:val="20"/>
              </w:rPr>
              <w:t xml:space="preserve"> Doctorado</w:t>
            </w:r>
          </w:p>
        </w:tc>
        <w:tc>
          <w:tcPr>
            <w:tcW w:w="4536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:rsidR="00F30FCF" w:rsidRDefault="00F30FCF" w:rsidP="006572D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spacing w:before="30"/>
        <w:rPr>
          <w:rFonts w:ascii="Arial" w:hAnsi="Arial"/>
          <w:sz w:val="20"/>
        </w:rPr>
      </w:pPr>
    </w:p>
    <w:p w:rsidR="000024B3" w:rsidRPr="004B3D8F" w:rsidRDefault="005662CB" w:rsidP="000024B3">
      <w:pPr>
        <w:widowControl w:val="0"/>
        <w:tabs>
          <w:tab w:val="center" w:pos="4999"/>
        </w:tabs>
        <w:spacing w:before="30"/>
        <w:ind w:left="142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D</w:t>
      </w:r>
      <w:r w:rsidR="00834FC2">
        <w:rPr>
          <w:rFonts w:ascii="Arial" w:hAnsi="Arial"/>
          <w:b/>
          <w:sz w:val="20"/>
        </w:rPr>
        <w:t>iplomados</w:t>
      </w:r>
      <w:r w:rsidR="000024B3">
        <w:rPr>
          <w:rFonts w:ascii="Arial" w:hAnsi="Arial"/>
          <w:b/>
          <w:sz w:val="20"/>
        </w:rPr>
        <w:t xml:space="preserve"> </w:t>
      </w:r>
      <w:r w:rsidR="000024B3" w:rsidRPr="004B3D8F">
        <w:rPr>
          <w:rFonts w:ascii="Arial" w:hAnsi="Arial"/>
          <w:b/>
          <w:color w:val="000000"/>
          <w:sz w:val="20"/>
        </w:rPr>
        <w:t xml:space="preserve">en los que haya </w:t>
      </w:r>
      <w:r w:rsidR="000024B3" w:rsidRPr="006572DD">
        <w:rPr>
          <w:rFonts w:ascii="Arial" w:hAnsi="Arial"/>
          <w:b/>
          <w:color w:val="000000"/>
          <w:sz w:val="20"/>
        </w:rPr>
        <w:t>participado como asistente</w:t>
      </w:r>
    </w:p>
    <w:p w:rsidR="00C26162" w:rsidRPr="004B3D8F" w:rsidRDefault="00C26162" w:rsidP="00834FC2">
      <w:pPr>
        <w:widowControl w:val="0"/>
        <w:tabs>
          <w:tab w:val="center" w:pos="4999"/>
        </w:tabs>
        <w:spacing w:before="30"/>
        <w:ind w:left="142"/>
        <w:jc w:val="both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214"/>
      </w:tblGrid>
      <w:tr w:rsidR="00C26162" w:rsidTr="0077592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6162" w:rsidRDefault="00C26162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Nombre: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26162" w:rsidRDefault="00C26162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6572DD" w:rsidRDefault="006572DD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C26162" w:rsidRDefault="00C26162" w:rsidP="00C2616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953"/>
      </w:tblGrid>
      <w:tr w:rsidR="00C26162" w:rsidTr="006572D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6162" w:rsidRDefault="00C26162" w:rsidP="001731E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or</w:t>
            </w:r>
            <w:r w:rsidR="001731E5">
              <w:rPr>
                <w:rFonts w:ascii="Arial" w:hAnsi="Arial"/>
                <w:color w:val="000000"/>
                <w:sz w:val="20"/>
              </w:rPr>
              <w:t xml:space="preserve">ganizadora (si es UNAM indique entidad </w:t>
            </w:r>
            <w:r w:rsidR="00C04424">
              <w:rPr>
                <w:rFonts w:ascii="Arial" w:hAnsi="Arial"/>
                <w:color w:val="000000"/>
                <w:sz w:val="20"/>
              </w:rPr>
              <w:t xml:space="preserve">la </w:t>
            </w:r>
            <w:r w:rsidR="001731E5">
              <w:rPr>
                <w:rFonts w:ascii="Arial" w:hAnsi="Arial"/>
                <w:color w:val="000000"/>
                <w:sz w:val="20"/>
              </w:rPr>
              <w:t>académica o d</w:t>
            </w:r>
            <w:r>
              <w:rPr>
                <w:rFonts w:ascii="Arial" w:hAnsi="Arial"/>
                <w:color w:val="000000"/>
                <w:sz w:val="20"/>
              </w:rPr>
              <w:t>ependencia)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26162" w:rsidRDefault="00C26162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C26162" w:rsidRDefault="00C26162" w:rsidP="00C2616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95"/>
        <w:gridCol w:w="1757"/>
        <w:gridCol w:w="1801"/>
        <w:gridCol w:w="1743"/>
        <w:gridCol w:w="1559"/>
      </w:tblGrid>
      <w:tr w:rsidR="00C26162" w:rsidTr="0077592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6162" w:rsidRDefault="00C26162" w:rsidP="006572DD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C26162" w:rsidRDefault="00C26162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6572DD" w:rsidRDefault="006572DD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26162" w:rsidRDefault="00C26162" w:rsidP="0077592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inicio</w:t>
            </w:r>
          </w:p>
        </w:tc>
        <w:tc>
          <w:tcPr>
            <w:tcW w:w="1801" w:type="dxa"/>
          </w:tcPr>
          <w:p w:rsidR="00C26162" w:rsidRDefault="00C26162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26162" w:rsidRDefault="00C95900" w:rsidP="0077592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té</w:t>
            </w:r>
            <w:r w:rsidR="00C26162">
              <w:rPr>
                <w:rFonts w:ascii="Arial" w:hAnsi="Arial"/>
                <w:sz w:val="20"/>
                <w:lang w:val="es-MX"/>
              </w:rPr>
              <w:t>rmino</w:t>
            </w:r>
          </w:p>
        </w:tc>
        <w:tc>
          <w:tcPr>
            <w:tcW w:w="1559" w:type="dxa"/>
          </w:tcPr>
          <w:p w:rsidR="00C26162" w:rsidRDefault="00C26162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C26162" w:rsidRDefault="00C26162" w:rsidP="00C26162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03"/>
      </w:tblGrid>
      <w:tr w:rsidR="005662CB" w:rsidTr="007759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2CB" w:rsidRDefault="006572DD" w:rsidP="006572DD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662CB" w:rsidRDefault="005662CB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6572DD" w:rsidRDefault="006572DD" w:rsidP="0077592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834FC2" w:rsidRDefault="00834FC2">
      <w:pPr>
        <w:widowControl w:val="0"/>
        <w:tabs>
          <w:tab w:val="center" w:pos="4999"/>
        </w:tabs>
        <w:spacing w:before="30"/>
        <w:rPr>
          <w:rFonts w:ascii="Arial" w:hAnsi="Arial"/>
          <w:sz w:val="20"/>
        </w:rPr>
      </w:pPr>
    </w:p>
    <w:p w:rsidR="009921D0" w:rsidRPr="004B3D8F" w:rsidRDefault="00A43120">
      <w:pPr>
        <w:widowControl w:val="0"/>
        <w:tabs>
          <w:tab w:val="center" w:pos="4999"/>
        </w:tabs>
        <w:spacing w:before="30"/>
        <w:ind w:left="142"/>
        <w:jc w:val="both"/>
        <w:rPr>
          <w:rFonts w:ascii="Arial" w:hAnsi="Arial"/>
          <w:b/>
          <w:color w:val="000000"/>
          <w:sz w:val="20"/>
        </w:rPr>
      </w:pPr>
      <w:r w:rsidRPr="004B3D8F">
        <w:rPr>
          <w:rFonts w:ascii="Arial" w:hAnsi="Arial"/>
          <w:b/>
          <w:sz w:val="20"/>
        </w:rPr>
        <w:t>C</w:t>
      </w:r>
      <w:r w:rsidR="009921D0" w:rsidRPr="004B3D8F">
        <w:rPr>
          <w:rFonts w:ascii="Arial" w:hAnsi="Arial"/>
          <w:b/>
          <w:color w:val="000000"/>
          <w:sz w:val="20"/>
        </w:rPr>
        <w:t>ursos, talleres, seminarios, congresos, simposios</w:t>
      </w:r>
      <w:r w:rsidRPr="004B3D8F">
        <w:rPr>
          <w:rFonts w:ascii="Arial" w:hAnsi="Arial"/>
          <w:b/>
          <w:color w:val="000000"/>
          <w:sz w:val="20"/>
        </w:rPr>
        <w:t xml:space="preserve">, ferias, </w:t>
      </w:r>
      <w:r w:rsidR="009921D0" w:rsidRPr="004B3D8F">
        <w:rPr>
          <w:rFonts w:ascii="Arial" w:hAnsi="Arial"/>
          <w:b/>
          <w:color w:val="000000"/>
          <w:sz w:val="20"/>
        </w:rPr>
        <w:t>conferencias</w:t>
      </w:r>
      <w:r w:rsidRPr="004B3D8F">
        <w:rPr>
          <w:rFonts w:ascii="Arial" w:hAnsi="Arial"/>
          <w:b/>
          <w:color w:val="000000"/>
          <w:sz w:val="20"/>
        </w:rPr>
        <w:t>, etcétera,</w:t>
      </w:r>
      <w:r w:rsidR="009921D0" w:rsidRPr="004B3D8F">
        <w:rPr>
          <w:rFonts w:ascii="Arial" w:hAnsi="Arial"/>
          <w:b/>
          <w:color w:val="000000"/>
          <w:sz w:val="20"/>
        </w:rPr>
        <w:t xml:space="preserve"> en los que haya participado </w:t>
      </w:r>
      <w:r w:rsidR="009921D0" w:rsidRPr="000F705E">
        <w:rPr>
          <w:rFonts w:ascii="Arial" w:hAnsi="Arial"/>
          <w:b/>
          <w:color w:val="000000"/>
          <w:sz w:val="20"/>
        </w:rPr>
        <w:t>como asistente.</w:t>
      </w:r>
    </w:p>
    <w:p w:rsidR="009921D0" w:rsidRDefault="009921D0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A252FA" w:rsidTr="00A252FA">
        <w:tc>
          <w:tcPr>
            <w:tcW w:w="10466" w:type="dxa"/>
            <w:shd w:val="pct25" w:color="auto" w:fill="FFFFFF"/>
          </w:tcPr>
          <w:p w:rsidR="00A252FA" w:rsidRDefault="00A252FA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A252FA" w:rsidRDefault="00A252FA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sz w:val="20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992"/>
        <w:gridCol w:w="709"/>
        <w:gridCol w:w="1134"/>
        <w:gridCol w:w="709"/>
        <w:gridCol w:w="1134"/>
        <w:gridCol w:w="708"/>
      </w:tblGrid>
      <w:tr w:rsidR="000F705E" w:rsidTr="000F705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705E" w:rsidRDefault="000F705E" w:rsidP="000F705E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F705E" w:rsidRDefault="000F705E" w:rsidP="000F705E">
            <w:pPr>
              <w:widowControl w:val="0"/>
              <w:tabs>
                <w:tab w:val="center" w:pos="4999"/>
              </w:tabs>
              <w:spacing w:before="30"/>
              <w:ind w:left="315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Taller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709" w:type="dxa"/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705E" w:rsidRDefault="000F705E" w:rsidP="000F705E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Seminario</w:t>
            </w:r>
          </w:p>
        </w:tc>
        <w:tc>
          <w:tcPr>
            <w:tcW w:w="709" w:type="dxa"/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705E" w:rsidRDefault="000F705E" w:rsidP="000F705E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Congreso</w:t>
            </w:r>
          </w:p>
        </w:tc>
        <w:tc>
          <w:tcPr>
            <w:tcW w:w="708" w:type="dxa"/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1559"/>
        <w:gridCol w:w="850"/>
        <w:gridCol w:w="1985"/>
        <w:gridCol w:w="3827"/>
      </w:tblGrid>
      <w:tr w:rsidR="000F705E" w:rsidTr="000F705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705E" w:rsidRDefault="000F705E" w:rsidP="000F705E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Simposio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Conferencia</w:t>
            </w:r>
          </w:p>
        </w:tc>
        <w:tc>
          <w:tcPr>
            <w:tcW w:w="850" w:type="dxa"/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F705E" w:rsidRDefault="000F705E" w:rsidP="000F705E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0F705E" w:rsidRDefault="000F705E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214"/>
      </w:tblGrid>
      <w:tr w:rsidR="009921D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F73C0" w:rsidRDefault="001F73C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0"/>
      </w:tblGrid>
      <w:tr w:rsidR="009921D0" w:rsidTr="001F73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organizadora (si es UNAM indique</w:t>
            </w:r>
            <w:r w:rsidR="00C04424">
              <w:rPr>
                <w:rFonts w:ascii="Arial" w:hAnsi="Arial"/>
                <w:color w:val="000000"/>
                <w:sz w:val="20"/>
              </w:rPr>
              <w:t xml:space="preserve"> la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="00C04424">
              <w:rPr>
                <w:rFonts w:ascii="Arial" w:hAnsi="Arial"/>
                <w:color w:val="000000"/>
                <w:sz w:val="20"/>
              </w:rPr>
              <w:t>entidad académica o dependencia):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95"/>
        <w:gridCol w:w="1757"/>
        <w:gridCol w:w="1801"/>
        <w:gridCol w:w="1743"/>
        <w:gridCol w:w="1559"/>
      </w:tblGrid>
      <w:tr w:rsidR="009921D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439D0" w:rsidRDefault="001439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inicio</w:t>
            </w:r>
          </w:p>
        </w:tc>
        <w:tc>
          <w:tcPr>
            <w:tcW w:w="1801" w:type="dxa"/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921D0" w:rsidRDefault="00C95900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té</w:t>
            </w:r>
            <w:r w:rsidR="009921D0">
              <w:rPr>
                <w:rFonts w:ascii="Arial" w:hAnsi="Arial"/>
                <w:sz w:val="20"/>
                <w:lang w:val="es-MX"/>
              </w:rPr>
              <w:t>rmino</w:t>
            </w:r>
          </w:p>
        </w:tc>
        <w:tc>
          <w:tcPr>
            <w:tcW w:w="1559" w:type="dxa"/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03"/>
      </w:tblGrid>
      <w:tr w:rsidR="00041A4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1A4D" w:rsidRDefault="001439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41A4D" w:rsidRDefault="00041A4D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1439D0" w:rsidRDefault="001439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6458A0" w:rsidRDefault="006458A0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3505BE" w:rsidTr="0056114A">
        <w:tc>
          <w:tcPr>
            <w:tcW w:w="10466" w:type="dxa"/>
            <w:shd w:val="pct25" w:color="auto" w:fill="FFFFFF"/>
          </w:tcPr>
          <w:p w:rsidR="003505BE" w:rsidRDefault="003505BE" w:rsidP="0056114A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sz w:val="20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992"/>
        <w:gridCol w:w="709"/>
        <w:gridCol w:w="1134"/>
        <w:gridCol w:w="709"/>
        <w:gridCol w:w="1134"/>
        <w:gridCol w:w="708"/>
      </w:tblGrid>
      <w:tr w:rsidR="00FF682C" w:rsidTr="00896E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ind w:left="315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Taller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709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Seminario</w:t>
            </w:r>
          </w:p>
        </w:tc>
        <w:tc>
          <w:tcPr>
            <w:tcW w:w="709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Congreso</w:t>
            </w:r>
          </w:p>
        </w:tc>
        <w:tc>
          <w:tcPr>
            <w:tcW w:w="708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1559"/>
        <w:gridCol w:w="850"/>
        <w:gridCol w:w="1985"/>
        <w:gridCol w:w="3827"/>
      </w:tblGrid>
      <w:tr w:rsidR="00FF682C" w:rsidTr="00896E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Simposio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Conferencia</w:t>
            </w:r>
          </w:p>
        </w:tc>
        <w:tc>
          <w:tcPr>
            <w:tcW w:w="850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214"/>
      </w:tblGrid>
      <w:tr w:rsidR="00FF682C" w:rsidTr="00896ED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0"/>
      </w:tblGrid>
      <w:tr w:rsidR="00FF682C" w:rsidTr="00896E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organizadora (si es UNAM indique la entidad académica o dependencia):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95"/>
        <w:gridCol w:w="1757"/>
        <w:gridCol w:w="1801"/>
        <w:gridCol w:w="1743"/>
        <w:gridCol w:w="1559"/>
      </w:tblGrid>
      <w:tr w:rsidR="00FF682C" w:rsidTr="00896E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inicio</w:t>
            </w:r>
          </w:p>
        </w:tc>
        <w:tc>
          <w:tcPr>
            <w:tcW w:w="1801" w:type="dxa"/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término</w:t>
            </w:r>
          </w:p>
        </w:tc>
        <w:tc>
          <w:tcPr>
            <w:tcW w:w="1559" w:type="dxa"/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03"/>
      </w:tblGrid>
      <w:tr w:rsidR="00FF682C" w:rsidTr="00896ED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690AD9" w:rsidTr="0056114A">
        <w:tc>
          <w:tcPr>
            <w:tcW w:w="10466" w:type="dxa"/>
            <w:shd w:val="pct25" w:color="auto" w:fill="FFFFFF"/>
          </w:tcPr>
          <w:p w:rsidR="00690AD9" w:rsidRDefault="00690AD9" w:rsidP="0056114A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sz w:val="20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992"/>
        <w:gridCol w:w="709"/>
        <w:gridCol w:w="1134"/>
        <w:gridCol w:w="709"/>
        <w:gridCol w:w="1134"/>
        <w:gridCol w:w="708"/>
      </w:tblGrid>
      <w:tr w:rsidR="00FF682C" w:rsidTr="00896E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ind w:left="315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Taller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709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Seminario</w:t>
            </w:r>
          </w:p>
        </w:tc>
        <w:tc>
          <w:tcPr>
            <w:tcW w:w="709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Congreso</w:t>
            </w:r>
          </w:p>
        </w:tc>
        <w:tc>
          <w:tcPr>
            <w:tcW w:w="708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1559"/>
        <w:gridCol w:w="850"/>
        <w:gridCol w:w="1985"/>
        <w:gridCol w:w="3827"/>
      </w:tblGrid>
      <w:tr w:rsidR="00FF682C" w:rsidTr="00896E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Simposio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Conferencia</w:t>
            </w:r>
          </w:p>
        </w:tc>
        <w:tc>
          <w:tcPr>
            <w:tcW w:w="850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214"/>
      </w:tblGrid>
      <w:tr w:rsidR="00FF682C" w:rsidTr="00896ED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0"/>
      </w:tblGrid>
      <w:tr w:rsidR="00FF682C" w:rsidTr="00896E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organizadora (si es UNAM indique la entidad académica o dependencia):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95"/>
        <w:gridCol w:w="1757"/>
        <w:gridCol w:w="1801"/>
        <w:gridCol w:w="1743"/>
        <w:gridCol w:w="1559"/>
      </w:tblGrid>
      <w:tr w:rsidR="00FF682C" w:rsidTr="00896E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inicio</w:t>
            </w:r>
          </w:p>
        </w:tc>
        <w:tc>
          <w:tcPr>
            <w:tcW w:w="1801" w:type="dxa"/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término</w:t>
            </w:r>
          </w:p>
        </w:tc>
        <w:tc>
          <w:tcPr>
            <w:tcW w:w="1559" w:type="dxa"/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03"/>
      </w:tblGrid>
      <w:tr w:rsidR="00FF682C" w:rsidTr="00896ED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690AD9" w:rsidTr="0056114A">
        <w:tc>
          <w:tcPr>
            <w:tcW w:w="10466" w:type="dxa"/>
            <w:shd w:val="pct25" w:color="auto" w:fill="FFFFFF"/>
          </w:tcPr>
          <w:p w:rsidR="00690AD9" w:rsidRDefault="00690AD9" w:rsidP="0056114A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sz w:val="20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992"/>
        <w:gridCol w:w="709"/>
        <w:gridCol w:w="1134"/>
        <w:gridCol w:w="709"/>
        <w:gridCol w:w="1134"/>
        <w:gridCol w:w="708"/>
      </w:tblGrid>
      <w:tr w:rsidR="00FF682C" w:rsidTr="00896E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Curso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ind w:left="315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Taller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709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Seminario</w:t>
            </w:r>
          </w:p>
        </w:tc>
        <w:tc>
          <w:tcPr>
            <w:tcW w:w="709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Congreso</w:t>
            </w:r>
          </w:p>
        </w:tc>
        <w:tc>
          <w:tcPr>
            <w:tcW w:w="708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1559"/>
        <w:gridCol w:w="850"/>
        <w:gridCol w:w="1985"/>
        <w:gridCol w:w="3827"/>
      </w:tblGrid>
      <w:tr w:rsidR="00FF682C" w:rsidTr="00896E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Simposio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Conferencia</w:t>
            </w:r>
          </w:p>
        </w:tc>
        <w:tc>
          <w:tcPr>
            <w:tcW w:w="850" w:type="dxa"/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center" w:pos="4999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214"/>
      </w:tblGrid>
      <w:tr w:rsidR="00FF682C" w:rsidTr="00896ED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0"/>
      </w:tblGrid>
      <w:tr w:rsidR="00FF682C" w:rsidTr="00896E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Institución organizadora (si es UNAM indique la entidad académica o dependencia):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95"/>
        <w:gridCol w:w="1757"/>
        <w:gridCol w:w="1801"/>
        <w:gridCol w:w="1743"/>
        <w:gridCol w:w="1559"/>
      </w:tblGrid>
      <w:tr w:rsidR="00FF682C" w:rsidTr="00896E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Ciudad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inicio</w:t>
            </w:r>
          </w:p>
        </w:tc>
        <w:tc>
          <w:tcPr>
            <w:tcW w:w="1801" w:type="dxa"/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 de término</w:t>
            </w:r>
          </w:p>
        </w:tc>
        <w:tc>
          <w:tcPr>
            <w:tcW w:w="1559" w:type="dxa"/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03"/>
      </w:tblGrid>
      <w:tr w:rsidR="00FF682C" w:rsidTr="00896ED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Duración (horas)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F682C" w:rsidRDefault="00FF682C" w:rsidP="00896ED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F682C" w:rsidRDefault="00FF682C" w:rsidP="00FF682C"/>
    <w:p w:rsidR="00690AD9" w:rsidRDefault="00690AD9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p w:rsidR="00690AD9" w:rsidRDefault="00690AD9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p w:rsidR="00690AD9" w:rsidRDefault="00690AD9">
      <w:pPr>
        <w:widowControl w:val="0"/>
        <w:tabs>
          <w:tab w:val="center" w:pos="4999"/>
        </w:tabs>
        <w:spacing w:before="30"/>
        <w:ind w:left="142"/>
        <w:rPr>
          <w:rFonts w:ascii="Arial" w:hAnsi="Arial"/>
          <w:b/>
          <w:color w:val="000000"/>
          <w:sz w:val="20"/>
        </w:rPr>
      </w:pPr>
    </w:p>
    <w:p w:rsidR="009921D0" w:rsidRDefault="009921D0" w:rsidP="00CB630B">
      <w:pPr>
        <w:widowControl w:val="0"/>
        <w:tabs>
          <w:tab w:val="left" w:pos="142"/>
        </w:tabs>
        <w:ind w:left="142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i/>
          <w:color w:val="000080"/>
          <w:sz w:val="20"/>
        </w:rPr>
        <w:lastRenderedPageBreak/>
        <w:t>1</w:t>
      </w:r>
      <w:r w:rsidR="00CB630B">
        <w:rPr>
          <w:rFonts w:ascii="Arial" w:hAnsi="Arial"/>
          <w:b/>
          <w:i/>
          <w:color w:val="000080"/>
          <w:sz w:val="20"/>
        </w:rPr>
        <w:t>5</w:t>
      </w:r>
      <w:r>
        <w:rPr>
          <w:rFonts w:ascii="Arial" w:hAnsi="Arial"/>
          <w:b/>
          <w:i/>
          <w:color w:val="000080"/>
          <w:sz w:val="20"/>
        </w:rPr>
        <w:t>. PRODUCCIÓN CIENTÍFICO-SOCIAL</w:t>
      </w:r>
    </w:p>
    <w:p w:rsidR="009921D0" w:rsidRPr="000A2B52" w:rsidRDefault="009921D0" w:rsidP="000A2B52">
      <w:pPr>
        <w:widowControl w:val="0"/>
        <w:tabs>
          <w:tab w:val="left" w:pos="142"/>
          <w:tab w:val="left" w:pos="453"/>
          <w:tab w:val="left" w:pos="567"/>
        </w:tabs>
        <w:ind w:left="142"/>
        <w:jc w:val="both"/>
        <w:rPr>
          <w:rFonts w:ascii="Arial" w:hAnsi="Arial"/>
          <w:color w:val="000000"/>
          <w:sz w:val="20"/>
        </w:rPr>
      </w:pPr>
      <w:r w:rsidRPr="000A2B52">
        <w:rPr>
          <w:rFonts w:ascii="Arial" w:hAnsi="Arial"/>
          <w:color w:val="000000"/>
          <w:sz w:val="20"/>
        </w:rPr>
        <w:t xml:space="preserve">Si </w:t>
      </w:r>
      <w:r w:rsidR="000A2B52" w:rsidRPr="000A2B52">
        <w:rPr>
          <w:rFonts w:ascii="Arial" w:hAnsi="Arial"/>
          <w:color w:val="000000"/>
          <w:sz w:val="20"/>
        </w:rPr>
        <w:t>participó en</w:t>
      </w:r>
      <w:r w:rsidR="003E2415">
        <w:rPr>
          <w:rFonts w:ascii="Arial" w:hAnsi="Arial"/>
          <w:color w:val="000000"/>
          <w:sz w:val="20"/>
        </w:rPr>
        <w:t xml:space="preserve"> artículos</w:t>
      </w:r>
      <w:r w:rsidRPr="000A2B52">
        <w:rPr>
          <w:rFonts w:ascii="Arial" w:hAnsi="Arial"/>
          <w:color w:val="000000"/>
          <w:sz w:val="20"/>
        </w:rPr>
        <w:t>, libros,</w:t>
      </w:r>
      <w:r w:rsidR="009F1B75" w:rsidRPr="000A2B52">
        <w:rPr>
          <w:rFonts w:ascii="Arial" w:hAnsi="Arial"/>
          <w:color w:val="000000"/>
          <w:sz w:val="20"/>
        </w:rPr>
        <w:t xml:space="preserve"> capítulos de libros, memorias </w:t>
      </w:r>
      <w:r w:rsidRPr="000A2B52">
        <w:rPr>
          <w:rFonts w:ascii="Arial" w:hAnsi="Arial"/>
          <w:color w:val="000000"/>
          <w:sz w:val="20"/>
        </w:rPr>
        <w:t>u otro tipo de compilaciones, así como de audiovisuales o software, proporcione los siguientes datos.</w:t>
      </w:r>
      <w:r w:rsidR="000A2B52" w:rsidRPr="000A2B52">
        <w:rPr>
          <w:rFonts w:ascii="Arial" w:hAnsi="Arial"/>
          <w:color w:val="000000"/>
          <w:sz w:val="20"/>
        </w:rPr>
        <w:t xml:space="preserve"> Debe de contar con ISSN, ISBN o estar en dictamen.</w:t>
      </w:r>
    </w:p>
    <w:p w:rsidR="00625039" w:rsidRDefault="00625039" w:rsidP="00625039">
      <w:pPr>
        <w:widowControl w:val="0"/>
        <w:tabs>
          <w:tab w:val="left" w:pos="142"/>
          <w:tab w:val="left" w:pos="453"/>
          <w:tab w:val="left" w:pos="567"/>
        </w:tabs>
        <w:ind w:left="453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:rsidR="009921D0" w:rsidRDefault="009921D0" w:rsidP="00625039">
      <w:pPr>
        <w:widowControl w:val="0"/>
        <w:tabs>
          <w:tab w:val="left" w:pos="142"/>
          <w:tab w:val="left" w:pos="453"/>
          <w:tab w:val="left" w:pos="567"/>
        </w:tabs>
        <w:ind w:left="453" w:hanging="311"/>
        <w:rPr>
          <w:rFonts w:ascii="Arial" w:hAnsi="Arial"/>
          <w:b/>
          <w:color w:val="000000"/>
          <w:sz w:val="20"/>
        </w:rPr>
      </w:pPr>
      <w:r w:rsidRPr="00EE488F">
        <w:rPr>
          <w:rFonts w:ascii="Arial" w:hAnsi="Arial"/>
          <w:b/>
          <w:color w:val="000000"/>
          <w:sz w:val="20"/>
        </w:rPr>
        <w:t>PUBLICACIONES</w:t>
      </w:r>
      <w:r>
        <w:rPr>
          <w:rFonts w:ascii="Arial" w:hAnsi="Arial"/>
          <w:b/>
          <w:color w:val="000000"/>
          <w:sz w:val="20"/>
        </w:rPr>
        <w:t xml:space="preserve"> PERIÓDICAS. ARTÍCULOS</w:t>
      </w:r>
    </w:p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0706D1" w:rsidTr="00FB1202">
        <w:tc>
          <w:tcPr>
            <w:tcW w:w="10466" w:type="dxa"/>
            <w:shd w:val="pct25" w:color="auto" w:fill="FFFFFF"/>
          </w:tcPr>
          <w:p w:rsidR="000706D1" w:rsidRDefault="000706D1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0706D1" w:rsidRDefault="000706D1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21"/>
      </w:tblGrid>
      <w:tr w:rsidR="009921D0" w:rsidTr="00CB0D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del artículo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CB0DB4" w:rsidRDefault="00CB0DB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center" w:pos="4999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938"/>
      </w:tblGrid>
      <w:tr w:rsidR="009921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CB0DB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Nombre de la </w:t>
            </w:r>
            <w:r w:rsidR="00CB0DB4">
              <w:rPr>
                <w:rFonts w:ascii="Arial" w:hAnsi="Arial"/>
                <w:color w:val="000000"/>
                <w:sz w:val="20"/>
              </w:rPr>
              <w:t>r</w:t>
            </w:r>
            <w:r>
              <w:rPr>
                <w:rFonts w:ascii="Arial" w:hAnsi="Arial"/>
                <w:color w:val="000000"/>
                <w:sz w:val="20"/>
              </w:rPr>
              <w:t>evista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CB0DB4" w:rsidRDefault="00CB0DB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134"/>
        <w:gridCol w:w="708"/>
        <w:gridCol w:w="993"/>
        <w:gridCol w:w="850"/>
        <w:gridCol w:w="1843"/>
        <w:gridCol w:w="2693"/>
      </w:tblGrid>
      <w:tr w:rsidR="009921D0" w:rsidTr="002377FC"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921D0" w:rsidRDefault="00CB0DB4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Volumen</w:t>
            </w:r>
          </w:p>
        </w:tc>
        <w:tc>
          <w:tcPr>
            <w:tcW w:w="993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CB0DB4" w:rsidRDefault="00CB0DB4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21D0" w:rsidRDefault="00CB0DB4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Número</w:t>
            </w:r>
          </w:p>
        </w:tc>
        <w:tc>
          <w:tcPr>
            <w:tcW w:w="708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921D0" w:rsidRDefault="00CB0DB4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</w:t>
            </w:r>
          </w:p>
        </w:tc>
        <w:tc>
          <w:tcPr>
            <w:tcW w:w="850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921D0" w:rsidRDefault="0021552E" w:rsidP="00CB0DB4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Lugar de e</w:t>
            </w:r>
            <w:r w:rsidR="009921D0">
              <w:rPr>
                <w:rFonts w:ascii="Arial" w:hAnsi="Arial"/>
                <w:sz w:val="20"/>
              </w:rPr>
              <w:t>dición</w:t>
            </w:r>
          </w:p>
        </w:tc>
        <w:tc>
          <w:tcPr>
            <w:tcW w:w="2693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9921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0D42C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</w:rPr>
              <w:t>Institución editora y/o e</w:t>
            </w:r>
            <w:r w:rsidR="009921D0">
              <w:rPr>
                <w:rFonts w:ascii="Arial" w:hAnsi="Arial"/>
                <w:sz w:val="20"/>
              </w:rPr>
              <w:t>ditorial</w:t>
            </w:r>
            <w:r w:rsidR="009921D0">
              <w:rPr>
                <w:rFonts w:ascii="Arial" w:hAnsi="Arial"/>
                <w:color w:val="000000"/>
                <w:sz w:val="20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0D42C7" w:rsidRDefault="000D42C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4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992"/>
        <w:gridCol w:w="1560"/>
        <w:gridCol w:w="1134"/>
      </w:tblGrid>
      <w:tr w:rsidR="000A2B52" w:rsidTr="000A2B52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A2B52" w:rsidRDefault="000A2B52" w:rsidP="000A2B5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 dictamen</w:t>
            </w:r>
          </w:p>
        </w:tc>
        <w:tc>
          <w:tcPr>
            <w:tcW w:w="992" w:type="dxa"/>
          </w:tcPr>
          <w:p w:rsidR="000A2B52" w:rsidRDefault="000A2B5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0A2B52" w:rsidRDefault="000A2B5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A2B52" w:rsidRDefault="000A2B52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Publicado</w:t>
            </w:r>
          </w:p>
        </w:tc>
        <w:tc>
          <w:tcPr>
            <w:tcW w:w="1134" w:type="dxa"/>
          </w:tcPr>
          <w:p w:rsidR="000A2B52" w:rsidRDefault="000A2B5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0"/>
          <w:tab w:val="right" w:pos="5038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1559"/>
        <w:gridCol w:w="1134"/>
        <w:gridCol w:w="2268"/>
        <w:gridCol w:w="992"/>
      </w:tblGrid>
      <w:tr w:rsidR="009921D0" w:rsidTr="00767999">
        <w:trPr>
          <w:trHeight w:val="318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ISSN:</w:t>
            </w:r>
          </w:p>
        </w:tc>
        <w:tc>
          <w:tcPr>
            <w:tcW w:w="1843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Página de inicio</w:t>
            </w:r>
          </w:p>
        </w:tc>
        <w:tc>
          <w:tcPr>
            <w:tcW w:w="1134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21D0" w:rsidRDefault="000D42C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Página de término</w:t>
            </w:r>
          </w:p>
        </w:tc>
        <w:tc>
          <w:tcPr>
            <w:tcW w:w="992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0"/>
          <w:tab w:val="right" w:pos="5038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67"/>
        <w:gridCol w:w="567"/>
        <w:gridCol w:w="567"/>
        <w:gridCol w:w="2835"/>
        <w:gridCol w:w="567"/>
        <w:gridCol w:w="1417"/>
        <w:gridCol w:w="567"/>
      </w:tblGrid>
      <w:tr w:rsidR="009921D0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Arbitrada:  Sí</w:t>
            </w:r>
          </w:p>
        </w:tc>
        <w:tc>
          <w:tcPr>
            <w:tcW w:w="567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767999" w:rsidRDefault="00767999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567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Categoría:   Investigación</w:t>
            </w:r>
          </w:p>
        </w:tc>
        <w:tc>
          <w:tcPr>
            <w:tcW w:w="567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Difusión</w:t>
            </w:r>
          </w:p>
        </w:tc>
        <w:tc>
          <w:tcPr>
            <w:tcW w:w="567" w:type="dxa"/>
          </w:tcPr>
          <w:p w:rsidR="009921D0" w:rsidRDefault="009921D0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5B6B04" w:rsidRDefault="005B6B04" w:rsidP="005B6B04">
      <w:pPr>
        <w:widowControl w:val="0"/>
        <w:tabs>
          <w:tab w:val="left" w:pos="453"/>
        </w:tabs>
        <w:ind w:firstLine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709"/>
        <w:gridCol w:w="567"/>
        <w:gridCol w:w="850"/>
        <w:gridCol w:w="709"/>
        <w:gridCol w:w="1276"/>
        <w:gridCol w:w="567"/>
        <w:gridCol w:w="1275"/>
        <w:gridCol w:w="709"/>
        <w:gridCol w:w="1134"/>
        <w:gridCol w:w="567"/>
      </w:tblGrid>
      <w:tr w:rsidR="005B6B04" w:rsidTr="005B6B04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B6B04" w:rsidRDefault="005B6B04" w:rsidP="00065502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del artículo</w:t>
            </w:r>
          </w:p>
        </w:tc>
        <w:tc>
          <w:tcPr>
            <w:tcW w:w="567" w:type="dxa"/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6B04" w:rsidRDefault="005B6B04" w:rsidP="005B6B04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709" w:type="dxa"/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</w:t>
            </w:r>
            <w:r w:rsidR="002377FC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567" w:type="dxa"/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6B04" w:rsidRDefault="005B6B04" w:rsidP="007A1BF9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</w:t>
            </w:r>
          </w:p>
        </w:tc>
        <w:tc>
          <w:tcPr>
            <w:tcW w:w="709" w:type="dxa"/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</w:t>
            </w:r>
          </w:p>
          <w:p w:rsidR="007A1BF9" w:rsidRDefault="007A1BF9" w:rsidP="007A1BF9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 diseño</w:t>
            </w:r>
          </w:p>
        </w:tc>
        <w:tc>
          <w:tcPr>
            <w:tcW w:w="567" w:type="dxa"/>
          </w:tcPr>
          <w:p w:rsidR="005B6B04" w:rsidRDefault="005B6B0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A2B52" w:rsidRDefault="000A2B52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065502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65502" w:rsidRDefault="00065502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0706D1" w:rsidTr="00FB1202">
        <w:tc>
          <w:tcPr>
            <w:tcW w:w="10466" w:type="dxa"/>
            <w:shd w:val="pct25" w:color="auto" w:fill="FFFFFF"/>
          </w:tcPr>
          <w:p w:rsidR="000706D1" w:rsidRDefault="000706D1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21"/>
      </w:tblGrid>
      <w:tr w:rsidR="007A1BF9" w:rsidTr="008E234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del artículo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A1BF9" w:rsidRDefault="007A1BF9" w:rsidP="007A1BF9">
      <w:pPr>
        <w:widowControl w:val="0"/>
        <w:tabs>
          <w:tab w:val="center" w:pos="4999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938"/>
      </w:tblGrid>
      <w:tr w:rsidR="007A1BF9" w:rsidTr="008E23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 la revista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1"/>
        <w:gridCol w:w="1134"/>
        <w:gridCol w:w="708"/>
        <w:gridCol w:w="993"/>
        <w:gridCol w:w="850"/>
        <w:gridCol w:w="1843"/>
        <w:gridCol w:w="2693"/>
      </w:tblGrid>
      <w:tr w:rsidR="007A1BF9" w:rsidTr="008E2347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Volumen</w:t>
            </w:r>
          </w:p>
        </w:tc>
        <w:tc>
          <w:tcPr>
            <w:tcW w:w="851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Número</w:t>
            </w:r>
          </w:p>
        </w:tc>
        <w:tc>
          <w:tcPr>
            <w:tcW w:w="708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Fecha</w:t>
            </w:r>
          </w:p>
        </w:tc>
        <w:tc>
          <w:tcPr>
            <w:tcW w:w="850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Lugar de edición</w:t>
            </w:r>
          </w:p>
        </w:tc>
        <w:tc>
          <w:tcPr>
            <w:tcW w:w="2693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7A1BF9" w:rsidTr="008E23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</w:rPr>
              <w:t>Institución editora y/o editorial</w:t>
            </w:r>
            <w:r>
              <w:rPr>
                <w:rFonts w:ascii="Arial" w:hAnsi="Arial"/>
                <w:color w:val="000000"/>
                <w:sz w:val="20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7A1BF9" w:rsidRDefault="007A1BF9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4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992"/>
        <w:gridCol w:w="1560"/>
        <w:gridCol w:w="1134"/>
      </w:tblGrid>
      <w:tr w:rsidR="007A1BF9" w:rsidTr="008E2347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 dictamen</w:t>
            </w:r>
          </w:p>
        </w:tc>
        <w:tc>
          <w:tcPr>
            <w:tcW w:w="992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Publicado</w:t>
            </w:r>
          </w:p>
        </w:tc>
        <w:tc>
          <w:tcPr>
            <w:tcW w:w="1134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0"/>
          <w:tab w:val="right" w:pos="5038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1559"/>
        <w:gridCol w:w="1134"/>
        <w:gridCol w:w="2268"/>
        <w:gridCol w:w="992"/>
      </w:tblGrid>
      <w:tr w:rsidR="007A1BF9" w:rsidTr="008E2347">
        <w:trPr>
          <w:trHeight w:val="318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ISSN:</w:t>
            </w:r>
          </w:p>
        </w:tc>
        <w:tc>
          <w:tcPr>
            <w:tcW w:w="1843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Página de inicio</w:t>
            </w:r>
          </w:p>
        </w:tc>
        <w:tc>
          <w:tcPr>
            <w:tcW w:w="1134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Página de término</w:t>
            </w:r>
          </w:p>
        </w:tc>
        <w:tc>
          <w:tcPr>
            <w:tcW w:w="992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0"/>
          <w:tab w:val="right" w:pos="5038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67"/>
        <w:gridCol w:w="567"/>
        <w:gridCol w:w="567"/>
        <w:gridCol w:w="2835"/>
        <w:gridCol w:w="567"/>
        <w:gridCol w:w="1417"/>
        <w:gridCol w:w="567"/>
      </w:tblGrid>
      <w:tr w:rsidR="007A1BF9" w:rsidTr="008E234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Arbitrada:  Sí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Categoría:   Investigación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Difusión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7A1BF9" w:rsidRDefault="007A1BF9" w:rsidP="007A1BF9">
      <w:pPr>
        <w:widowControl w:val="0"/>
        <w:tabs>
          <w:tab w:val="left" w:pos="453"/>
        </w:tabs>
        <w:ind w:firstLine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709"/>
        <w:gridCol w:w="567"/>
        <w:gridCol w:w="850"/>
        <w:gridCol w:w="709"/>
        <w:gridCol w:w="1276"/>
        <w:gridCol w:w="567"/>
        <w:gridCol w:w="1275"/>
        <w:gridCol w:w="709"/>
        <w:gridCol w:w="1134"/>
        <w:gridCol w:w="567"/>
      </w:tblGrid>
      <w:tr w:rsidR="007A1BF9" w:rsidTr="008E2347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Coordinador del artículo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709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</w:t>
            </w:r>
            <w:r w:rsidR="00922F18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</w:t>
            </w:r>
          </w:p>
        </w:tc>
        <w:tc>
          <w:tcPr>
            <w:tcW w:w="709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</w:t>
            </w:r>
          </w:p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 diseño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443"/>
      </w:tblGrid>
      <w:tr w:rsidR="00065502" w:rsidRPr="008E2347" w:rsidTr="008E234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443" w:type="dxa"/>
            <w:tcBorders>
              <w:lef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65502" w:rsidRDefault="00065502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9921D0" w:rsidRDefault="009921D0" w:rsidP="00625039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OTRAS PUBLICACIONES</w:t>
      </w:r>
    </w:p>
    <w:p w:rsidR="009921D0" w:rsidRDefault="009921D0" w:rsidP="00625039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Señale con una X el tipo de publicación de que se trata. Utilice un segmento para cada caso.</w:t>
      </w:r>
    </w:p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A92B01" w:rsidTr="00625039">
        <w:tc>
          <w:tcPr>
            <w:tcW w:w="10466" w:type="dxa"/>
            <w:shd w:val="pct25" w:color="auto" w:fill="FFFFFF"/>
          </w:tcPr>
          <w:p w:rsidR="00A92B01" w:rsidRDefault="00A92B01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A92B01" w:rsidRDefault="00A92B01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"/>
        <w:gridCol w:w="1701"/>
        <w:gridCol w:w="426"/>
        <w:gridCol w:w="850"/>
        <w:gridCol w:w="425"/>
        <w:gridCol w:w="1134"/>
        <w:gridCol w:w="426"/>
        <w:gridCol w:w="992"/>
        <w:gridCol w:w="425"/>
        <w:gridCol w:w="1701"/>
        <w:gridCol w:w="1418"/>
      </w:tblGrid>
      <w:tr w:rsidR="00880CEC" w:rsidTr="00880CEC"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Libro</w:t>
            </w:r>
          </w:p>
        </w:tc>
        <w:tc>
          <w:tcPr>
            <w:tcW w:w="425" w:type="dxa"/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Capítulo de libro</w:t>
            </w:r>
          </w:p>
        </w:tc>
        <w:tc>
          <w:tcPr>
            <w:tcW w:w="426" w:type="dxa"/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Manual</w:t>
            </w:r>
          </w:p>
        </w:tc>
        <w:tc>
          <w:tcPr>
            <w:tcW w:w="425" w:type="dxa"/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Antología</w:t>
            </w:r>
          </w:p>
        </w:tc>
        <w:tc>
          <w:tcPr>
            <w:tcW w:w="426" w:type="dxa"/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Memoria</w:t>
            </w:r>
          </w:p>
        </w:tc>
        <w:tc>
          <w:tcPr>
            <w:tcW w:w="425" w:type="dxa"/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>
      <w:pPr>
        <w:widowControl w:val="0"/>
        <w:tabs>
          <w:tab w:val="left" w:pos="567"/>
          <w:tab w:val="left" w:pos="851"/>
          <w:tab w:val="left" w:pos="1276"/>
          <w:tab w:val="left" w:pos="1418"/>
          <w:tab w:val="left" w:pos="3261"/>
        </w:tabs>
        <w:rPr>
          <w:rFonts w:ascii="Arial" w:hAnsi="Arial"/>
          <w:color w:val="000000"/>
          <w:sz w:val="20"/>
        </w:rPr>
      </w:pPr>
    </w:p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67"/>
        <w:gridCol w:w="708"/>
        <w:gridCol w:w="567"/>
        <w:gridCol w:w="851"/>
        <w:gridCol w:w="709"/>
        <w:gridCol w:w="1275"/>
        <w:gridCol w:w="567"/>
        <w:gridCol w:w="1276"/>
        <w:gridCol w:w="567"/>
        <w:gridCol w:w="1134"/>
        <w:gridCol w:w="567"/>
      </w:tblGrid>
      <w:tr w:rsidR="007A1BF9" w:rsidTr="007A1BF9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A1BF9" w:rsidRDefault="007A1BF9" w:rsidP="007A1BF9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 la publicación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709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</w:t>
            </w:r>
            <w:r w:rsidR="00922F18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</w:t>
            </w:r>
          </w:p>
          <w:p w:rsidR="007A1BF9" w:rsidRDefault="007A1BF9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 diseño</w:t>
            </w:r>
          </w:p>
        </w:tc>
        <w:tc>
          <w:tcPr>
            <w:tcW w:w="567" w:type="dxa"/>
          </w:tcPr>
          <w:p w:rsidR="007A1BF9" w:rsidRDefault="007A1BF9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1BF9" w:rsidRDefault="007A1BF9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065502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65502" w:rsidRDefault="00065502" w:rsidP="007A1BF9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080"/>
      </w:tblGrid>
      <w:tr w:rsidR="009921D0" w:rsidTr="00E35F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 la publicación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80CEC" w:rsidRDefault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567"/>
          <w:tab w:val="left" w:pos="851"/>
          <w:tab w:val="left" w:pos="1276"/>
          <w:tab w:val="left" w:pos="1418"/>
          <w:tab w:val="left" w:pos="326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2126"/>
        <w:gridCol w:w="992"/>
        <w:gridCol w:w="1843"/>
        <w:gridCol w:w="992"/>
      </w:tblGrid>
      <w:tr w:rsidR="009921D0" w:rsidTr="00880CE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del capítulo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80CEC" w:rsidRDefault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9921D0" w:rsidRDefault="00880CEC" w:rsidP="00880CEC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Página de inicio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9921D0" w:rsidRDefault="00880CEC">
            <w:pPr>
              <w:widowControl w:val="0"/>
              <w:tabs>
                <w:tab w:val="left" w:pos="453"/>
              </w:tabs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Página de término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1985"/>
        <w:gridCol w:w="850"/>
        <w:gridCol w:w="2977"/>
        <w:gridCol w:w="1276"/>
      </w:tblGrid>
      <w:tr w:rsidR="009921D0" w:rsidTr="00880CE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</w:rPr>
              <w:t>Lugar de edición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80CEC" w:rsidRDefault="00880CEC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Año de publicación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</w:rPr>
              <w:t>Institución editora y/o editorial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984"/>
        <w:gridCol w:w="1134"/>
        <w:gridCol w:w="1418"/>
        <w:gridCol w:w="850"/>
        <w:gridCol w:w="1134"/>
        <w:gridCol w:w="993"/>
      </w:tblGrid>
      <w:tr w:rsidR="009921D0" w:rsidTr="00880CEC"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9921D0" w:rsidRDefault="00880CEC" w:rsidP="00880CEC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ISBN</w:t>
            </w:r>
          </w:p>
        </w:tc>
        <w:tc>
          <w:tcPr>
            <w:tcW w:w="2410" w:type="dxa"/>
            <w:vAlign w:val="center"/>
          </w:tcPr>
          <w:p w:rsidR="009921D0" w:rsidRDefault="009921D0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880CEC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921D0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Número de páginas</w:t>
            </w:r>
          </w:p>
        </w:tc>
        <w:tc>
          <w:tcPr>
            <w:tcW w:w="1134" w:type="dxa"/>
            <w:vAlign w:val="center"/>
          </w:tcPr>
          <w:p w:rsidR="009921D0" w:rsidRDefault="009921D0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921D0" w:rsidRDefault="00880CEC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 dictamen</w:t>
            </w:r>
          </w:p>
        </w:tc>
        <w:tc>
          <w:tcPr>
            <w:tcW w:w="850" w:type="dxa"/>
            <w:vAlign w:val="center"/>
          </w:tcPr>
          <w:p w:rsidR="009921D0" w:rsidRDefault="009921D0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921D0" w:rsidRDefault="009921D0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Publicado</w:t>
            </w:r>
          </w:p>
        </w:tc>
        <w:tc>
          <w:tcPr>
            <w:tcW w:w="993" w:type="dxa"/>
            <w:vAlign w:val="center"/>
          </w:tcPr>
          <w:p w:rsidR="009921D0" w:rsidRDefault="009921D0" w:rsidP="00880CE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709"/>
        <w:gridCol w:w="1417"/>
        <w:gridCol w:w="709"/>
        <w:gridCol w:w="1559"/>
        <w:gridCol w:w="709"/>
      </w:tblGrid>
      <w:tr w:rsidR="009921D0" w:rsidTr="00896ED5"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9921D0" w:rsidRDefault="009921D0" w:rsidP="00896ED5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Señale según sea el caso:</w:t>
            </w:r>
            <w:r>
              <w:rPr>
                <w:rFonts w:ascii="Arial" w:hAnsi="Arial"/>
                <w:noProof/>
                <w:sz w:val="20"/>
              </w:rPr>
              <w:t xml:space="preserve">    Primera </w:t>
            </w:r>
            <w:r w:rsidR="00896ED5">
              <w:rPr>
                <w:rFonts w:ascii="Arial" w:hAnsi="Arial"/>
                <w:color w:val="000000"/>
                <w:sz w:val="20"/>
              </w:rPr>
              <w:t>e</w:t>
            </w:r>
            <w:r>
              <w:rPr>
                <w:rFonts w:ascii="Arial" w:hAnsi="Arial"/>
                <w:color w:val="000000"/>
                <w:sz w:val="20"/>
              </w:rPr>
              <w:t>dición</w:t>
            </w:r>
          </w:p>
        </w:tc>
        <w:tc>
          <w:tcPr>
            <w:tcW w:w="709" w:type="dxa"/>
            <w:vAlign w:val="center"/>
          </w:tcPr>
          <w:p w:rsidR="009921D0" w:rsidRDefault="009921D0" w:rsidP="00896ED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896ED5" w:rsidRDefault="00896ED5" w:rsidP="00896ED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921D0" w:rsidRDefault="009921D0" w:rsidP="00896ED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Reedición</w:t>
            </w:r>
          </w:p>
        </w:tc>
        <w:tc>
          <w:tcPr>
            <w:tcW w:w="709" w:type="dxa"/>
            <w:vAlign w:val="center"/>
          </w:tcPr>
          <w:p w:rsidR="009921D0" w:rsidRDefault="009921D0" w:rsidP="00896ED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921D0" w:rsidRDefault="009921D0" w:rsidP="00896ED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Reimpresión</w:t>
            </w:r>
          </w:p>
        </w:tc>
        <w:tc>
          <w:tcPr>
            <w:tcW w:w="709" w:type="dxa"/>
            <w:vAlign w:val="center"/>
          </w:tcPr>
          <w:p w:rsidR="009921D0" w:rsidRDefault="009921D0" w:rsidP="00896ED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A531EC" w:rsidRDefault="00A531EC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A92B01" w:rsidTr="00FB1202">
        <w:tc>
          <w:tcPr>
            <w:tcW w:w="10608" w:type="dxa"/>
            <w:shd w:val="pct25" w:color="auto" w:fill="FFFFFF"/>
          </w:tcPr>
          <w:p w:rsidR="00A92B01" w:rsidRDefault="00A92B01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"/>
        <w:gridCol w:w="1701"/>
        <w:gridCol w:w="426"/>
        <w:gridCol w:w="850"/>
        <w:gridCol w:w="425"/>
        <w:gridCol w:w="1134"/>
        <w:gridCol w:w="426"/>
        <w:gridCol w:w="992"/>
        <w:gridCol w:w="425"/>
        <w:gridCol w:w="1701"/>
        <w:gridCol w:w="1418"/>
      </w:tblGrid>
      <w:tr w:rsidR="00085C64" w:rsidTr="008E2347"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Libro</w:t>
            </w:r>
          </w:p>
        </w:tc>
        <w:tc>
          <w:tcPr>
            <w:tcW w:w="425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Capítulo de libro</w:t>
            </w:r>
          </w:p>
        </w:tc>
        <w:tc>
          <w:tcPr>
            <w:tcW w:w="426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Manual</w:t>
            </w:r>
          </w:p>
        </w:tc>
        <w:tc>
          <w:tcPr>
            <w:tcW w:w="425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Antología</w:t>
            </w:r>
          </w:p>
        </w:tc>
        <w:tc>
          <w:tcPr>
            <w:tcW w:w="426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Memoria</w:t>
            </w:r>
          </w:p>
        </w:tc>
        <w:tc>
          <w:tcPr>
            <w:tcW w:w="425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567"/>
          <w:tab w:val="left" w:pos="851"/>
          <w:tab w:val="left" w:pos="1276"/>
          <w:tab w:val="left" w:pos="1418"/>
          <w:tab w:val="left" w:pos="3261"/>
        </w:tabs>
        <w:rPr>
          <w:rFonts w:ascii="Arial" w:hAnsi="Arial"/>
          <w:color w:val="000000"/>
          <w:sz w:val="20"/>
        </w:rPr>
      </w:pPr>
    </w:p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67"/>
        <w:gridCol w:w="708"/>
        <w:gridCol w:w="567"/>
        <w:gridCol w:w="851"/>
        <w:gridCol w:w="709"/>
        <w:gridCol w:w="1275"/>
        <w:gridCol w:w="567"/>
        <w:gridCol w:w="1276"/>
        <w:gridCol w:w="567"/>
        <w:gridCol w:w="1134"/>
        <w:gridCol w:w="567"/>
      </w:tblGrid>
      <w:tr w:rsidR="00085C64" w:rsidTr="008E234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 la publicación</w:t>
            </w:r>
          </w:p>
        </w:tc>
        <w:tc>
          <w:tcPr>
            <w:tcW w:w="567" w:type="dxa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709" w:type="dxa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</w:t>
            </w:r>
            <w:r w:rsidR="00922F18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567" w:type="dxa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</w:t>
            </w:r>
          </w:p>
        </w:tc>
        <w:tc>
          <w:tcPr>
            <w:tcW w:w="567" w:type="dxa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</w:t>
            </w:r>
          </w:p>
          <w:p w:rsidR="00085C64" w:rsidRDefault="00085C64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 diseño</w:t>
            </w:r>
          </w:p>
        </w:tc>
        <w:tc>
          <w:tcPr>
            <w:tcW w:w="567" w:type="dxa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080"/>
      </w:tblGrid>
      <w:tr w:rsidR="00085C64" w:rsidTr="008E234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 la publicación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567"/>
          <w:tab w:val="left" w:pos="851"/>
          <w:tab w:val="left" w:pos="1276"/>
          <w:tab w:val="left" w:pos="1418"/>
          <w:tab w:val="left" w:pos="326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89"/>
      </w:tblGrid>
      <w:tr w:rsidR="00065502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065502" w:rsidRPr="008E2347" w:rsidRDefault="00065502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65502" w:rsidRDefault="00065502" w:rsidP="00085C64">
      <w:pPr>
        <w:widowControl w:val="0"/>
        <w:tabs>
          <w:tab w:val="left" w:pos="567"/>
          <w:tab w:val="left" w:pos="851"/>
          <w:tab w:val="left" w:pos="1276"/>
          <w:tab w:val="left" w:pos="1418"/>
          <w:tab w:val="left" w:pos="3261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2126"/>
        <w:gridCol w:w="992"/>
        <w:gridCol w:w="1843"/>
        <w:gridCol w:w="992"/>
      </w:tblGrid>
      <w:tr w:rsidR="00085C64" w:rsidTr="008E23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del capítulo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Página de inicio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Página de término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1985"/>
        <w:gridCol w:w="850"/>
        <w:gridCol w:w="2977"/>
        <w:gridCol w:w="1276"/>
      </w:tblGrid>
      <w:tr w:rsidR="00085C64" w:rsidTr="008E23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</w:rPr>
              <w:t>Lugar de edición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Año de publicación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</w:rPr>
              <w:t>Institución editora y/o editorial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984"/>
        <w:gridCol w:w="1134"/>
        <w:gridCol w:w="1418"/>
        <w:gridCol w:w="850"/>
        <w:gridCol w:w="1134"/>
        <w:gridCol w:w="993"/>
      </w:tblGrid>
      <w:tr w:rsidR="00085C64" w:rsidTr="008E2347"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ISBN</w:t>
            </w:r>
          </w:p>
        </w:tc>
        <w:tc>
          <w:tcPr>
            <w:tcW w:w="2410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Número de páginas</w:t>
            </w:r>
          </w:p>
        </w:tc>
        <w:tc>
          <w:tcPr>
            <w:tcW w:w="1134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 dictamen</w:t>
            </w:r>
          </w:p>
        </w:tc>
        <w:tc>
          <w:tcPr>
            <w:tcW w:w="850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Publicado</w:t>
            </w:r>
          </w:p>
        </w:tc>
        <w:tc>
          <w:tcPr>
            <w:tcW w:w="993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709"/>
        <w:gridCol w:w="1417"/>
        <w:gridCol w:w="709"/>
        <w:gridCol w:w="1559"/>
        <w:gridCol w:w="709"/>
      </w:tblGrid>
      <w:tr w:rsidR="00085C64" w:rsidTr="008E2347"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Señale según sea el caso:</w:t>
            </w:r>
            <w:r>
              <w:rPr>
                <w:rFonts w:ascii="Arial" w:hAnsi="Arial"/>
                <w:noProof/>
                <w:sz w:val="20"/>
              </w:rPr>
              <w:t xml:space="preserve">    Primera </w:t>
            </w:r>
            <w:r>
              <w:rPr>
                <w:rFonts w:ascii="Arial" w:hAnsi="Arial"/>
                <w:color w:val="000000"/>
                <w:sz w:val="20"/>
              </w:rPr>
              <w:t>edición</w:t>
            </w:r>
          </w:p>
        </w:tc>
        <w:tc>
          <w:tcPr>
            <w:tcW w:w="709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Reedición</w:t>
            </w:r>
          </w:p>
        </w:tc>
        <w:tc>
          <w:tcPr>
            <w:tcW w:w="709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Reimpresión</w:t>
            </w:r>
          </w:p>
        </w:tc>
        <w:tc>
          <w:tcPr>
            <w:tcW w:w="709" w:type="dxa"/>
            <w:vAlign w:val="center"/>
          </w:tcPr>
          <w:p w:rsidR="00085C64" w:rsidRDefault="00085C64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85C64" w:rsidRDefault="00085C64" w:rsidP="00085C64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9921D0" w:rsidRPr="00953084" w:rsidRDefault="009921D0">
      <w:pPr>
        <w:widowControl w:val="0"/>
        <w:tabs>
          <w:tab w:val="left" w:pos="450"/>
        </w:tabs>
        <w:spacing w:before="160"/>
        <w:rPr>
          <w:rFonts w:ascii="Arial" w:hAnsi="Arial"/>
          <w:b/>
          <w:color w:val="000000"/>
          <w:sz w:val="20"/>
        </w:rPr>
      </w:pPr>
      <w:r w:rsidRPr="00953084">
        <w:rPr>
          <w:rFonts w:ascii="Arial" w:hAnsi="Arial"/>
          <w:b/>
          <w:color w:val="000000"/>
          <w:sz w:val="20"/>
        </w:rPr>
        <w:t>MATERIAL AUDIOVISUAL</w:t>
      </w:r>
    </w:p>
    <w:p w:rsidR="00432F13" w:rsidRDefault="00432F13" w:rsidP="00432F13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432F13" w:rsidTr="00432F13">
        <w:tc>
          <w:tcPr>
            <w:tcW w:w="10608" w:type="dxa"/>
            <w:shd w:val="pct25" w:color="auto" w:fill="FFFFFF"/>
          </w:tcPr>
          <w:p w:rsidR="00432F13" w:rsidRDefault="00432F13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432F13" w:rsidRDefault="00432F13" w:rsidP="00432F13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0"/>
        <w:gridCol w:w="1134"/>
        <w:gridCol w:w="1817"/>
      </w:tblGrid>
      <w:tr w:rsidR="009921D0" w:rsidRPr="002906E8" w:rsidTr="002906E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1D0" w:rsidRDefault="002906E8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 del material</w:t>
            </w:r>
          </w:p>
          <w:p w:rsidR="002906E8" w:rsidRPr="002906E8" w:rsidRDefault="002906E8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921D0" w:rsidRPr="002906E8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21D0" w:rsidRPr="002906E8" w:rsidRDefault="002906E8" w:rsidP="00922F18">
            <w:pPr>
              <w:widowControl w:val="0"/>
              <w:tabs>
                <w:tab w:val="left" w:pos="45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Duración</w:t>
            </w:r>
          </w:p>
        </w:tc>
        <w:tc>
          <w:tcPr>
            <w:tcW w:w="1817" w:type="dxa"/>
          </w:tcPr>
          <w:p w:rsidR="009921D0" w:rsidRPr="002906E8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pStyle w:val="Textoindependiente2"/>
        <w:tabs>
          <w:tab w:val="left" w:pos="3969"/>
        </w:tabs>
        <w:spacing w:before="0"/>
        <w:rPr>
          <w:rFonts w:ascii="Arial" w:hAnsi="Arial"/>
          <w:sz w:val="20"/>
        </w:rPr>
      </w:pPr>
    </w:p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709"/>
        <w:gridCol w:w="425"/>
        <w:gridCol w:w="851"/>
        <w:gridCol w:w="425"/>
        <w:gridCol w:w="1276"/>
        <w:gridCol w:w="567"/>
        <w:gridCol w:w="1276"/>
        <w:gridCol w:w="567"/>
        <w:gridCol w:w="850"/>
        <w:gridCol w:w="567"/>
        <w:gridCol w:w="851"/>
        <w:gridCol w:w="567"/>
      </w:tblGrid>
      <w:tr w:rsidR="00521597" w:rsidTr="008E2347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del material</w:t>
            </w:r>
          </w:p>
        </w:tc>
        <w:tc>
          <w:tcPr>
            <w:tcW w:w="425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425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425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 revisión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Revisión de contenidos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Diseño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21597" w:rsidRDefault="00521597" w:rsidP="0052159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Reali -zador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521597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597" w:rsidRPr="008E2347" w:rsidRDefault="0052159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521597" w:rsidRPr="008E2347" w:rsidRDefault="0052159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521597" w:rsidRPr="008E2347" w:rsidRDefault="0052159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708"/>
        <w:gridCol w:w="1418"/>
        <w:gridCol w:w="850"/>
        <w:gridCol w:w="1276"/>
        <w:gridCol w:w="992"/>
      </w:tblGrid>
      <w:tr w:rsidR="004B653D" w:rsidRPr="002906E8" w:rsidTr="00922F18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4B653D" w:rsidRPr="002906E8" w:rsidRDefault="004B653D" w:rsidP="004B653D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  <w:r w:rsidRPr="002906E8">
              <w:rPr>
                <w:rFonts w:ascii="Arial" w:hAnsi="Arial"/>
                <w:sz w:val="20"/>
              </w:rPr>
              <w:t xml:space="preserve">Señale según el material de que se trate: </w:t>
            </w:r>
            <w:r w:rsidRPr="002906E8">
              <w:rPr>
                <w:rFonts w:ascii="Arial" w:hAnsi="Arial"/>
                <w:sz w:val="20"/>
              </w:rPr>
              <w:tab/>
              <w:t>Guiones</w:t>
            </w:r>
          </w:p>
        </w:tc>
        <w:tc>
          <w:tcPr>
            <w:tcW w:w="708" w:type="dxa"/>
          </w:tcPr>
          <w:p w:rsidR="004B653D" w:rsidRPr="002906E8" w:rsidRDefault="004B653D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  <w:p w:rsidR="002906E8" w:rsidRPr="002906E8" w:rsidRDefault="002906E8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653D" w:rsidRPr="002906E8" w:rsidRDefault="002906E8" w:rsidP="00922F18">
            <w:pPr>
              <w:pStyle w:val="Textoindependiente2"/>
              <w:tabs>
                <w:tab w:val="left" w:pos="3969"/>
              </w:tabs>
              <w:spacing w:before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Video</w:t>
            </w:r>
          </w:p>
        </w:tc>
        <w:tc>
          <w:tcPr>
            <w:tcW w:w="850" w:type="dxa"/>
          </w:tcPr>
          <w:p w:rsidR="004B653D" w:rsidRPr="002906E8" w:rsidRDefault="004B653D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53D" w:rsidRPr="002906E8" w:rsidRDefault="004B653D" w:rsidP="002906E8">
            <w:pPr>
              <w:pStyle w:val="Textoindependiente2"/>
              <w:tabs>
                <w:tab w:val="left" w:pos="3969"/>
              </w:tabs>
              <w:spacing w:before="0"/>
              <w:jc w:val="right"/>
              <w:rPr>
                <w:rFonts w:ascii="Arial" w:hAnsi="Arial"/>
                <w:sz w:val="20"/>
              </w:rPr>
            </w:pPr>
            <w:r w:rsidRPr="002906E8">
              <w:rPr>
                <w:rFonts w:ascii="Arial" w:hAnsi="Arial"/>
                <w:sz w:val="20"/>
              </w:rPr>
              <w:t>Gráficos</w:t>
            </w:r>
          </w:p>
        </w:tc>
        <w:tc>
          <w:tcPr>
            <w:tcW w:w="992" w:type="dxa"/>
          </w:tcPr>
          <w:p w:rsidR="004B653D" w:rsidRPr="002906E8" w:rsidRDefault="004B653D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</w:tc>
      </w:tr>
    </w:tbl>
    <w:p w:rsidR="00801E15" w:rsidRDefault="00801E15">
      <w:pPr>
        <w:widowControl w:val="0"/>
        <w:tabs>
          <w:tab w:val="left" w:pos="450"/>
        </w:tabs>
        <w:rPr>
          <w:rFonts w:ascii="Arial" w:hAnsi="Arial"/>
          <w:b/>
          <w:color w:val="000000"/>
          <w:sz w:val="20"/>
        </w:rPr>
      </w:pPr>
    </w:p>
    <w:p w:rsidR="009921D0" w:rsidRPr="009005C6" w:rsidRDefault="002906E8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  <w:r w:rsidRPr="009005C6">
        <w:rPr>
          <w:rFonts w:ascii="Arial" w:hAnsi="Arial"/>
          <w:color w:val="000000"/>
          <w:sz w:val="20"/>
        </w:rPr>
        <w:t>Objetivo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 w:rsidTr="00953084">
        <w:tc>
          <w:tcPr>
            <w:tcW w:w="10608" w:type="dxa"/>
          </w:tcPr>
          <w:p w:rsidR="009921D0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</w:p>
    <w:p w:rsidR="009921D0" w:rsidRPr="009005C6" w:rsidRDefault="002906E8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  <w:r w:rsidRPr="009005C6">
        <w:rPr>
          <w:rFonts w:ascii="Arial" w:hAnsi="Arial"/>
          <w:color w:val="000000"/>
          <w:sz w:val="20"/>
        </w:rPr>
        <w:t>Actividades que realizó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 w:rsidTr="00953084">
        <w:tc>
          <w:tcPr>
            <w:tcW w:w="10608" w:type="dxa"/>
          </w:tcPr>
          <w:p w:rsidR="009921D0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A0356" w:rsidRDefault="003A0356" w:rsidP="003A0356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3A0356" w:rsidTr="00E06315">
        <w:tc>
          <w:tcPr>
            <w:tcW w:w="10608" w:type="dxa"/>
            <w:shd w:val="pct25" w:color="auto" w:fill="FFFFFF"/>
          </w:tcPr>
          <w:p w:rsidR="003A0356" w:rsidRDefault="003A0356" w:rsidP="00E0631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085C64" w:rsidRDefault="00085C64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957AFD" w:rsidRDefault="00957AFD" w:rsidP="00957AFD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0"/>
        <w:gridCol w:w="1134"/>
        <w:gridCol w:w="1817"/>
      </w:tblGrid>
      <w:tr w:rsidR="00957AFD" w:rsidRPr="002906E8" w:rsidTr="008E234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Nombre del material</w:t>
            </w:r>
          </w:p>
          <w:p w:rsidR="00957AFD" w:rsidRPr="002906E8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57AFD" w:rsidRPr="002906E8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7AFD" w:rsidRPr="002906E8" w:rsidRDefault="00957AFD" w:rsidP="00922F18">
            <w:pPr>
              <w:widowControl w:val="0"/>
              <w:tabs>
                <w:tab w:val="left" w:pos="45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Duración</w:t>
            </w:r>
          </w:p>
        </w:tc>
        <w:tc>
          <w:tcPr>
            <w:tcW w:w="1817" w:type="dxa"/>
          </w:tcPr>
          <w:p w:rsidR="00957AFD" w:rsidRPr="002906E8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57AFD" w:rsidRDefault="00957AFD" w:rsidP="00957AFD">
      <w:pPr>
        <w:pStyle w:val="Textoindependiente2"/>
        <w:tabs>
          <w:tab w:val="left" w:pos="3969"/>
        </w:tabs>
        <w:spacing w:before="0"/>
        <w:rPr>
          <w:rFonts w:ascii="Arial" w:hAnsi="Arial"/>
          <w:sz w:val="20"/>
        </w:rPr>
      </w:pPr>
    </w:p>
    <w:p w:rsidR="00957AFD" w:rsidRDefault="00957AFD" w:rsidP="00957AFD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709"/>
        <w:gridCol w:w="425"/>
        <w:gridCol w:w="851"/>
        <w:gridCol w:w="425"/>
        <w:gridCol w:w="1276"/>
        <w:gridCol w:w="567"/>
        <w:gridCol w:w="1276"/>
        <w:gridCol w:w="567"/>
        <w:gridCol w:w="850"/>
        <w:gridCol w:w="567"/>
        <w:gridCol w:w="851"/>
        <w:gridCol w:w="567"/>
      </w:tblGrid>
      <w:tr w:rsidR="00957AFD" w:rsidTr="008E2347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del material</w:t>
            </w:r>
          </w:p>
        </w:tc>
        <w:tc>
          <w:tcPr>
            <w:tcW w:w="425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425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425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 revisión</w:t>
            </w:r>
          </w:p>
        </w:tc>
        <w:tc>
          <w:tcPr>
            <w:tcW w:w="567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Revisión de contenidos</w:t>
            </w:r>
          </w:p>
        </w:tc>
        <w:tc>
          <w:tcPr>
            <w:tcW w:w="567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Diseño</w:t>
            </w:r>
          </w:p>
        </w:tc>
        <w:tc>
          <w:tcPr>
            <w:tcW w:w="567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Reali -zador</w:t>
            </w:r>
          </w:p>
        </w:tc>
        <w:tc>
          <w:tcPr>
            <w:tcW w:w="567" w:type="dxa"/>
          </w:tcPr>
          <w:p w:rsidR="00957AFD" w:rsidRDefault="00957AFD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57AFD" w:rsidRDefault="00957AFD" w:rsidP="00957AFD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957AFD" w:rsidRPr="00957AFD" w:rsidTr="00957AF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AFD" w:rsidRPr="00957AFD" w:rsidRDefault="00957AFD" w:rsidP="00957AFD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957AFD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957AFD" w:rsidRPr="00957AFD" w:rsidRDefault="00957AFD" w:rsidP="00957AFD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957AFD" w:rsidRPr="00957AFD" w:rsidRDefault="00957AFD" w:rsidP="00957AFD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57AFD" w:rsidRDefault="00957AFD" w:rsidP="00957AFD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851"/>
        <w:gridCol w:w="1276"/>
        <w:gridCol w:w="850"/>
        <w:gridCol w:w="1134"/>
        <w:gridCol w:w="992"/>
      </w:tblGrid>
      <w:tr w:rsidR="00957AFD" w:rsidRPr="002906E8" w:rsidTr="00922F18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957AFD" w:rsidRPr="002906E8" w:rsidRDefault="00957AFD" w:rsidP="008E2347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  <w:r w:rsidRPr="002906E8">
              <w:rPr>
                <w:rFonts w:ascii="Arial" w:hAnsi="Arial"/>
                <w:sz w:val="20"/>
              </w:rPr>
              <w:t xml:space="preserve">Señale según el material de que se trate: </w:t>
            </w:r>
            <w:r w:rsidRPr="002906E8">
              <w:rPr>
                <w:rFonts w:ascii="Arial" w:hAnsi="Arial"/>
                <w:sz w:val="20"/>
              </w:rPr>
              <w:tab/>
              <w:t>Guiones</w:t>
            </w:r>
          </w:p>
        </w:tc>
        <w:tc>
          <w:tcPr>
            <w:tcW w:w="851" w:type="dxa"/>
          </w:tcPr>
          <w:p w:rsidR="00957AFD" w:rsidRPr="002906E8" w:rsidRDefault="00957AFD" w:rsidP="008E2347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  <w:p w:rsidR="00957AFD" w:rsidRPr="002906E8" w:rsidRDefault="00957AFD" w:rsidP="008E2347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7AFD" w:rsidRPr="002906E8" w:rsidRDefault="00957AFD" w:rsidP="00922F18">
            <w:pPr>
              <w:pStyle w:val="Textoindependiente2"/>
              <w:tabs>
                <w:tab w:val="left" w:pos="3969"/>
              </w:tabs>
              <w:spacing w:before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Video</w:t>
            </w:r>
          </w:p>
        </w:tc>
        <w:tc>
          <w:tcPr>
            <w:tcW w:w="850" w:type="dxa"/>
          </w:tcPr>
          <w:p w:rsidR="00957AFD" w:rsidRPr="002906E8" w:rsidRDefault="00957AFD" w:rsidP="008E2347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7AFD" w:rsidRPr="002906E8" w:rsidRDefault="00957AFD" w:rsidP="008E2347">
            <w:pPr>
              <w:pStyle w:val="Textoindependiente2"/>
              <w:tabs>
                <w:tab w:val="left" w:pos="3969"/>
              </w:tabs>
              <w:spacing w:before="0"/>
              <w:jc w:val="right"/>
              <w:rPr>
                <w:rFonts w:ascii="Arial" w:hAnsi="Arial"/>
                <w:sz w:val="20"/>
              </w:rPr>
            </w:pPr>
            <w:r w:rsidRPr="002906E8">
              <w:rPr>
                <w:rFonts w:ascii="Arial" w:hAnsi="Arial"/>
                <w:sz w:val="20"/>
              </w:rPr>
              <w:t>Gráficos</w:t>
            </w:r>
          </w:p>
        </w:tc>
        <w:tc>
          <w:tcPr>
            <w:tcW w:w="992" w:type="dxa"/>
          </w:tcPr>
          <w:p w:rsidR="00957AFD" w:rsidRPr="002906E8" w:rsidRDefault="00957AFD" w:rsidP="008E2347">
            <w:pPr>
              <w:pStyle w:val="Textoindependiente2"/>
              <w:tabs>
                <w:tab w:val="left" w:pos="3969"/>
              </w:tabs>
              <w:spacing w:before="0"/>
              <w:rPr>
                <w:rFonts w:ascii="Arial" w:hAnsi="Arial"/>
                <w:sz w:val="20"/>
              </w:rPr>
            </w:pPr>
          </w:p>
        </w:tc>
      </w:tr>
    </w:tbl>
    <w:p w:rsidR="00957AFD" w:rsidRDefault="00957AFD" w:rsidP="00957AFD">
      <w:pPr>
        <w:widowControl w:val="0"/>
        <w:tabs>
          <w:tab w:val="left" w:pos="450"/>
        </w:tabs>
        <w:rPr>
          <w:rFonts w:ascii="Arial" w:hAnsi="Arial"/>
          <w:b/>
          <w:color w:val="000000"/>
          <w:sz w:val="20"/>
        </w:rPr>
      </w:pPr>
    </w:p>
    <w:p w:rsidR="00957AFD" w:rsidRPr="009005C6" w:rsidRDefault="00957AFD" w:rsidP="00957AFD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  <w:r w:rsidRPr="009005C6">
        <w:rPr>
          <w:rFonts w:ascii="Arial" w:hAnsi="Arial"/>
          <w:color w:val="000000"/>
          <w:sz w:val="20"/>
        </w:rPr>
        <w:t>Objetivo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57AFD" w:rsidTr="008E2347">
        <w:tc>
          <w:tcPr>
            <w:tcW w:w="10608" w:type="dxa"/>
          </w:tcPr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57AFD" w:rsidRDefault="00957AFD" w:rsidP="00957AFD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</w:p>
    <w:p w:rsidR="00957AFD" w:rsidRPr="009005C6" w:rsidRDefault="00957AFD" w:rsidP="00957AFD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  <w:r w:rsidRPr="009005C6">
        <w:rPr>
          <w:rFonts w:ascii="Arial" w:hAnsi="Arial"/>
          <w:color w:val="000000"/>
          <w:sz w:val="20"/>
        </w:rPr>
        <w:t>Actividades que realizó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57AFD" w:rsidTr="008E2347">
        <w:tc>
          <w:tcPr>
            <w:tcW w:w="10608" w:type="dxa"/>
          </w:tcPr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57AFD" w:rsidRDefault="00957AFD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57AFD" w:rsidRDefault="00957AFD" w:rsidP="00957AFD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p w:rsidR="00957AFD" w:rsidRDefault="00957AFD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957AFD" w:rsidRDefault="00957AFD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957AFD" w:rsidRDefault="00957AFD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957AFD" w:rsidRDefault="00957AFD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957AFD" w:rsidRDefault="00957AFD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085C64" w:rsidRDefault="00085C64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085C64" w:rsidRDefault="00085C64">
      <w:pPr>
        <w:widowControl w:val="0"/>
        <w:tabs>
          <w:tab w:val="left" w:pos="450"/>
        </w:tabs>
        <w:rPr>
          <w:rFonts w:ascii="Arial" w:hAnsi="Arial"/>
          <w:b/>
          <w:noProof/>
          <w:sz w:val="20"/>
        </w:rPr>
      </w:pPr>
    </w:p>
    <w:p w:rsidR="009921D0" w:rsidRDefault="009921D0">
      <w:pPr>
        <w:widowControl w:val="0"/>
        <w:tabs>
          <w:tab w:val="left" w:pos="450"/>
        </w:tabs>
        <w:rPr>
          <w:rFonts w:ascii="Arial" w:hAnsi="Arial"/>
          <w:b/>
          <w:i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PRODUCCIÓN DE </w:t>
      </w:r>
      <w:r>
        <w:rPr>
          <w:rFonts w:ascii="Arial" w:hAnsi="Arial"/>
          <w:b/>
          <w:i/>
          <w:noProof/>
          <w:sz w:val="20"/>
        </w:rPr>
        <w:t>SOFTWARE</w:t>
      </w:r>
    </w:p>
    <w:p w:rsidR="00A569C5" w:rsidRDefault="00A569C5" w:rsidP="00A569C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A569C5" w:rsidTr="00FB1202">
        <w:tc>
          <w:tcPr>
            <w:tcW w:w="10608" w:type="dxa"/>
            <w:shd w:val="pct25" w:color="auto" w:fill="FFFFFF"/>
          </w:tcPr>
          <w:p w:rsidR="00A569C5" w:rsidRDefault="00A569C5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A569C5" w:rsidRDefault="00A569C5" w:rsidP="00A569C5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64"/>
      </w:tblGrid>
      <w:tr w:rsidR="009921D0" w:rsidTr="000E17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9005C6" w:rsidRDefault="00C97091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9005C6">
              <w:rPr>
                <w:rFonts w:ascii="Arial" w:hAnsi="Arial"/>
                <w:color w:val="000000"/>
                <w:sz w:val="20"/>
              </w:rPr>
              <w:t>Nombre del software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005C6" w:rsidRDefault="009005C6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B3448F" w:rsidRDefault="00B3448F" w:rsidP="00AE0AFB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AE0AFB" w:rsidRDefault="00AE0AFB" w:rsidP="00AE0AFB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709"/>
        <w:gridCol w:w="425"/>
        <w:gridCol w:w="851"/>
        <w:gridCol w:w="425"/>
        <w:gridCol w:w="1276"/>
        <w:gridCol w:w="567"/>
        <w:gridCol w:w="1276"/>
        <w:gridCol w:w="567"/>
        <w:gridCol w:w="850"/>
        <w:gridCol w:w="567"/>
        <w:gridCol w:w="851"/>
        <w:gridCol w:w="567"/>
      </w:tblGrid>
      <w:tr w:rsidR="00C156BB" w:rsidTr="00C156BB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156BB" w:rsidRDefault="00C156BB" w:rsidP="007D498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del software</w:t>
            </w:r>
          </w:p>
        </w:tc>
        <w:tc>
          <w:tcPr>
            <w:tcW w:w="425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425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425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6BB" w:rsidRDefault="00C156BB" w:rsidP="00AE0AFB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 revisión</w:t>
            </w:r>
          </w:p>
        </w:tc>
        <w:tc>
          <w:tcPr>
            <w:tcW w:w="567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Revisión de contenidos</w:t>
            </w:r>
          </w:p>
        </w:tc>
        <w:tc>
          <w:tcPr>
            <w:tcW w:w="567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Diseño</w:t>
            </w:r>
          </w:p>
        </w:tc>
        <w:tc>
          <w:tcPr>
            <w:tcW w:w="567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Progra-mador</w:t>
            </w:r>
          </w:p>
        </w:tc>
        <w:tc>
          <w:tcPr>
            <w:tcW w:w="567" w:type="dxa"/>
          </w:tcPr>
          <w:p w:rsidR="00C156BB" w:rsidRDefault="00C156BB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E0AFB" w:rsidRDefault="00AE0AFB" w:rsidP="00AE0AFB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7D4987" w:rsidRPr="008E2347" w:rsidTr="008E234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987" w:rsidRPr="008E2347" w:rsidRDefault="007D498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7D4987" w:rsidRPr="008E2347" w:rsidRDefault="007D498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7D4987" w:rsidRPr="008E2347" w:rsidRDefault="007D498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D4987" w:rsidRDefault="007D4987" w:rsidP="00AE0AFB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9921D0" w:rsidRPr="009005C6" w:rsidRDefault="009005C6">
      <w:pPr>
        <w:pStyle w:val="Textoindependiente2"/>
        <w:spacing w:before="0"/>
        <w:rPr>
          <w:rFonts w:ascii="Arial" w:hAnsi="Arial"/>
          <w:sz w:val="20"/>
        </w:rPr>
      </w:pPr>
      <w:r w:rsidRPr="009005C6">
        <w:rPr>
          <w:rFonts w:ascii="Arial" w:hAnsi="Arial"/>
          <w:sz w:val="20"/>
        </w:rPr>
        <w:t>Objetivo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 w:rsidRPr="009005C6" w:rsidTr="00815BF7">
        <w:tc>
          <w:tcPr>
            <w:tcW w:w="10608" w:type="dxa"/>
          </w:tcPr>
          <w:p w:rsidR="009921D0" w:rsidRPr="009005C6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9005C6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9005C6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Pr="009005C6" w:rsidRDefault="009921D0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</w:p>
    <w:p w:rsidR="009921D0" w:rsidRPr="009005C6" w:rsidRDefault="009005C6">
      <w:pPr>
        <w:pStyle w:val="Textoindependiente2"/>
        <w:spacing w:before="0"/>
        <w:rPr>
          <w:rFonts w:ascii="Arial" w:hAnsi="Arial"/>
          <w:sz w:val="20"/>
        </w:rPr>
      </w:pPr>
      <w:r w:rsidRPr="009005C6">
        <w:rPr>
          <w:rFonts w:ascii="Arial" w:hAnsi="Arial"/>
          <w:sz w:val="20"/>
        </w:rPr>
        <w:t>Actividades</w:t>
      </w:r>
      <w:r w:rsidR="009602B7">
        <w:rPr>
          <w:rFonts w:ascii="Arial" w:hAnsi="Arial"/>
          <w:sz w:val="20"/>
        </w:rPr>
        <w:t xml:space="preserve"> que realizó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9921D0" w:rsidRPr="009005C6" w:rsidTr="00815BF7">
        <w:tc>
          <w:tcPr>
            <w:tcW w:w="10608" w:type="dxa"/>
          </w:tcPr>
          <w:p w:rsidR="009921D0" w:rsidRPr="009005C6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9005C6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9921D0" w:rsidRPr="009005C6" w:rsidRDefault="009921D0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Pr="009005C6" w:rsidRDefault="009921D0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A75759" w:rsidTr="00E06315">
        <w:tc>
          <w:tcPr>
            <w:tcW w:w="10608" w:type="dxa"/>
            <w:shd w:val="pct25" w:color="auto" w:fill="FFFFFF"/>
          </w:tcPr>
          <w:p w:rsidR="00A75759" w:rsidRDefault="00A75759" w:rsidP="00E0631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64"/>
      </w:tblGrid>
      <w:tr w:rsidR="00521597" w:rsidTr="008E23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1597" w:rsidRPr="009005C6" w:rsidRDefault="0052159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9005C6">
              <w:rPr>
                <w:rFonts w:ascii="Arial" w:hAnsi="Arial"/>
                <w:color w:val="000000"/>
                <w:sz w:val="20"/>
              </w:rPr>
              <w:t>Nombre del software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21597" w:rsidRDefault="0052159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521597" w:rsidRDefault="00521597" w:rsidP="008E2347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709"/>
        <w:gridCol w:w="425"/>
        <w:gridCol w:w="851"/>
        <w:gridCol w:w="425"/>
        <w:gridCol w:w="1276"/>
        <w:gridCol w:w="567"/>
        <w:gridCol w:w="1276"/>
        <w:gridCol w:w="567"/>
        <w:gridCol w:w="850"/>
        <w:gridCol w:w="567"/>
        <w:gridCol w:w="851"/>
        <w:gridCol w:w="567"/>
      </w:tblGrid>
      <w:tr w:rsidR="00521597" w:rsidTr="008E2347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del software</w:t>
            </w:r>
          </w:p>
        </w:tc>
        <w:tc>
          <w:tcPr>
            <w:tcW w:w="425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425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425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de revisión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Revisión de contenidos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Diseño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Progra-mador</w:t>
            </w:r>
          </w:p>
        </w:tc>
        <w:tc>
          <w:tcPr>
            <w:tcW w:w="567" w:type="dxa"/>
          </w:tcPr>
          <w:p w:rsidR="00521597" w:rsidRDefault="00521597" w:rsidP="008E2347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727"/>
      </w:tblGrid>
      <w:tr w:rsidR="00521597" w:rsidRPr="00521597" w:rsidTr="0052159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597" w:rsidRPr="00521597" w:rsidRDefault="00521597" w:rsidP="0052159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52159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727" w:type="dxa"/>
            <w:tcBorders>
              <w:left w:val="single" w:sz="4" w:space="0" w:color="auto"/>
            </w:tcBorders>
          </w:tcPr>
          <w:p w:rsidR="00521597" w:rsidRPr="00521597" w:rsidRDefault="00521597" w:rsidP="0052159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521597" w:rsidRPr="00521597" w:rsidRDefault="00521597" w:rsidP="00521597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21597" w:rsidRDefault="00521597" w:rsidP="00521597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521597" w:rsidRPr="009005C6" w:rsidRDefault="00521597" w:rsidP="00521597">
      <w:pPr>
        <w:pStyle w:val="Textoindependiente2"/>
        <w:spacing w:before="0"/>
        <w:rPr>
          <w:rFonts w:ascii="Arial" w:hAnsi="Arial"/>
          <w:sz w:val="20"/>
        </w:rPr>
      </w:pPr>
      <w:r w:rsidRPr="009005C6">
        <w:rPr>
          <w:rFonts w:ascii="Arial" w:hAnsi="Arial"/>
          <w:sz w:val="20"/>
        </w:rPr>
        <w:t>Objetivo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521597" w:rsidRPr="009005C6" w:rsidTr="008E2347">
        <w:tc>
          <w:tcPr>
            <w:tcW w:w="10608" w:type="dxa"/>
          </w:tcPr>
          <w:p w:rsidR="00521597" w:rsidRPr="009005C6" w:rsidRDefault="00521597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521597" w:rsidRPr="009005C6" w:rsidRDefault="00521597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521597" w:rsidRPr="009005C6" w:rsidRDefault="00521597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21597" w:rsidRPr="009005C6" w:rsidRDefault="00521597" w:rsidP="00521597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</w:p>
    <w:p w:rsidR="00521597" w:rsidRPr="009005C6" w:rsidRDefault="00521597" w:rsidP="00521597">
      <w:pPr>
        <w:pStyle w:val="Textoindependiente2"/>
        <w:spacing w:before="0"/>
        <w:rPr>
          <w:rFonts w:ascii="Arial" w:hAnsi="Arial"/>
          <w:sz w:val="20"/>
        </w:rPr>
      </w:pPr>
      <w:r w:rsidRPr="009005C6">
        <w:rPr>
          <w:rFonts w:ascii="Arial" w:hAnsi="Arial"/>
          <w:sz w:val="20"/>
        </w:rPr>
        <w:t>Actividades</w:t>
      </w:r>
      <w:r>
        <w:rPr>
          <w:rFonts w:ascii="Arial" w:hAnsi="Arial"/>
          <w:sz w:val="20"/>
        </w:rPr>
        <w:t xml:space="preserve"> que realizó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521597" w:rsidRPr="009005C6" w:rsidTr="008E2347">
        <w:tc>
          <w:tcPr>
            <w:tcW w:w="10608" w:type="dxa"/>
          </w:tcPr>
          <w:p w:rsidR="00521597" w:rsidRPr="009005C6" w:rsidRDefault="00521597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521597" w:rsidRPr="009005C6" w:rsidRDefault="00521597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  <w:p w:rsidR="00521597" w:rsidRPr="009005C6" w:rsidRDefault="00521597" w:rsidP="008E2347">
            <w:pPr>
              <w:widowControl w:val="0"/>
              <w:tabs>
                <w:tab w:val="left" w:pos="45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21597" w:rsidRPr="009005C6" w:rsidRDefault="00521597" w:rsidP="00521597">
      <w:pPr>
        <w:widowControl w:val="0"/>
        <w:tabs>
          <w:tab w:val="left" w:pos="450"/>
        </w:tabs>
        <w:rPr>
          <w:rFonts w:ascii="Arial" w:hAnsi="Arial"/>
          <w:color w:val="000000"/>
          <w:sz w:val="20"/>
        </w:rPr>
      </w:pPr>
    </w:p>
    <w:p w:rsidR="00521597" w:rsidRDefault="00521597" w:rsidP="00064D3C">
      <w:pPr>
        <w:widowControl w:val="0"/>
        <w:tabs>
          <w:tab w:val="left" w:pos="450"/>
        </w:tabs>
        <w:spacing w:before="160"/>
        <w:ind w:firstLine="142"/>
        <w:rPr>
          <w:rFonts w:ascii="Arial" w:hAnsi="Arial"/>
          <w:b/>
          <w:i/>
          <w:noProof/>
          <w:color w:val="000080"/>
          <w:sz w:val="20"/>
        </w:rPr>
      </w:pPr>
    </w:p>
    <w:p w:rsidR="00521597" w:rsidRDefault="00521597" w:rsidP="00064D3C">
      <w:pPr>
        <w:widowControl w:val="0"/>
        <w:tabs>
          <w:tab w:val="left" w:pos="450"/>
        </w:tabs>
        <w:spacing w:before="160"/>
        <w:ind w:firstLine="142"/>
        <w:rPr>
          <w:rFonts w:ascii="Arial" w:hAnsi="Arial"/>
          <w:b/>
          <w:i/>
          <w:noProof/>
          <w:color w:val="000080"/>
          <w:sz w:val="20"/>
        </w:rPr>
      </w:pPr>
    </w:p>
    <w:p w:rsidR="00521597" w:rsidRDefault="00521597" w:rsidP="00064D3C">
      <w:pPr>
        <w:widowControl w:val="0"/>
        <w:tabs>
          <w:tab w:val="left" w:pos="450"/>
        </w:tabs>
        <w:spacing w:before="160"/>
        <w:ind w:firstLine="142"/>
        <w:rPr>
          <w:rFonts w:ascii="Arial" w:hAnsi="Arial"/>
          <w:b/>
          <w:i/>
          <w:noProof/>
          <w:color w:val="000080"/>
          <w:sz w:val="20"/>
        </w:rPr>
      </w:pPr>
    </w:p>
    <w:p w:rsidR="009921D0" w:rsidRDefault="00521597" w:rsidP="00064D3C">
      <w:pPr>
        <w:widowControl w:val="0"/>
        <w:tabs>
          <w:tab w:val="left" w:pos="450"/>
        </w:tabs>
        <w:spacing w:before="160"/>
        <w:ind w:firstLine="142"/>
        <w:rPr>
          <w:rFonts w:ascii="Arial" w:hAnsi="Arial"/>
          <w:b/>
          <w:i/>
          <w:noProof/>
          <w:color w:val="000080"/>
          <w:sz w:val="20"/>
        </w:rPr>
      </w:pPr>
      <w:r>
        <w:rPr>
          <w:rFonts w:ascii="Arial" w:hAnsi="Arial"/>
          <w:b/>
          <w:i/>
          <w:noProof/>
          <w:color w:val="000080"/>
          <w:sz w:val="20"/>
        </w:rPr>
        <w:br w:type="page"/>
      </w:r>
      <w:r w:rsidR="009921D0">
        <w:rPr>
          <w:rFonts w:ascii="Arial" w:hAnsi="Arial"/>
          <w:b/>
          <w:i/>
          <w:noProof/>
          <w:color w:val="000080"/>
          <w:sz w:val="20"/>
        </w:rPr>
        <w:lastRenderedPageBreak/>
        <w:t>1</w:t>
      </w:r>
      <w:r w:rsidR="00FB07D9">
        <w:rPr>
          <w:rFonts w:ascii="Arial" w:hAnsi="Arial"/>
          <w:b/>
          <w:i/>
          <w:noProof/>
          <w:color w:val="000080"/>
          <w:sz w:val="20"/>
        </w:rPr>
        <w:t>6</w:t>
      </w:r>
      <w:r w:rsidR="009921D0">
        <w:rPr>
          <w:rFonts w:ascii="Arial" w:hAnsi="Arial"/>
          <w:b/>
          <w:i/>
          <w:noProof/>
          <w:color w:val="000080"/>
          <w:sz w:val="20"/>
        </w:rPr>
        <w:t>.</w:t>
      </w:r>
      <w:r w:rsidR="00064D3C">
        <w:rPr>
          <w:rFonts w:ascii="Arial" w:hAnsi="Arial"/>
          <w:b/>
          <w:i/>
          <w:noProof/>
          <w:color w:val="000080"/>
          <w:sz w:val="20"/>
        </w:rPr>
        <w:t xml:space="preserve">  EVENTOS INSTITUCIONALES</w:t>
      </w:r>
    </w:p>
    <w:p w:rsidR="009921D0" w:rsidRPr="00F33442" w:rsidRDefault="009921D0" w:rsidP="00F33442">
      <w:pPr>
        <w:pStyle w:val="Sangradetextonormal"/>
        <w:ind w:left="142" w:firstLine="0"/>
        <w:jc w:val="both"/>
        <w:rPr>
          <w:rFonts w:ascii="Arial" w:hAnsi="Arial"/>
          <w:sz w:val="20"/>
        </w:rPr>
      </w:pPr>
      <w:r w:rsidRPr="00F33442">
        <w:rPr>
          <w:rFonts w:ascii="Arial" w:hAnsi="Arial"/>
          <w:sz w:val="20"/>
        </w:rPr>
        <w:t xml:space="preserve">Indique si </w:t>
      </w:r>
      <w:r w:rsidR="00064D3C" w:rsidRPr="00F33442">
        <w:rPr>
          <w:rFonts w:ascii="Arial" w:hAnsi="Arial"/>
          <w:sz w:val="20"/>
        </w:rPr>
        <w:t>coordinó o</w:t>
      </w:r>
      <w:r w:rsidR="00307A35" w:rsidRPr="00F33442">
        <w:rPr>
          <w:rFonts w:ascii="Arial" w:hAnsi="Arial"/>
          <w:sz w:val="20"/>
        </w:rPr>
        <w:t xml:space="preserve"> colaboró </w:t>
      </w:r>
      <w:r w:rsidR="00064D3C" w:rsidRPr="00F33442">
        <w:rPr>
          <w:rFonts w:ascii="Arial" w:hAnsi="Arial"/>
          <w:sz w:val="20"/>
        </w:rPr>
        <w:t>en</w:t>
      </w:r>
      <w:r w:rsidRPr="00F33442">
        <w:rPr>
          <w:rFonts w:ascii="Arial" w:hAnsi="Arial"/>
          <w:sz w:val="20"/>
        </w:rPr>
        <w:t xml:space="preserve"> eventos </w:t>
      </w:r>
      <w:r w:rsidR="00F33442">
        <w:rPr>
          <w:rFonts w:ascii="Arial" w:hAnsi="Arial"/>
          <w:sz w:val="20"/>
        </w:rPr>
        <w:t>institucionales (e</w:t>
      </w:r>
      <w:r w:rsidR="00064D3C" w:rsidRPr="00F33442">
        <w:rPr>
          <w:rFonts w:ascii="Arial" w:hAnsi="Arial"/>
          <w:sz w:val="20"/>
        </w:rPr>
        <w:t>xposiciones, ferias, congresos, seminarios, s</w:t>
      </w:r>
      <w:r w:rsidRPr="00F33442">
        <w:rPr>
          <w:rFonts w:ascii="Arial" w:hAnsi="Arial"/>
          <w:sz w:val="20"/>
        </w:rPr>
        <w:t>imposios,</w:t>
      </w:r>
      <w:r w:rsidR="00064D3C" w:rsidRPr="00F33442">
        <w:rPr>
          <w:rFonts w:ascii="Arial" w:hAnsi="Arial"/>
          <w:sz w:val="20"/>
        </w:rPr>
        <w:t xml:space="preserve"> programas, jornadas, c</w:t>
      </w:r>
      <w:r w:rsidRPr="00F33442">
        <w:rPr>
          <w:rFonts w:ascii="Arial" w:hAnsi="Arial"/>
          <w:sz w:val="20"/>
        </w:rPr>
        <w:t>onferencias, etc</w:t>
      </w:r>
      <w:r w:rsidR="00064D3C" w:rsidRPr="00F33442">
        <w:rPr>
          <w:rFonts w:ascii="Arial" w:hAnsi="Arial"/>
          <w:sz w:val="20"/>
        </w:rPr>
        <w:t>étera</w:t>
      </w:r>
      <w:r w:rsidRPr="00F33442">
        <w:rPr>
          <w:rFonts w:ascii="Arial" w:hAnsi="Arial"/>
          <w:sz w:val="20"/>
        </w:rPr>
        <w:t>).</w:t>
      </w:r>
    </w:p>
    <w:p w:rsidR="00CE5687" w:rsidRPr="00F33442" w:rsidRDefault="00CE5687" w:rsidP="00545DDD">
      <w:pPr>
        <w:widowControl w:val="0"/>
        <w:tabs>
          <w:tab w:val="left" w:pos="453"/>
        </w:tabs>
        <w:ind w:left="142"/>
        <w:jc w:val="both"/>
        <w:rPr>
          <w:rFonts w:ascii="Arial" w:hAnsi="Arial"/>
          <w:color w:val="000000"/>
          <w:sz w:val="20"/>
        </w:rPr>
      </w:pPr>
      <w:r w:rsidRPr="00F33442">
        <w:rPr>
          <w:rFonts w:ascii="Arial" w:hAnsi="Arial"/>
          <w:color w:val="000000"/>
          <w:sz w:val="20"/>
        </w:rPr>
        <w:t>Señale en nombre del evento</w:t>
      </w:r>
      <w:r w:rsidR="00B003F5" w:rsidRPr="00F33442">
        <w:rPr>
          <w:rFonts w:ascii="Arial" w:hAnsi="Arial"/>
          <w:color w:val="000000"/>
          <w:sz w:val="20"/>
        </w:rPr>
        <w:t xml:space="preserve">. En caso de que </w:t>
      </w:r>
      <w:r w:rsidRPr="00F33442">
        <w:rPr>
          <w:rFonts w:ascii="Arial" w:hAnsi="Arial"/>
          <w:color w:val="000000"/>
          <w:sz w:val="20"/>
        </w:rPr>
        <w:t xml:space="preserve">su participación </w:t>
      </w:r>
      <w:r w:rsidR="00B003F5" w:rsidRPr="00F33442">
        <w:rPr>
          <w:rFonts w:ascii="Arial" w:hAnsi="Arial"/>
          <w:color w:val="000000"/>
          <w:sz w:val="20"/>
        </w:rPr>
        <w:t xml:space="preserve">haya sido en </w:t>
      </w:r>
      <w:r w:rsidRPr="00F33442">
        <w:rPr>
          <w:rFonts w:ascii="Arial" w:hAnsi="Arial"/>
          <w:color w:val="000000"/>
          <w:sz w:val="20"/>
        </w:rPr>
        <w:t>una área, programa, división específica</w:t>
      </w:r>
      <w:r w:rsidR="00B003F5" w:rsidRPr="00F33442">
        <w:rPr>
          <w:rFonts w:ascii="Arial" w:hAnsi="Arial"/>
          <w:color w:val="000000"/>
          <w:sz w:val="20"/>
        </w:rPr>
        <w:t>, también deberá de señalarlo.</w:t>
      </w:r>
    </w:p>
    <w:p w:rsidR="00CE5687" w:rsidRDefault="00CE5687" w:rsidP="00DC2EB0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2"/>
      </w:tblGrid>
      <w:tr w:rsidR="008327B1" w:rsidRPr="00E27DDF" w:rsidTr="00E27DDF">
        <w:tc>
          <w:tcPr>
            <w:tcW w:w="10678" w:type="dxa"/>
          </w:tcPr>
          <w:p w:rsidR="008327B1" w:rsidRPr="00E27DDF" w:rsidRDefault="008327B1" w:rsidP="00E27DDF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E27DDF">
              <w:rPr>
                <w:rFonts w:ascii="Arial" w:hAnsi="Arial"/>
                <w:color w:val="000000"/>
                <w:sz w:val="20"/>
              </w:rPr>
              <w:t>Ejemplo:</w:t>
            </w:r>
          </w:p>
          <w:p w:rsidR="008327B1" w:rsidRPr="00E27DDF" w:rsidRDefault="008327B1" w:rsidP="00E27DDF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E27DDF">
              <w:rPr>
                <w:rFonts w:ascii="Arial" w:hAnsi="Arial"/>
                <w:color w:val="000000"/>
                <w:sz w:val="20"/>
              </w:rPr>
              <w:t>Exposición de Orientación Vocacional "Al Encuentro del Mañana", Stand del Centro de Orientación Educativa</w:t>
            </w:r>
          </w:p>
          <w:p w:rsidR="008327B1" w:rsidRPr="00E27DDF" w:rsidRDefault="008327B1" w:rsidP="00E27DDF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E27DDF">
              <w:rPr>
                <w:rFonts w:ascii="Arial" w:hAnsi="Arial"/>
                <w:color w:val="000000"/>
                <w:sz w:val="20"/>
              </w:rPr>
              <w:t>Exposición de Orientación Vocacional "Al Encuentro del Mañana", Programa de Actividades Académicas</w:t>
            </w:r>
          </w:p>
        </w:tc>
      </w:tr>
    </w:tbl>
    <w:p w:rsidR="008327B1" w:rsidRDefault="008327B1" w:rsidP="00DC2EB0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BB7AD6" w:rsidTr="00E27DDF">
        <w:tc>
          <w:tcPr>
            <w:tcW w:w="10466" w:type="dxa"/>
            <w:shd w:val="pct25" w:color="auto" w:fill="FFFFFF"/>
          </w:tcPr>
          <w:p w:rsidR="00BB7AD6" w:rsidRDefault="00BB7AD6" w:rsidP="00E27DDF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BB7AD6" w:rsidRDefault="00BB7AD6" w:rsidP="00BB7AD6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623"/>
      </w:tblGrid>
      <w:tr w:rsidR="009921D0" w:rsidTr="00F3344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F33442" w:rsidRDefault="00F33442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 del evento</w:t>
            </w:r>
          </w:p>
        </w:tc>
        <w:tc>
          <w:tcPr>
            <w:tcW w:w="8623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b/>
                <w:sz w:val="20"/>
                <w:lang w:val="es-MX"/>
              </w:rPr>
            </w:pPr>
          </w:p>
          <w:p w:rsidR="00C860A9" w:rsidRDefault="00C860A9">
            <w:pPr>
              <w:widowControl w:val="0"/>
              <w:tabs>
                <w:tab w:val="left" w:pos="453"/>
              </w:tabs>
              <w:rPr>
                <w:rFonts w:ascii="Arial" w:hAnsi="Arial"/>
                <w:b/>
                <w:sz w:val="20"/>
                <w:lang w:val="es-MX"/>
              </w:rPr>
            </w:pPr>
          </w:p>
        </w:tc>
      </w:tr>
    </w:tbl>
    <w:p w:rsidR="009921D0" w:rsidRDefault="009921D0" w:rsidP="006A2D72">
      <w:pPr>
        <w:widowControl w:val="0"/>
        <w:tabs>
          <w:tab w:val="left" w:pos="142"/>
        </w:tabs>
        <w:ind w:left="142"/>
        <w:rPr>
          <w:rFonts w:ascii="Arial" w:hAnsi="Arial"/>
          <w:color w:val="000000"/>
          <w:sz w:val="20"/>
        </w:rPr>
      </w:pPr>
    </w:p>
    <w:p w:rsidR="006A2D72" w:rsidRDefault="006A2D72" w:rsidP="006A2D72">
      <w:pPr>
        <w:widowControl w:val="0"/>
        <w:tabs>
          <w:tab w:val="left" w:pos="142"/>
        </w:tabs>
        <w:ind w:lef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Marque con una X su forma de participación.</w:t>
      </w:r>
    </w:p>
    <w:p w:rsidR="006A2D72" w:rsidRDefault="006A2D72" w:rsidP="006A2D72">
      <w:pPr>
        <w:widowControl w:val="0"/>
        <w:tabs>
          <w:tab w:val="left" w:pos="142"/>
        </w:tabs>
        <w:ind w:left="142"/>
        <w:rPr>
          <w:rFonts w:ascii="Arial" w:hAnsi="Arial"/>
          <w:color w:val="000000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2268"/>
        <w:gridCol w:w="1701"/>
        <w:gridCol w:w="2126"/>
        <w:gridCol w:w="1985"/>
      </w:tblGrid>
      <w:tr w:rsidR="006A2D72" w:rsidRPr="00F33442" w:rsidTr="00922F1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D72" w:rsidRPr="00F33442" w:rsidRDefault="004F14C8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>Coordinador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2D72" w:rsidRDefault="006A2D72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33442" w:rsidRPr="00F33442" w:rsidRDefault="00F33442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2D72" w:rsidRPr="00F33442" w:rsidRDefault="006A2D72" w:rsidP="00922F1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inicio </w:t>
            </w:r>
          </w:p>
        </w:tc>
        <w:tc>
          <w:tcPr>
            <w:tcW w:w="1701" w:type="dxa"/>
          </w:tcPr>
          <w:p w:rsidR="006A2D72" w:rsidRPr="00F33442" w:rsidRDefault="006A2D72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2D72" w:rsidRPr="00F33442" w:rsidRDefault="006A2D72" w:rsidP="00922F1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término </w:t>
            </w:r>
          </w:p>
        </w:tc>
        <w:tc>
          <w:tcPr>
            <w:tcW w:w="1985" w:type="dxa"/>
          </w:tcPr>
          <w:p w:rsidR="006A2D72" w:rsidRPr="00F33442" w:rsidRDefault="006A2D72" w:rsidP="00E0631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FC61E8" w:rsidRPr="00F33442" w:rsidRDefault="00FC61E8" w:rsidP="00FC61E8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2268"/>
        <w:gridCol w:w="1701"/>
        <w:gridCol w:w="2126"/>
        <w:gridCol w:w="1985"/>
      </w:tblGrid>
      <w:tr w:rsidR="0006427F" w:rsidRPr="00F33442" w:rsidTr="00922F18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6427F" w:rsidRPr="00F33442" w:rsidRDefault="004F14C8" w:rsidP="00FC61E8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>Colaborador</w:t>
            </w:r>
          </w:p>
        </w:tc>
        <w:tc>
          <w:tcPr>
            <w:tcW w:w="992" w:type="dxa"/>
          </w:tcPr>
          <w:p w:rsidR="0006427F" w:rsidRDefault="0006427F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F33442" w:rsidRPr="00F33442" w:rsidRDefault="00F33442" w:rsidP="0056114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427F" w:rsidRPr="00F33442" w:rsidRDefault="0006427F" w:rsidP="00922F1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inicio </w:t>
            </w:r>
          </w:p>
        </w:tc>
        <w:tc>
          <w:tcPr>
            <w:tcW w:w="1701" w:type="dxa"/>
          </w:tcPr>
          <w:p w:rsidR="0006427F" w:rsidRPr="00F33442" w:rsidRDefault="0006427F" w:rsidP="00E0631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427F" w:rsidRPr="00F33442" w:rsidRDefault="0006427F" w:rsidP="00922F18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término </w:t>
            </w:r>
          </w:p>
        </w:tc>
        <w:tc>
          <w:tcPr>
            <w:tcW w:w="1985" w:type="dxa"/>
          </w:tcPr>
          <w:p w:rsidR="0006427F" w:rsidRPr="00F33442" w:rsidRDefault="0006427F" w:rsidP="00E06315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06427F" w:rsidRDefault="0006427F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355"/>
      </w:tblGrid>
      <w:tr w:rsidR="009921D0" w:rsidTr="00F33442">
        <w:trPr>
          <w:trHeight w:val="2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F33442">
            <w:pPr>
              <w:widowControl w:val="0"/>
              <w:tabs>
                <w:tab w:val="left" w:pos="-70"/>
              </w:tabs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>Institución organizadora</w:t>
            </w:r>
            <w:r w:rsidR="00F33442">
              <w:rPr>
                <w:rFonts w:ascii="Arial" w:hAnsi="Arial"/>
                <w:sz w:val="20"/>
                <w:lang w:val="es-MX"/>
              </w:rPr>
              <w:t xml:space="preserve"> (s</w:t>
            </w:r>
            <w:r w:rsidRPr="00F33442">
              <w:rPr>
                <w:rFonts w:ascii="Arial" w:hAnsi="Arial"/>
                <w:sz w:val="20"/>
                <w:lang w:val="es-MX"/>
              </w:rPr>
              <w:t xml:space="preserve">i es UNAM indique </w:t>
            </w:r>
            <w:r w:rsidR="000A3FCC" w:rsidRPr="00F33442">
              <w:rPr>
                <w:rFonts w:ascii="Arial" w:hAnsi="Arial"/>
                <w:sz w:val="20"/>
                <w:lang w:val="es-MX"/>
              </w:rPr>
              <w:t xml:space="preserve">entidad académica o </w:t>
            </w:r>
            <w:r w:rsidRPr="00F33442">
              <w:rPr>
                <w:rFonts w:ascii="Arial" w:hAnsi="Arial"/>
                <w:sz w:val="20"/>
                <w:lang w:val="es-MX"/>
              </w:rPr>
              <w:t>dependencia)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</w:tblGrid>
      <w:tr w:rsidR="009921D0" w:rsidRPr="00664D74" w:rsidTr="00664D7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664D74" w:rsidRDefault="001969BB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664D74">
              <w:rPr>
                <w:rFonts w:ascii="Arial" w:hAnsi="Arial"/>
                <w:sz w:val="20"/>
                <w:lang w:val="es-MX"/>
              </w:rPr>
              <w:t>Aproximado de asistentes dentro del área y periodo en que participó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664D74" w:rsidRPr="00664D74" w:rsidRDefault="00664D7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rPr>
          <w:rFonts w:ascii="Arial" w:hAnsi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827"/>
      </w:tblGrid>
      <w:tr w:rsidR="009921D0" w:rsidRPr="00664D74" w:rsidTr="00664D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664D74" w:rsidRDefault="00664D7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Ciudad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664D74" w:rsidRPr="00664D74" w:rsidRDefault="00664D7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664D74" w:rsidRDefault="009921D0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9921D0" w:rsidRPr="00664D74" w:rsidTr="007610A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D0" w:rsidRPr="00664D74" w:rsidRDefault="00871CBA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664D74">
              <w:rPr>
                <w:rFonts w:ascii="Arial" w:hAnsi="Arial"/>
                <w:sz w:val="20"/>
                <w:lang w:val="es-MX"/>
              </w:rPr>
              <w:t>Actividades realizadas</w:t>
            </w:r>
          </w:p>
        </w:tc>
      </w:tr>
      <w:tr w:rsidR="009921D0" w:rsidRPr="00664D74" w:rsidTr="007610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664D74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9921D0" w:rsidRPr="00664D74" w:rsidRDefault="00294B36" w:rsidP="00294B36">
            <w:pPr>
              <w:widowControl w:val="0"/>
              <w:tabs>
                <w:tab w:val="left" w:pos="1185"/>
              </w:tabs>
              <w:rPr>
                <w:rFonts w:ascii="Arial" w:hAnsi="Arial"/>
                <w:sz w:val="20"/>
                <w:lang w:val="es-MX"/>
              </w:rPr>
            </w:pPr>
            <w:r w:rsidRPr="00664D74">
              <w:rPr>
                <w:rFonts w:ascii="Arial" w:hAnsi="Arial"/>
                <w:sz w:val="20"/>
                <w:lang w:val="es-MX"/>
              </w:rPr>
              <w:tab/>
            </w:r>
          </w:p>
          <w:p w:rsidR="00294B36" w:rsidRPr="00664D74" w:rsidRDefault="00294B36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294B36" w:rsidRPr="00664D74" w:rsidRDefault="00294B36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  <w:lang w:val="es-MX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66"/>
      </w:tblGrid>
      <w:tr w:rsidR="00BB7AD6" w:rsidTr="00E27DDF">
        <w:tc>
          <w:tcPr>
            <w:tcW w:w="10466" w:type="dxa"/>
            <w:shd w:val="pct25" w:color="auto" w:fill="FFFFFF"/>
          </w:tcPr>
          <w:p w:rsidR="00BB7AD6" w:rsidRDefault="00BB7AD6" w:rsidP="00E27DDF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49434F" w:rsidRDefault="0049434F" w:rsidP="0049434F">
      <w:pPr>
        <w:widowControl w:val="0"/>
        <w:tabs>
          <w:tab w:val="left" w:pos="453"/>
        </w:tabs>
        <w:ind w:left="142"/>
        <w:rPr>
          <w:rFonts w:ascii="Arial" w:hAnsi="Arial"/>
          <w:color w:val="000000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623"/>
      </w:tblGrid>
      <w:tr w:rsidR="0049434F" w:rsidTr="00480EA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 del evento</w:t>
            </w:r>
          </w:p>
        </w:tc>
        <w:tc>
          <w:tcPr>
            <w:tcW w:w="8623" w:type="dxa"/>
            <w:tcBorders>
              <w:left w:val="single" w:sz="4" w:space="0" w:color="auto"/>
            </w:tcBorders>
          </w:tcPr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b/>
                <w:sz w:val="20"/>
                <w:lang w:val="es-MX"/>
              </w:rPr>
            </w:pPr>
          </w:p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b/>
                <w:sz w:val="20"/>
                <w:lang w:val="es-MX"/>
              </w:rPr>
            </w:pPr>
          </w:p>
        </w:tc>
      </w:tr>
    </w:tbl>
    <w:p w:rsidR="0049434F" w:rsidRDefault="0049434F" w:rsidP="0049434F">
      <w:pPr>
        <w:widowControl w:val="0"/>
        <w:tabs>
          <w:tab w:val="left" w:pos="142"/>
        </w:tabs>
        <w:ind w:left="142"/>
        <w:rPr>
          <w:rFonts w:ascii="Arial" w:hAnsi="Arial"/>
          <w:color w:val="000000"/>
          <w:sz w:val="20"/>
        </w:rPr>
      </w:pPr>
    </w:p>
    <w:p w:rsidR="0049434F" w:rsidRDefault="0049434F" w:rsidP="0049434F">
      <w:pPr>
        <w:widowControl w:val="0"/>
        <w:tabs>
          <w:tab w:val="left" w:pos="142"/>
        </w:tabs>
        <w:ind w:lef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Marque con una X su forma de participación.</w:t>
      </w:r>
    </w:p>
    <w:p w:rsidR="0049434F" w:rsidRDefault="0049434F" w:rsidP="0049434F">
      <w:pPr>
        <w:widowControl w:val="0"/>
        <w:tabs>
          <w:tab w:val="left" w:pos="142"/>
        </w:tabs>
        <w:ind w:left="142"/>
        <w:rPr>
          <w:rFonts w:ascii="Arial" w:hAnsi="Arial"/>
          <w:color w:val="000000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2268"/>
        <w:gridCol w:w="1701"/>
        <w:gridCol w:w="2126"/>
        <w:gridCol w:w="1985"/>
      </w:tblGrid>
      <w:tr w:rsidR="0049434F" w:rsidRPr="00F33442" w:rsidTr="00770F0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>Coordinador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34F" w:rsidRPr="00F33442" w:rsidRDefault="0049434F" w:rsidP="00770F0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inicio </w:t>
            </w:r>
          </w:p>
        </w:tc>
        <w:tc>
          <w:tcPr>
            <w:tcW w:w="1701" w:type="dxa"/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9434F" w:rsidRPr="00F33442" w:rsidRDefault="0049434F" w:rsidP="00770F0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término </w:t>
            </w:r>
          </w:p>
        </w:tc>
        <w:tc>
          <w:tcPr>
            <w:tcW w:w="1985" w:type="dxa"/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9434F" w:rsidRPr="00F33442" w:rsidRDefault="0049434F" w:rsidP="0049434F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2268"/>
        <w:gridCol w:w="1701"/>
        <w:gridCol w:w="2126"/>
        <w:gridCol w:w="1985"/>
      </w:tblGrid>
      <w:tr w:rsidR="0049434F" w:rsidRPr="00F33442" w:rsidTr="00770F0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>Colaborador</w:t>
            </w:r>
          </w:p>
        </w:tc>
        <w:tc>
          <w:tcPr>
            <w:tcW w:w="992" w:type="dxa"/>
          </w:tcPr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34F" w:rsidRPr="00F33442" w:rsidRDefault="0049434F" w:rsidP="00770F0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inicio </w:t>
            </w:r>
          </w:p>
        </w:tc>
        <w:tc>
          <w:tcPr>
            <w:tcW w:w="1701" w:type="dxa"/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9434F" w:rsidRPr="00F33442" w:rsidRDefault="0049434F" w:rsidP="00770F07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 xml:space="preserve">Fecha de término </w:t>
            </w:r>
          </w:p>
        </w:tc>
        <w:tc>
          <w:tcPr>
            <w:tcW w:w="1985" w:type="dxa"/>
          </w:tcPr>
          <w:p w:rsidR="0049434F" w:rsidRPr="00F33442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9434F" w:rsidRDefault="0049434F" w:rsidP="0049434F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355"/>
      </w:tblGrid>
      <w:tr w:rsidR="0049434F" w:rsidTr="00480EA4">
        <w:trPr>
          <w:trHeight w:val="2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434F" w:rsidRDefault="0049434F" w:rsidP="00480EA4">
            <w:pPr>
              <w:widowControl w:val="0"/>
              <w:tabs>
                <w:tab w:val="left" w:pos="-70"/>
              </w:tabs>
              <w:rPr>
                <w:rFonts w:ascii="Arial" w:hAnsi="Arial"/>
                <w:sz w:val="20"/>
                <w:lang w:val="es-MX"/>
              </w:rPr>
            </w:pPr>
            <w:r w:rsidRPr="00F33442">
              <w:rPr>
                <w:rFonts w:ascii="Arial" w:hAnsi="Arial"/>
                <w:sz w:val="20"/>
                <w:lang w:val="es-MX"/>
              </w:rPr>
              <w:t>Institución organizadora</w:t>
            </w:r>
            <w:r>
              <w:rPr>
                <w:rFonts w:ascii="Arial" w:hAnsi="Arial"/>
                <w:sz w:val="20"/>
                <w:lang w:val="es-MX"/>
              </w:rPr>
              <w:t xml:space="preserve"> (s</w:t>
            </w:r>
            <w:r w:rsidRPr="00F33442">
              <w:rPr>
                <w:rFonts w:ascii="Arial" w:hAnsi="Arial"/>
                <w:sz w:val="20"/>
                <w:lang w:val="es-MX"/>
              </w:rPr>
              <w:t>i es UNAM indique entidad académica o dependencia)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9434F" w:rsidRDefault="0049434F" w:rsidP="0049434F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</w:tblGrid>
      <w:tr w:rsidR="0049434F" w:rsidRPr="00664D74" w:rsidTr="00480EA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664D74">
              <w:rPr>
                <w:rFonts w:ascii="Arial" w:hAnsi="Arial"/>
                <w:sz w:val="20"/>
                <w:lang w:val="es-MX"/>
              </w:rPr>
              <w:t>Aproximado de asistentes dentro del área y periodo en que participó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9434F" w:rsidRDefault="0049434F" w:rsidP="0049434F">
      <w:pPr>
        <w:rPr>
          <w:rFonts w:ascii="Arial" w:hAnsi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827"/>
      </w:tblGrid>
      <w:tr w:rsidR="0049434F" w:rsidRPr="00664D74" w:rsidTr="00480EA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Ciudad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9434F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9434F" w:rsidRPr="00664D74" w:rsidRDefault="0049434F" w:rsidP="0049434F">
      <w:pPr>
        <w:widowControl w:val="0"/>
        <w:tabs>
          <w:tab w:val="left" w:pos="453"/>
        </w:tabs>
        <w:ind w:left="453"/>
        <w:rPr>
          <w:rFonts w:ascii="Arial" w:hAnsi="Arial"/>
          <w:sz w:val="20"/>
          <w:lang w:val="es-MX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49434F" w:rsidRPr="00664D74" w:rsidTr="00480EA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 w:rsidRPr="00664D74">
              <w:rPr>
                <w:rFonts w:ascii="Arial" w:hAnsi="Arial"/>
                <w:sz w:val="20"/>
                <w:lang w:val="es-MX"/>
              </w:rPr>
              <w:t>Actividades realizadas</w:t>
            </w:r>
          </w:p>
        </w:tc>
      </w:tr>
      <w:tr w:rsidR="0049434F" w:rsidRPr="00664D74" w:rsidTr="00480EA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49434F" w:rsidRPr="00664D74" w:rsidRDefault="0049434F" w:rsidP="00480EA4">
            <w:pPr>
              <w:widowControl w:val="0"/>
              <w:tabs>
                <w:tab w:val="left" w:pos="1185"/>
              </w:tabs>
              <w:rPr>
                <w:rFonts w:ascii="Arial" w:hAnsi="Arial"/>
                <w:sz w:val="20"/>
                <w:lang w:val="es-MX"/>
              </w:rPr>
            </w:pPr>
            <w:r w:rsidRPr="00664D74">
              <w:rPr>
                <w:rFonts w:ascii="Arial" w:hAnsi="Arial"/>
                <w:sz w:val="20"/>
                <w:lang w:val="es-MX"/>
              </w:rPr>
              <w:tab/>
            </w:r>
          </w:p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49434F" w:rsidRPr="00664D74" w:rsidRDefault="0049434F" w:rsidP="00480EA4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49434F" w:rsidRDefault="0049434F" w:rsidP="0049434F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  <w:lang w:val="es-MX"/>
        </w:rPr>
      </w:pPr>
    </w:p>
    <w:p w:rsidR="009921D0" w:rsidRDefault="00A62EA7" w:rsidP="00252731">
      <w:pPr>
        <w:widowControl w:val="0"/>
        <w:tabs>
          <w:tab w:val="left" w:pos="284"/>
        </w:tabs>
        <w:spacing w:before="160"/>
        <w:ind w:left="284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noProof/>
          <w:color w:val="000080"/>
          <w:sz w:val="20"/>
        </w:rPr>
        <w:t xml:space="preserve">17. </w:t>
      </w:r>
      <w:r w:rsidR="009921D0" w:rsidRPr="003F2F34">
        <w:rPr>
          <w:rFonts w:ascii="Arial" w:hAnsi="Arial"/>
          <w:b/>
          <w:i/>
          <w:noProof/>
          <w:color w:val="000080"/>
          <w:sz w:val="20"/>
        </w:rPr>
        <w:t xml:space="preserve"> DIFUSIÓN</w:t>
      </w:r>
    </w:p>
    <w:p w:rsidR="009921D0" w:rsidRDefault="003A2240" w:rsidP="00252731">
      <w:pPr>
        <w:widowControl w:val="0"/>
        <w:tabs>
          <w:tab w:val="left" w:pos="284"/>
        </w:tabs>
        <w:spacing w:before="160"/>
        <w:ind w:left="284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Mencione si realizó act</w:t>
      </w:r>
      <w:r w:rsidR="009921D0">
        <w:rPr>
          <w:rFonts w:ascii="Arial" w:hAnsi="Arial"/>
          <w:noProof/>
          <w:sz w:val="20"/>
        </w:rPr>
        <w:t>ividades de difusión</w:t>
      </w:r>
      <w:r w:rsidR="009345A5">
        <w:rPr>
          <w:rFonts w:ascii="Arial" w:hAnsi="Arial"/>
          <w:noProof/>
          <w:sz w:val="20"/>
        </w:rPr>
        <w:t xml:space="preserve">  o participó en </w:t>
      </w:r>
      <w:r w:rsidR="009921D0">
        <w:rPr>
          <w:rFonts w:ascii="Arial" w:hAnsi="Arial"/>
          <w:noProof/>
          <w:sz w:val="20"/>
        </w:rPr>
        <w:t>medios masivos de comunicación.</w:t>
      </w:r>
    </w:p>
    <w:p w:rsidR="009E4EBC" w:rsidRDefault="009E4EBC" w:rsidP="009E4EBC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9E4EBC" w:rsidTr="009E4EBC">
        <w:tc>
          <w:tcPr>
            <w:tcW w:w="10324" w:type="dxa"/>
            <w:shd w:val="pct25" w:color="auto" w:fill="FFFFFF"/>
          </w:tcPr>
          <w:p w:rsidR="009E4EBC" w:rsidRDefault="009E4EBC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862ADE" w:rsidRDefault="00A22827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</w:p>
    <w:p w:rsidR="009921D0" w:rsidRDefault="000B5240" w:rsidP="00862ADE">
      <w:pPr>
        <w:widowControl w:val="0"/>
        <w:tabs>
          <w:tab w:val="left" w:pos="450"/>
        </w:tabs>
        <w:ind w:firstLine="284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IMPRESA</w:t>
      </w:r>
    </w:p>
    <w:p w:rsidR="002A392F" w:rsidRDefault="002A392F" w:rsidP="00862ADE">
      <w:pPr>
        <w:widowControl w:val="0"/>
        <w:tabs>
          <w:tab w:val="left" w:pos="450"/>
        </w:tabs>
        <w:ind w:firstLine="284"/>
        <w:rPr>
          <w:rFonts w:ascii="Arial" w:hAnsi="Arial"/>
          <w:noProof/>
          <w:sz w:val="20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09"/>
        <w:gridCol w:w="1133"/>
        <w:gridCol w:w="567"/>
        <w:gridCol w:w="1844"/>
        <w:gridCol w:w="4961"/>
      </w:tblGrid>
      <w:tr w:rsidR="00862ADE" w:rsidTr="00862ADE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Artículo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</w:tcPr>
          <w:p w:rsidR="00862ADE" w:rsidRDefault="00862ADE" w:rsidP="00862ADE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Cartel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DE" w:rsidRDefault="00862ADE" w:rsidP="00862AD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Otro, especifique: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DE" w:rsidRPr="00A22827" w:rsidRDefault="00862ADE" w:rsidP="00EF530E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7513"/>
      </w:tblGrid>
      <w:tr w:rsidR="009921D0" w:rsidTr="00862A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 xml:space="preserve">Nombre del </w:t>
            </w:r>
            <w:r w:rsidR="000B5240">
              <w:rPr>
                <w:rFonts w:ascii="Arial" w:hAnsi="Arial"/>
                <w:noProof/>
                <w:sz w:val="20"/>
              </w:rPr>
              <w:t>medio impreso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355"/>
      </w:tblGrid>
      <w:tr w:rsidR="009921D0" w:rsidTr="00862A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Título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355"/>
      </w:tblGrid>
      <w:tr w:rsidR="009921D0" w:rsidTr="00862A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Tema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261"/>
      </w:tblGrid>
      <w:tr w:rsidR="00B15DE4" w:rsidTr="00862AD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DE4" w:rsidRDefault="00B15DE4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Fecha de aparición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15DE4" w:rsidRDefault="00B15DE4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862ADE" w:rsidRDefault="00862ADE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E4EBC" w:rsidRDefault="009E4EBC" w:rsidP="00EF530E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2F094C" w:rsidRDefault="002F094C" w:rsidP="00862ADE">
      <w:pPr>
        <w:widowControl w:val="0"/>
        <w:tabs>
          <w:tab w:val="left" w:pos="284"/>
        </w:tabs>
        <w:ind w:left="28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Mencione el tipo de su participación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567"/>
        <w:gridCol w:w="1134"/>
        <w:gridCol w:w="567"/>
        <w:gridCol w:w="1276"/>
        <w:gridCol w:w="567"/>
        <w:gridCol w:w="1276"/>
        <w:gridCol w:w="709"/>
        <w:gridCol w:w="1984"/>
        <w:gridCol w:w="567"/>
      </w:tblGrid>
      <w:tr w:rsidR="00A667CA" w:rsidTr="00D7468C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5D7FE3" w:rsidRDefault="005D7FE3" w:rsidP="00D7468C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</w:t>
            </w:r>
            <w:r>
              <w:rPr>
                <w:rFonts w:ascii="Arial" w:hAnsi="Arial"/>
                <w:color w:val="000000"/>
                <w:sz w:val="20"/>
              </w:rPr>
              <w:tab/>
              <w:t>Autor</w:t>
            </w:r>
          </w:p>
        </w:tc>
        <w:tc>
          <w:tcPr>
            <w:tcW w:w="567" w:type="dxa"/>
            <w:vAlign w:val="center"/>
          </w:tcPr>
          <w:p w:rsidR="005D7FE3" w:rsidRDefault="005D7FE3" w:rsidP="00D7468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5D7FE3" w:rsidRDefault="005D7FE3" w:rsidP="00D7468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D7FE3" w:rsidRDefault="005D7FE3" w:rsidP="00BE71AB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567" w:type="dxa"/>
            <w:vAlign w:val="center"/>
          </w:tcPr>
          <w:p w:rsidR="005D7FE3" w:rsidRDefault="005D7FE3" w:rsidP="00D7468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7FE3" w:rsidRDefault="005D7FE3" w:rsidP="00BE71AB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567" w:type="dxa"/>
            <w:vAlign w:val="center"/>
          </w:tcPr>
          <w:p w:rsidR="005D7FE3" w:rsidRDefault="005D7FE3" w:rsidP="00D7468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7FE3" w:rsidRDefault="005D7FE3" w:rsidP="00BE71AB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Diseñador</w:t>
            </w:r>
          </w:p>
        </w:tc>
        <w:tc>
          <w:tcPr>
            <w:tcW w:w="709" w:type="dxa"/>
            <w:vAlign w:val="center"/>
          </w:tcPr>
          <w:p w:rsidR="005D7FE3" w:rsidRDefault="005D7FE3" w:rsidP="00D7468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D7FE3" w:rsidRDefault="005D7FE3" w:rsidP="00BE71AB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Corrección de estilo</w:t>
            </w:r>
          </w:p>
        </w:tc>
        <w:tc>
          <w:tcPr>
            <w:tcW w:w="567" w:type="dxa"/>
            <w:vAlign w:val="center"/>
          </w:tcPr>
          <w:p w:rsidR="005D7FE3" w:rsidRDefault="005D7FE3" w:rsidP="00D7468C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F094C" w:rsidRDefault="002F094C" w:rsidP="009E4EBC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9E4EBC" w:rsidTr="009E4EBC">
        <w:tc>
          <w:tcPr>
            <w:tcW w:w="10324" w:type="dxa"/>
            <w:shd w:val="pct25" w:color="auto" w:fill="FFFFFF"/>
          </w:tcPr>
          <w:p w:rsidR="009E4EBC" w:rsidRDefault="009E4EBC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443B99" w:rsidRDefault="009921D0" w:rsidP="00443B99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</w:p>
    <w:p w:rsidR="009921D0" w:rsidRDefault="009921D0" w:rsidP="00A667CA">
      <w:pPr>
        <w:widowControl w:val="0"/>
        <w:tabs>
          <w:tab w:val="left" w:pos="450"/>
        </w:tabs>
        <w:ind w:firstLine="284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RADIO</w:t>
      </w:r>
    </w:p>
    <w:p w:rsidR="00443B99" w:rsidRDefault="00443B99" w:rsidP="00443B99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654"/>
      </w:tblGrid>
      <w:tr w:rsidR="009921D0" w:rsidTr="00D746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Nombre de la emisora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9921D0" w:rsidRDefault="009921D0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A667CA" w:rsidRDefault="00A667CA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4C4516" w:rsidRDefault="009921D0" w:rsidP="00443B99">
      <w:pPr>
        <w:widowControl w:val="0"/>
        <w:tabs>
          <w:tab w:val="left" w:pos="450"/>
        </w:tabs>
        <w:ind w:firstLine="720"/>
        <w:rPr>
          <w:rFonts w:ascii="Arial" w:hAnsi="Arial"/>
          <w:noProof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654"/>
      </w:tblGrid>
      <w:tr w:rsidR="009921D0" w:rsidTr="00D746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Nombre del programa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9921D0" w:rsidRDefault="009921D0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D7468C" w:rsidRDefault="00D7468C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443B99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13"/>
      </w:tblGrid>
      <w:tr w:rsidR="009921D0" w:rsidTr="00D7468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Tema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921D0" w:rsidRDefault="009921D0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ED54EA" w:rsidRDefault="00ED54EA" w:rsidP="00443B99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Pr="008D6659" w:rsidRDefault="009921D0" w:rsidP="00443B99">
      <w:pPr>
        <w:widowControl w:val="0"/>
        <w:tabs>
          <w:tab w:val="left" w:pos="450"/>
        </w:tabs>
        <w:rPr>
          <w:rFonts w:ascii="Arial" w:hAnsi="Arial"/>
          <w:noProof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708"/>
        <w:gridCol w:w="1701"/>
        <w:gridCol w:w="1276"/>
        <w:gridCol w:w="1843"/>
      </w:tblGrid>
      <w:tr w:rsidR="009921D0" w:rsidTr="00FA241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Fecha de emisión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ED54EA" w:rsidRDefault="00ED54EA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9921D0" w:rsidRDefault="009921D0" w:rsidP="00ED54EA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Hora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p w:rsidR="008D6659" w:rsidRDefault="008D6659" w:rsidP="00E14455">
      <w:pPr>
        <w:widowControl w:val="0"/>
        <w:tabs>
          <w:tab w:val="left" w:pos="0"/>
        </w:tabs>
        <w:ind w:firstLine="28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Mencione el tipo de su participación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0"/>
        <w:gridCol w:w="1276"/>
        <w:gridCol w:w="709"/>
        <w:gridCol w:w="1134"/>
        <w:gridCol w:w="850"/>
        <w:gridCol w:w="1418"/>
        <w:gridCol w:w="567"/>
        <w:gridCol w:w="992"/>
        <w:gridCol w:w="567"/>
      </w:tblGrid>
      <w:tr w:rsidR="00FA3154" w:rsidTr="00E14455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Productor</w:t>
            </w:r>
            <w:r>
              <w:rPr>
                <w:rFonts w:ascii="Arial" w:hAnsi="Arial"/>
                <w:color w:val="000000"/>
                <w:sz w:val="20"/>
              </w:rPr>
              <w:tab/>
              <w:t>Autor</w:t>
            </w:r>
          </w:p>
        </w:tc>
        <w:tc>
          <w:tcPr>
            <w:tcW w:w="850" w:type="dxa"/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E14455" w:rsidRDefault="00E14455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Realizador</w:t>
            </w:r>
          </w:p>
        </w:tc>
        <w:tc>
          <w:tcPr>
            <w:tcW w:w="709" w:type="dxa"/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Conductor</w:t>
            </w:r>
          </w:p>
        </w:tc>
        <w:tc>
          <w:tcPr>
            <w:tcW w:w="850" w:type="dxa"/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 conductor</w:t>
            </w:r>
          </w:p>
        </w:tc>
        <w:tc>
          <w:tcPr>
            <w:tcW w:w="567" w:type="dxa"/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Invitado</w:t>
            </w:r>
          </w:p>
        </w:tc>
        <w:tc>
          <w:tcPr>
            <w:tcW w:w="567" w:type="dxa"/>
            <w:vAlign w:val="center"/>
          </w:tcPr>
          <w:p w:rsidR="00FA3154" w:rsidRDefault="00FA3154" w:rsidP="00E14455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FA3154" w:rsidRDefault="00FA3154" w:rsidP="008D6659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2A392F" w:rsidRDefault="002A392F" w:rsidP="008D6659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2A392F" w:rsidRDefault="002A392F" w:rsidP="008D6659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2A392F" w:rsidRDefault="002A392F" w:rsidP="008D6659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2A392F" w:rsidRDefault="002A392F" w:rsidP="008D6659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2A392F" w:rsidRDefault="002A392F" w:rsidP="008D6659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9E4EBC" w:rsidTr="009E4EBC">
        <w:tc>
          <w:tcPr>
            <w:tcW w:w="10324" w:type="dxa"/>
            <w:shd w:val="pct25" w:color="auto" w:fill="FFFFFF"/>
          </w:tcPr>
          <w:p w:rsidR="009E4EBC" w:rsidRDefault="009E4EBC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D931DF" w:rsidRDefault="00EE488F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</w:p>
    <w:p w:rsidR="009921D0" w:rsidRDefault="009921D0" w:rsidP="002A392F">
      <w:pPr>
        <w:widowControl w:val="0"/>
        <w:tabs>
          <w:tab w:val="left" w:pos="450"/>
        </w:tabs>
        <w:ind w:firstLine="284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TELEVISIÓN</w:t>
      </w:r>
    </w:p>
    <w:p w:rsidR="00D931DF" w:rsidRDefault="00D931DF" w:rsidP="00D931DF">
      <w:pPr>
        <w:widowControl w:val="0"/>
        <w:tabs>
          <w:tab w:val="left" w:pos="450"/>
        </w:tabs>
        <w:ind w:firstLine="567"/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079"/>
      </w:tblGrid>
      <w:tr w:rsidR="009921D0" w:rsidTr="002A392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Nombre del canal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2A392F" w:rsidRDefault="002A392F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6"/>
      </w:tblGrid>
      <w:tr w:rsidR="009921D0" w:rsidTr="002A392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Nombre del programa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2A392F" w:rsidRDefault="002A392F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13"/>
      </w:tblGrid>
      <w:tr w:rsidR="009921D0" w:rsidTr="002A39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Tema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921D0" w:rsidRDefault="009921D0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2A392F" w:rsidRDefault="002A392F" w:rsidP="00EF530E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921D0" w:rsidRDefault="009921D0" w:rsidP="00EF530E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4"/>
        <w:gridCol w:w="1134"/>
        <w:gridCol w:w="1701"/>
        <w:gridCol w:w="1559"/>
        <w:gridCol w:w="1701"/>
      </w:tblGrid>
      <w:tr w:rsidR="009921D0" w:rsidTr="00FA241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Fecha de emisión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  <w:p w:rsidR="002A392F" w:rsidRDefault="002A392F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9921D0" w:rsidRDefault="009921D0" w:rsidP="002A392F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Hora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1D0" w:rsidRDefault="009921D0" w:rsidP="002A392F">
            <w:pPr>
              <w:widowControl w:val="0"/>
              <w:tabs>
                <w:tab w:val="left" w:pos="453"/>
              </w:tabs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w:t>Duración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>
            <w:pPr>
              <w:widowControl w:val="0"/>
              <w:tabs>
                <w:tab w:val="left" w:pos="453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D931DF" w:rsidRDefault="00D931DF" w:rsidP="00D931DF">
      <w:pPr>
        <w:widowControl w:val="0"/>
        <w:tabs>
          <w:tab w:val="left" w:pos="0"/>
        </w:tabs>
        <w:ind w:firstLine="567"/>
        <w:rPr>
          <w:rFonts w:ascii="Arial" w:hAnsi="Arial"/>
          <w:color w:val="000000"/>
          <w:sz w:val="20"/>
        </w:rPr>
      </w:pPr>
    </w:p>
    <w:p w:rsidR="00D931DF" w:rsidRDefault="00D931DF" w:rsidP="00EA2947">
      <w:pPr>
        <w:widowControl w:val="0"/>
        <w:tabs>
          <w:tab w:val="left" w:pos="0"/>
        </w:tabs>
        <w:ind w:firstLine="28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Mencione el tipo de su participación</w:t>
      </w:r>
    </w:p>
    <w:p w:rsidR="002F3F3B" w:rsidRDefault="002F3F3B" w:rsidP="00EA2947">
      <w:pPr>
        <w:widowControl w:val="0"/>
        <w:tabs>
          <w:tab w:val="left" w:pos="0"/>
        </w:tabs>
        <w:ind w:firstLine="284"/>
        <w:rPr>
          <w:rFonts w:ascii="Arial" w:hAnsi="Arial"/>
          <w:color w:val="000000"/>
          <w:sz w:val="20"/>
        </w:rPr>
      </w:pPr>
    </w:p>
    <w:p w:rsidR="00664F2E" w:rsidRDefault="00664F2E" w:rsidP="00EA2947">
      <w:pPr>
        <w:widowControl w:val="0"/>
        <w:tabs>
          <w:tab w:val="left" w:pos="0"/>
        </w:tabs>
        <w:ind w:firstLine="28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Programa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276"/>
        <w:gridCol w:w="1417"/>
        <w:gridCol w:w="851"/>
        <w:gridCol w:w="1559"/>
        <w:gridCol w:w="1134"/>
        <w:gridCol w:w="1134"/>
        <w:gridCol w:w="1134"/>
      </w:tblGrid>
      <w:tr w:rsidR="00664F2E" w:rsidTr="00EA2947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Productor</w:t>
            </w:r>
            <w:r>
              <w:rPr>
                <w:rFonts w:ascii="Arial" w:hAnsi="Arial"/>
                <w:color w:val="000000"/>
                <w:sz w:val="20"/>
              </w:rPr>
              <w:tab/>
              <w:t>Autor</w:t>
            </w:r>
          </w:p>
        </w:tc>
        <w:tc>
          <w:tcPr>
            <w:tcW w:w="1276" w:type="dxa"/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  <w:p w:rsidR="00EA2947" w:rsidRDefault="00EA2947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Conductor</w:t>
            </w:r>
          </w:p>
        </w:tc>
        <w:tc>
          <w:tcPr>
            <w:tcW w:w="851" w:type="dxa"/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 conductor</w:t>
            </w:r>
          </w:p>
        </w:tc>
        <w:tc>
          <w:tcPr>
            <w:tcW w:w="1134" w:type="dxa"/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F2E" w:rsidRDefault="00664F2E" w:rsidP="00BE71AB">
            <w:pPr>
              <w:widowControl w:val="0"/>
              <w:tabs>
                <w:tab w:val="left" w:pos="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Realizador</w:t>
            </w:r>
          </w:p>
        </w:tc>
        <w:tc>
          <w:tcPr>
            <w:tcW w:w="1134" w:type="dxa"/>
          </w:tcPr>
          <w:p w:rsidR="00664F2E" w:rsidRDefault="00664F2E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931DF" w:rsidRDefault="00D931DF" w:rsidP="00D931DF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p w:rsidR="009921D0" w:rsidRDefault="00FA3154" w:rsidP="00111370">
      <w:pPr>
        <w:widowControl w:val="0"/>
        <w:tabs>
          <w:tab w:val="left" w:pos="450"/>
        </w:tabs>
        <w:ind w:firstLine="284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Contenido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992"/>
        <w:gridCol w:w="2693"/>
        <w:gridCol w:w="851"/>
        <w:gridCol w:w="1701"/>
        <w:gridCol w:w="1134"/>
      </w:tblGrid>
      <w:tr w:rsidR="00363B7C" w:rsidTr="002F3F3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63B7C" w:rsidRDefault="00363B7C" w:rsidP="00363B7C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académico</w:t>
            </w:r>
            <w:r>
              <w:rPr>
                <w:rFonts w:ascii="Arial" w:hAnsi="Arial"/>
                <w:color w:val="000000"/>
                <w:sz w:val="20"/>
              </w:rPr>
              <w:tab/>
              <w:t>Autor</w:t>
            </w:r>
          </w:p>
        </w:tc>
        <w:tc>
          <w:tcPr>
            <w:tcW w:w="992" w:type="dxa"/>
          </w:tcPr>
          <w:p w:rsidR="00363B7C" w:rsidRDefault="00363B7C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63B7C" w:rsidRDefault="00363B7C" w:rsidP="00363B7C">
            <w:pPr>
              <w:widowControl w:val="0"/>
              <w:tabs>
                <w:tab w:val="center" w:pos="4999"/>
              </w:tabs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Invitado al panel (Responsable del tema)</w:t>
            </w:r>
          </w:p>
        </w:tc>
        <w:tc>
          <w:tcPr>
            <w:tcW w:w="851" w:type="dxa"/>
          </w:tcPr>
          <w:p w:rsidR="00363B7C" w:rsidRDefault="00363B7C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63B7C" w:rsidRDefault="00363B7C" w:rsidP="00363B7C">
            <w:pPr>
              <w:widowControl w:val="0"/>
              <w:tabs>
                <w:tab w:val="center" w:pos="4999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Invitado especialista</w:t>
            </w:r>
          </w:p>
        </w:tc>
        <w:tc>
          <w:tcPr>
            <w:tcW w:w="1134" w:type="dxa"/>
          </w:tcPr>
          <w:p w:rsidR="00363B7C" w:rsidRDefault="00363B7C" w:rsidP="00E27DDF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450"/>
        </w:tabs>
        <w:spacing w:before="160"/>
        <w:rPr>
          <w:rFonts w:ascii="Arial" w:hAnsi="Arial"/>
          <w:noProof/>
          <w:sz w:val="20"/>
        </w:rPr>
      </w:pPr>
    </w:p>
    <w:p w:rsidR="003C3DF6" w:rsidRDefault="009921D0" w:rsidP="007807B0">
      <w:pPr>
        <w:widowControl w:val="0"/>
        <w:tabs>
          <w:tab w:val="left" w:pos="284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  <w:r w:rsidR="003C3DF6">
        <w:rPr>
          <w:rFonts w:ascii="Arial" w:hAnsi="Arial"/>
          <w:noProof/>
          <w:sz w:val="20"/>
        </w:rPr>
        <w:t>SITIO WEB</w:t>
      </w:r>
    </w:p>
    <w:p w:rsidR="009921D0" w:rsidRDefault="009921D0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264FF2" w:rsidTr="00264FF2">
        <w:tc>
          <w:tcPr>
            <w:tcW w:w="10324" w:type="dxa"/>
            <w:shd w:val="pct25" w:color="auto" w:fill="FFFFFF"/>
          </w:tcPr>
          <w:p w:rsidR="00264FF2" w:rsidRDefault="00264FF2" w:rsidP="001F6A1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264FF2" w:rsidRDefault="00264FF2" w:rsidP="00264FF2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056"/>
      </w:tblGrid>
      <w:tr w:rsidR="00264FF2" w:rsidRPr="0037036A" w:rsidTr="00264F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4FF2" w:rsidRPr="0037036A" w:rsidRDefault="00264FF2" w:rsidP="001F6A12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Dirección del sitio web</w:t>
            </w:r>
          </w:p>
        </w:tc>
        <w:tc>
          <w:tcPr>
            <w:tcW w:w="8056" w:type="dxa"/>
            <w:tcBorders>
              <w:left w:val="single" w:sz="4" w:space="0" w:color="auto"/>
            </w:tcBorders>
          </w:tcPr>
          <w:p w:rsidR="00264FF2" w:rsidRDefault="00264FF2" w:rsidP="001F6A12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  <w:p w:rsidR="00264FF2" w:rsidRPr="0037036A" w:rsidRDefault="00264FF2" w:rsidP="001F6A12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264FF2" w:rsidRPr="0037036A" w:rsidRDefault="00264FF2" w:rsidP="00264FF2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489"/>
      </w:tblGrid>
      <w:tr w:rsidR="00264FF2" w:rsidRPr="0037036A" w:rsidTr="00264FF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4FF2" w:rsidRPr="0037036A" w:rsidRDefault="00264FF2" w:rsidP="001F6A12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color w:val="000000"/>
                <w:sz w:val="20"/>
              </w:rPr>
              <w:t>Nombre del sitio web o portal</w:t>
            </w:r>
          </w:p>
        </w:tc>
        <w:tc>
          <w:tcPr>
            <w:tcW w:w="7489" w:type="dxa"/>
            <w:tcBorders>
              <w:left w:val="single" w:sz="4" w:space="0" w:color="auto"/>
            </w:tcBorders>
          </w:tcPr>
          <w:p w:rsidR="00264FF2" w:rsidRDefault="00264FF2" w:rsidP="001F6A12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  <w:p w:rsidR="00264FF2" w:rsidRPr="0037036A" w:rsidRDefault="00264FF2" w:rsidP="001F6A12">
            <w:pPr>
              <w:widowControl w:val="0"/>
              <w:tabs>
                <w:tab w:val="left" w:pos="0"/>
              </w:tabs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264FF2" w:rsidRDefault="00264FF2" w:rsidP="00264FF2">
      <w:pPr>
        <w:widowControl w:val="0"/>
        <w:tabs>
          <w:tab w:val="left" w:pos="453"/>
        </w:tabs>
        <w:ind w:left="453"/>
        <w:rPr>
          <w:rFonts w:ascii="Arial" w:hAnsi="Arial"/>
          <w:color w:val="000000"/>
          <w:sz w:val="20"/>
        </w:rPr>
      </w:pPr>
    </w:p>
    <w:p w:rsidR="00264FF2" w:rsidRDefault="00264FF2" w:rsidP="00264FF2">
      <w:pPr>
        <w:widowControl w:val="0"/>
        <w:tabs>
          <w:tab w:val="left" w:pos="453"/>
        </w:tabs>
        <w:ind w:left="28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Precise su forma de participación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275"/>
      </w:tblGrid>
      <w:tr w:rsidR="00264FF2" w:rsidTr="00264FF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64FF2" w:rsidRDefault="00264FF2" w:rsidP="00264FF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Autor</w:t>
            </w:r>
          </w:p>
        </w:tc>
        <w:tc>
          <w:tcPr>
            <w:tcW w:w="1275" w:type="dxa"/>
          </w:tcPr>
          <w:p w:rsidR="00264FF2" w:rsidRDefault="00264FF2" w:rsidP="001F6A12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</w:tr>
      <w:tr w:rsidR="00264FF2" w:rsidTr="00264FF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64FF2" w:rsidRDefault="00264FF2" w:rsidP="00264FF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Coautor</w:t>
            </w:r>
          </w:p>
        </w:tc>
        <w:tc>
          <w:tcPr>
            <w:tcW w:w="1275" w:type="dxa"/>
          </w:tcPr>
          <w:p w:rsidR="00264FF2" w:rsidRDefault="00264FF2" w:rsidP="001F6A12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</w:tr>
      <w:tr w:rsidR="00264FF2" w:rsidTr="00264FF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64FF2" w:rsidRDefault="00264FF2" w:rsidP="00264FF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Coordinador editorial o de realización</w:t>
            </w:r>
          </w:p>
        </w:tc>
        <w:tc>
          <w:tcPr>
            <w:tcW w:w="1275" w:type="dxa"/>
          </w:tcPr>
          <w:p w:rsidR="00264FF2" w:rsidRDefault="00264FF2" w:rsidP="001F6A12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</w:tr>
      <w:tr w:rsidR="00264FF2" w:rsidTr="00264FF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64FF2" w:rsidRDefault="00264FF2" w:rsidP="00264FF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Colaborador de edición o realización</w:t>
            </w:r>
          </w:p>
        </w:tc>
        <w:tc>
          <w:tcPr>
            <w:tcW w:w="1275" w:type="dxa"/>
          </w:tcPr>
          <w:p w:rsidR="00264FF2" w:rsidRDefault="00264FF2" w:rsidP="001F6A12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</w:tr>
      <w:tr w:rsidR="00264FF2" w:rsidTr="00264FF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64FF2" w:rsidRDefault="00264FF2" w:rsidP="00264FF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Formación y diseño</w:t>
            </w:r>
          </w:p>
        </w:tc>
        <w:tc>
          <w:tcPr>
            <w:tcW w:w="1275" w:type="dxa"/>
          </w:tcPr>
          <w:p w:rsidR="00264FF2" w:rsidRDefault="00264FF2" w:rsidP="001F6A12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</w:tr>
      <w:tr w:rsidR="00264FF2" w:rsidTr="00264FF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64FF2" w:rsidRDefault="00264FF2" w:rsidP="00264FF2">
            <w:pPr>
              <w:widowControl w:val="0"/>
              <w:tabs>
                <w:tab w:val="center" w:pos="4999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Programador</w:t>
            </w:r>
          </w:p>
        </w:tc>
        <w:tc>
          <w:tcPr>
            <w:tcW w:w="1275" w:type="dxa"/>
          </w:tcPr>
          <w:p w:rsidR="00264FF2" w:rsidRDefault="00264FF2" w:rsidP="001F6A12">
            <w:pPr>
              <w:widowControl w:val="0"/>
              <w:tabs>
                <w:tab w:val="center" w:pos="4999"/>
              </w:tabs>
              <w:ind w:left="315" w:hanging="315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64FF2" w:rsidRDefault="00264FF2" w:rsidP="00264FF2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18"/>
      </w:tblGrid>
      <w:tr w:rsidR="00264FF2" w:rsidRPr="008E2347" w:rsidTr="007807B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FF2" w:rsidRPr="008E2347" w:rsidRDefault="00264FF2" w:rsidP="001F6A12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  <w:r w:rsidRPr="008E2347">
              <w:rPr>
                <w:rFonts w:ascii="Arial" w:hAnsi="Arial"/>
                <w:color w:val="000000"/>
                <w:sz w:val="20"/>
              </w:rPr>
              <w:t>Otro, especifique</w:t>
            </w: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264FF2" w:rsidRPr="008E2347" w:rsidRDefault="00264FF2" w:rsidP="001F6A12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264FF2" w:rsidRPr="008E2347" w:rsidRDefault="00264FF2" w:rsidP="001F6A12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64FF2" w:rsidRDefault="00264FF2" w:rsidP="00264FF2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p w:rsidR="00264FF2" w:rsidRPr="0037036A" w:rsidRDefault="00264FF2" w:rsidP="00264FF2">
      <w:pPr>
        <w:widowControl w:val="0"/>
        <w:tabs>
          <w:tab w:val="left" w:pos="453"/>
        </w:tabs>
        <w:ind w:left="453" w:hanging="16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Describa las actividades que realizó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264FF2" w:rsidRPr="0037036A" w:rsidTr="00264FF2">
        <w:tc>
          <w:tcPr>
            <w:tcW w:w="10324" w:type="dxa"/>
          </w:tcPr>
          <w:p w:rsidR="00264FF2" w:rsidRPr="0037036A" w:rsidRDefault="00264FF2" w:rsidP="001F6A12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264FF2" w:rsidRPr="0037036A" w:rsidRDefault="00264FF2" w:rsidP="001F6A12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  <w:p w:rsidR="00264FF2" w:rsidRPr="0037036A" w:rsidRDefault="00264FF2" w:rsidP="001F6A12">
            <w:pPr>
              <w:widowControl w:val="0"/>
              <w:tabs>
                <w:tab w:val="left" w:pos="453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64FF2" w:rsidRDefault="00264FF2" w:rsidP="00264FF2">
      <w:pPr>
        <w:widowControl w:val="0"/>
        <w:tabs>
          <w:tab w:val="left" w:pos="509"/>
        </w:tabs>
        <w:ind w:left="509" w:hanging="367"/>
        <w:rPr>
          <w:rFonts w:ascii="Arial" w:hAnsi="Arial"/>
          <w:b/>
          <w:i/>
          <w:color w:val="000080"/>
          <w:sz w:val="20"/>
        </w:rPr>
      </w:pPr>
    </w:p>
    <w:p w:rsidR="00264FF2" w:rsidRDefault="00264FF2">
      <w:pPr>
        <w:widowControl w:val="0"/>
        <w:tabs>
          <w:tab w:val="left" w:pos="450"/>
        </w:tabs>
        <w:rPr>
          <w:rFonts w:ascii="Arial" w:hAnsi="Arial"/>
          <w:noProof/>
          <w:sz w:val="20"/>
        </w:rPr>
      </w:pPr>
    </w:p>
    <w:p w:rsidR="003A2240" w:rsidRDefault="009921D0" w:rsidP="003465A7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sz w:val="20"/>
        </w:rPr>
        <w:br w:type="page"/>
      </w:r>
    </w:p>
    <w:p w:rsidR="009921D0" w:rsidRDefault="003F2F34" w:rsidP="003465A7">
      <w:pPr>
        <w:widowControl w:val="0"/>
        <w:tabs>
          <w:tab w:val="left" w:pos="284"/>
        </w:tabs>
        <w:spacing w:before="160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color w:val="000080"/>
          <w:sz w:val="20"/>
        </w:rPr>
        <w:lastRenderedPageBreak/>
        <w:tab/>
        <w:t>1</w:t>
      </w:r>
      <w:r w:rsidR="003917C9">
        <w:rPr>
          <w:rFonts w:ascii="Arial" w:hAnsi="Arial"/>
          <w:b/>
          <w:i/>
          <w:color w:val="000080"/>
          <w:sz w:val="20"/>
        </w:rPr>
        <w:t>8</w:t>
      </w:r>
      <w:r w:rsidR="009921D0">
        <w:rPr>
          <w:rFonts w:ascii="Arial" w:hAnsi="Arial"/>
          <w:b/>
          <w:i/>
          <w:color w:val="000080"/>
          <w:sz w:val="20"/>
        </w:rPr>
        <w:t xml:space="preserve">. </w:t>
      </w:r>
      <w:r w:rsidR="009921D0" w:rsidRPr="00901584">
        <w:rPr>
          <w:rFonts w:ascii="Arial" w:hAnsi="Arial"/>
          <w:b/>
          <w:i/>
          <w:color w:val="000080"/>
          <w:sz w:val="20"/>
        </w:rPr>
        <w:t>PARTICIPACIÓN EN CUERPOS COLEGIADOS</w:t>
      </w:r>
      <w:r w:rsidR="004A0AF2" w:rsidRPr="00901584">
        <w:rPr>
          <w:rFonts w:ascii="Arial" w:hAnsi="Arial"/>
          <w:b/>
          <w:i/>
          <w:color w:val="000080"/>
          <w:sz w:val="20"/>
        </w:rPr>
        <w:t>, COMITÉS Y</w:t>
      </w:r>
      <w:r w:rsidR="0082089B" w:rsidRPr="00901584">
        <w:rPr>
          <w:rFonts w:ascii="Arial" w:hAnsi="Arial"/>
          <w:b/>
          <w:i/>
          <w:color w:val="000080"/>
          <w:sz w:val="20"/>
        </w:rPr>
        <w:t xml:space="preserve"> SUBCOMITÉS</w:t>
      </w:r>
    </w:p>
    <w:p w:rsidR="009921D0" w:rsidRDefault="009921D0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C03258" w:rsidTr="00C03258">
        <w:tc>
          <w:tcPr>
            <w:tcW w:w="10324" w:type="dxa"/>
            <w:shd w:val="pct25" w:color="auto" w:fill="FFFFFF"/>
          </w:tcPr>
          <w:p w:rsidR="00C03258" w:rsidRDefault="00C03258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9921D0" w:rsidRDefault="009921D0">
      <w:pPr>
        <w:pStyle w:val="Textoindependiente"/>
        <w:rPr>
          <w:rFonts w:ascii="Arial" w:hAnsi="Arial"/>
          <w:sz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371"/>
      </w:tblGrid>
      <w:tr w:rsidR="009921D0" w:rsidTr="001E07A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cuerpo colegiado</w:t>
            </w:r>
            <w:r w:rsidR="0082089B">
              <w:rPr>
                <w:rFonts w:ascii="Arial" w:hAnsi="Arial"/>
                <w:sz w:val="20"/>
              </w:rPr>
              <w:t>, comité, subcomité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212BA6" w:rsidRPr="00212BA6" w:rsidRDefault="00212BA6" w:rsidP="00212BA6">
      <w:pPr>
        <w:pStyle w:val="Textoindependiente"/>
        <w:spacing w:before="120"/>
        <w:rPr>
          <w:rFonts w:ascii="Arial" w:hAnsi="Arial"/>
          <w:sz w:val="16"/>
          <w:szCs w:val="16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4"/>
      </w:tblGrid>
      <w:tr w:rsidR="00212BA6" w:rsidTr="00BE71A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2BA6" w:rsidRDefault="00212BA6" w:rsidP="00BE71AB">
            <w:pPr>
              <w:pStyle w:val="Textoindependiente"/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de la dependencia </w:t>
            </w:r>
            <w:r w:rsidR="00BE71AB">
              <w:rPr>
                <w:rFonts w:ascii="Arial" w:hAnsi="Arial"/>
                <w:sz w:val="20"/>
              </w:rPr>
              <w:t xml:space="preserve">o entidad académica </w:t>
            </w:r>
            <w:r>
              <w:rPr>
                <w:rFonts w:ascii="Arial" w:hAnsi="Arial"/>
                <w:sz w:val="20"/>
              </w:rPr>
              <w:t>de la UNAM o institución externa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12BA6" w:rsidRDefault="00212BA6" w:rsidP="00E37FE5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212BA6" w:rsidRDefault="00212BA6" w:rsidP="00E37FE5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pStyle w:val="Textoindependiente"/>
        <w:rPr>
          <w:rFonts w:ascii="Arial" w:hAnsi="Arial"/>
          <w:sz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080"/>
      </w:tblGrid>
      <w:tr w:rsidR="009921D0" w:rsidTr="001E07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B530B2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 que desempeña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3F5A66" w:rsidRDefault="003F5A66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3F5A66" w:rsidRDefault="003F5A66"/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214"/>
      </w:tblGrid>
      <w:tr w:rsidR="003F5A66" w:rsidTr="003F5A6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5A66" w:rsidRDefault="00B530B2" w:rsidP="00E37FE5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Funciones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66" w:rsidRDefault="003F5A66" w:rsidP="00E37FE5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3F5A66" w:rsidRDefault="003F5A66" w:rsidP="00E37FE5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B530B2" w:rsidRDefault="00B530B2" w:rsidP="00E37FE5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3F5A66" w:rsidRPr="003F5A66" w:rsidRDefault="003F5A66">
      <w:pPr>
        <w:pStyle w:val="Textoindependiente"/>
        <w:spacing w:before="120"/>
        <w:rPr>
          <w:rFonts w:ascii="Arial" w:hAnsi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4"/>
        <w:gridCol w:w="2410"/>
        <w:gridCol w:w="1701"/>
      </w:tblGrid>
      <w:tr w:rsidR="009921D0" w:rsidTr="00B530B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1D0" w:rsidRDefault="009921D0" w:rsidP="0082089B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Fecha de </w:t>
            </w:r>
            <w:r w:rsidR="0082089B">
              <w:rPr>
                <w:rFonts w:ascii="Arial" w:hAnsi="Arial"/>
                <w:sz w:val="20"/>
              </w:rPr>
              <w:t>inicio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B530B2" w:rsidRDefault="00B530B2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9921D0" w:rsidRDefault="0082089B" w:rsidP="00B530B2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término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pStyle w:val="Textoindependiente"/>
        <w:rPr>
          <w:rFonts w:ascii="Arial" w:hAnsi="Arial"/>
          <w:sz w:val="20"/>
        </w:rPr>
      </w:pPr>
    </w:p>
    <w:p w:rsidR="001E07AA" w:rsidRDefault="001E07AA" w:rsidP="001E07AA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1E07AA" w:rsidTr="00E37FE5">
        <w:tc>
          <w:tcPr>
            <w:tcW w:w="10324" w:type="dxa"/>
            <w:shd w:val="pct25" w:color="auto" w:fill="FFFFFF"/>
          </w:tcPr>
          <w:p w:rsidR="001E07AA" w:rsidRDefault="001E07AA" w:rsidP="00E37FE5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901292" w:rsidRDefault="00901292" w:rsidP="00901292">
      <w:pPr>
        <w:pStyle w:val="Textoindependiente"/>
        <w:rPr>
          <w:rFonts w:ascii="Arial" w:hAnsi="Arial"/>
          <w:sz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371"/>
      </w:tblGrid>
      <w:tr w:rsidR="00901292" w:rsidTr="00480E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cuerpo colegiado, comité, subcomité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01292" w:rsidRPr="00212BA6" w:rsidRDefault="00901292" w:rsidP="00901292">
      <w:pPr>
        <w:pStyle w:val="Textoindependiente"/>
        <w:spacing w:before="120"/>
        <w:rPr>
          <w:rFonts w:ascii="Arial" w:hAnsi="Arial"/>
          <w:sz w:val="16"/>
          <w:szCs w:val="16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4"/>
      </w:tblGrid>
      <w:tr w:rsidR="00901292" w:rsidTr="00480E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1292" w:rsidRDefault="00901292" w:rsidP="00480EA4">
            <w:pPr>
              <w:pStyle w:val="Textoindependiente"/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la dependencia o entidad académica de la UNAM o institución externa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01292" w:rsidRDefault="00901292" w:rsidP="00901292">
      <w:pPr>
        <w:pStyle w:val="Textoindependiente"/>
        <w:rPr>
          <w:rFonts w:ascii="Arial" w:hAnsi="Arial"/>
          <w:sz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080"/>
      </w:tblGrid>
      <w:tr w:rsidR="00901292" w:rsidTr="00480E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 que desempeña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01292" w:rsidRDefault="00901292" w:rsidP="00901292"/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214"/>
      </w:tblGrid>
      <w:tr w:rsidR="00901292" w:rsidTr="00480E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Funciones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01292" w:rsidRPr="003F5A66" w:rsidRDefault="00901292" w:rsidP="00901292">
      <w:pPr>
        <w:pStyle w:val="Textoindependiente"/>
        <w:spacing w:before="120"/>
        <w:rPr>
          <w:rFonts w:ascii="Arial" w:hAnsi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4"/>
        <w:gridCol w:w="2410"/>
        <w:gridCol w:w="1701"/>
      </w:tblGrid>
      <w:tr w:rsidR="00901292" w:rsidTr="00480EA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inicio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901292" w:rsidRDefault="00901292" w:rsidP="00480EA4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término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292" w:rsidRDefault="00901292" w:rsidP="00480EA4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01292" w:rsidRDefault="00901292" w:rsidP="00901292">
      <w:pPr>
        <w:pStyle w:val="Textoindependiente"/>
        <w:rPr>
          <w:rFonts w:ascii="Arial" w:hAnsi="Arial"/>
          <w:sz w:val="20"/>
        </w:rPr>
      </w:pPr>
    </w:p>
    <w:p w:rsidR="009921D0" w:rsidRDefault="003F2F34" w:rsidP="00876DA3">
      <w:pPr>
        <w:widowControl w:val="0"/>
        <w:tabs>
          <w:tab w:val="left" w:pos="450"/>
        </w:tabs>
        <w:spacing w:before="160"/>
        <w:ind w:left="284"/>
        <w:rPr>
          <w:rFonts w:ascii="Arial" w:hAnsi="Arial"/>
          <w:b/>
          <w:sz w:val="20"/>
        </w:rPr>
      </w:pPr>
      <w:r w:rsidRPr="0011218C">
        <w:rPr>
          <w:rFonts w:ascii="Arial" w:hAnsi="Arial"/>
          <w:b/>
          <w:i/>
          <w:color w:val="000080"/>
          <w:sz w:val="20"/>
        </w:rPr>
        <w:t>1</w:t>
      </w:r>
      <w:r w:rsidR="007903DD" w:rsidRPr="0011218C">
        <w:rPr>
          <w:rFonts w:ascii="Arial" w:hAnsi="Arial"/>
          <w:b/>
          <w:i/>
          <w:color w:val="000080"/>
          <w:sz w:val="20"/>
        </w:rPr>
        <w:t>9.</w:t>
      </w:r>
      <w:r w:rsidR="009921D0" w:rsidRPr="0011218C">
        <w:rPr>
          <w:rFonts w:ascii="Arial" w:hAnsi="Arial"/>
          <w:b/>
          <w:i/>
          <w:color w:val="000080"/>
          <w:sz w:val="20"/>
        </w:rPr>
        <w:t xml:space="preserve"> COORDINACIÓN DE PRESTADORES DE SERVICIO SOCIAL</w:t>
      </w:r>
    </w:p>
    <w:p w:rsidR="00C03258" w:rsidRDefault="00C03258" w:rsidP="00C03258">
      <w:pPr>
        <w:widowControl w:val="0"/>
        <w:tabs>
          <w:tab w:val="left" w:pos="0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4"/>
      </w:tblGrid>
      <w:tr w:rsidR="00C03258" w:rsidTr="00C03258">
        <w:tc>
          <w:tcPr>
            <w:tcW w:w="10324" w:type="dxa"/>
            <w:shd w:val="pct25" w:color="auto" w:fill="FFFFFF"/>
          </w:tcPr>
          <w:p w:rsidR="00C03258" w:rsidRDefault="00C03258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C03258" w:rsidRDefault="00C03258" w:rsidP="00C03258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513"/>
      </w:tblGrid>
      <w:tr w:rsidR="009921D0" w:rsidRPr="00D94BDD" w:rsidTr="00D94B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  <w:r w:rsidRPr="00D94BDD">
              <w:rPr>
                <w:rFonts w:ascii="Arial" w:hAnsi="Arial"/>
                <w:sz w:val="20"/>
              </w:rPr>
              <w:t>Nombre del programa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701"/>
        <w:gridCol w:w="1843"/>
        <w:gridCol w:w="1417"/>
        <w:gridCol w:w="2127"/>
        <w:gridCol w:w="1134"/>
      </w:tblGrid>
      <w:tr w:rsidR="009921D0" w:rsidRPr="00D94BDD" w:rsidTr="00D94BD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  <w:r w:rsidRPr="00D94BDD">
              <w:rPr>
                <w:rFonts w:ascii="Arial" w:hAnsi="Arial"/>
                <w:sz w:val="20"/>
              </w:rPr>
              <w:t>Fecha de inicio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9921D0" w:rsidRPr="00D94BDD" w:rsidRDefault="009921D0" w:rsidP="00D94BDD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 w:rsidRPr="00D94BDD">
              <w:rPr>
                <w:rFonts w:ascii="Arial" w:hAnsi="Arial"/>
                <w:sz w:val="20"/>
              </w:rPr>
              <w:t>Fecha de término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921D0" w:rsidRPr="00D94BDD" w:rsidRDefault="009921D0" w:rsidP="00D94BDD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 w:rsidRPr="00D94BDD">
              <w:rPr>
                <w:rFonts w:ascii="Arial" w:hAnsi="Arial"/>
                <w:sz w:val="20"/>
              </w:rPr>
              <w:t>Número de alumnos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Pr="00D94BDD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pStyle w:val="Textoindependiente"/>
        <w:rPr>
          <w:rFonts w:ascii="Arial" w:hAnsi="Arial"/>
          <w:sz w:val="20"/>
        </w:rPr>
      </w:pPr>
    </w:p>
    <w:p w:rsidR="009921D0" w:rsidRDefault="009921D0">
      <w:pPr>
        <w:pStyle w:val="Textoindependiente"/>
        <w:rPr>
          <w:rFonts w:ascii="Arial" w:hAnsi="Arial"/>
          <w:sz w:val="20"/>
        </w:rPr>
      </w:pPr>
    </w:p>
    <w:p w:rsidR="00E200BE" w:rsidRDefault="009921D0">
      <w:pPr>
        <w:pStyle w:val="Textoindependiente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200BE" w:rsidRDefault="00E200BE">
      <w:pPr>
        <w:pStyle w:val="Textoindependiente"/>
        <w:rPr>
          <w:rFonts w:ascii="Arial" w:hAnsi="Arial"/>
          <w:sz w:val="20"/>
        </w:rPr>
      </w:pPr>
    </w:p>
    <w:p w:rsidR="008A0F0B" w:rsidRPr="008A0F0B" w:rsidRDefault="008A0F0B" w:rsidP="008A0F0B">
      <w:pPr>
        <w:pStyle w:val="Textoindependiente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t>20.</w:t>
      </w:r>
      <w:r w:rsidRPr="008A0F0B">
        <w:rPr>
          <w:rFonts w:ascii="Arial" w:hAnsi="Arial"/>
          <w:b/>
          <w:i/>
          <w:color w:val="000080"/>
          <w:sz w:val="20"/>
        </w:rPr>
        <w:t xml:space="preserve"> ASESORÍA</w:t>
      </w:r>
      <w:r w:rsidR="00FF0985">
        <w:rPr>
          <w:rFonts w:ascii="Arial" w:hAnsi="Arial"/>
          <w:b/>
          <w:i/>
          <w:color w:val="000080"/>
          <w:sz w:val="20"/>
        </w:rPr>
        <w:t xml:space="preserve"> Y</w:t>
      </w:r>
      <w:r w:rsidR="00504DAE">
        <w:rPr>
          <w:rFonts w:ascii="Arial" w:hAnsi="Arial"/>
          <w:b/>
          <w:i/>
          <w:color w:val="000080"/>
          <w:sz w:val="20"/>
        </w:rPr>
        <w:t xml:space="preserve"> DIRECCIÓN</w:t>
      </w:r>
      <w:r w:rsidRPr="008A0F0B">
        <w:rPr>
          <w:rFonts w:ascii="Arial" w:hAnsi="Arial"/>
          <w:b/>
          <w:i/>
          <w:color w:val="000080"/>
          <w:sz w:val="20"/>
        </w:rPr>
        <w:t xml:space="preserve"> DE TESIS</w:t>
      </w:r>
    </w:p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8A0F0B" w:rsidTr="007E34AE">
        <w:tc>
          <w:tcPr>
            <w:tcW w:w="10608" w:type="dxa"/>
            <w:shd w:val="pct25" w:color="auto" w:fill="FFFFFF"/>
          </w:tcPr>
          <w:p w:rsidR="008A0F0B" w:rsidRDefault="008A0F0B" w:rsidP="007E34AE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lastRenderedPageBreak/>
              <w:t>Documento No.</w:t>
            </w:r>
          </w:p>
        </w:tc>
      </w:tr>
    </w:tbl>
    <w:p w:rsidR="008A0F0B" w:rsidRDefault="008A0F0B" w:rsidP="008A0F0B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481"/>
      </w:tblGrid>
      <w:tr w:rsidR="008A0F0B" w:rsidTr="007E34AE">
        <w:tc>
          <w:tcPr>
            <w:tcW w:w="2197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del alumno:</w:t>
            </w:r>
          </w:p>
        </w:tc>
        <w:tc>
          <w:tcPr>
            <w:tcW w:w="8481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765"/>
      </w:tblGrid>
      <w:tr w:rsidR="008A0F0B" w:rsidTr="007E34AE">
        <w:tc>
          <w:tcPr>
            <w:tcW w:w="1913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de la tesis:</w:t>
            </w:r>
          </w:p>
        </w:tc>
        <w:tc>
          <w:tcPr>
            <w:tcW w:w="8765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489"/>
      </w:tblGrid>
      <w:tr w:rsidR="008A0F0B" w:rsidTr="007E34AE">
        <w:tc>
          <w:tcPr>
            <w:tcW w:w="3189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Escuela o facultad de 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rPr>
                  <w:rFonts w:ascii="Arial" w:hAnsi="Arial"/>
                  <w:b/>
                  <w:sz w:val="20"/>
                </w:rPr>
                <w:t>la UNAM</w:t>
              </w:r>
            </w:smartTag>
          </w:p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 de la institución externa</w:t>
            </w:r>
          </w:p>
        </w:tc>
        <w:tc>
          <w:tcPr>
            <w:tcW w:w="7489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p w:rsidR="00504DAE" w:rsidRPr="00504DAE" w:rsidRDefault="00504DAE" w:rsidP="008A0F0B">
      <w:pPr>
        <w:pStyle w:val="Textoindependiente"/>
        <w:rPr>
          <w:rFonts w:ascii="Arial" w:hAnsi="Arial"/>
          <w:b/>
          <w:sz w:val="20"/>
        </w:rPr>
      </w:pPr>
      <w:r w:rsidRPr="00504DAE">
        <w:rPr>
          <w:rFonts w:ascii="Arial" w:hAnsi="Arial"/>
          <w:b/>
          <w:sz w:val="20"/>
        </w:rPr>
        <w:t>Señale su forma de participación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67"/>
        <w:gridCol w:w="1134"/>
        <w:gridCol w:w="708"/>
        <w:gridCol w:w="1134"/>
        <w:gridCol w:w="709"/>
        <w:gridCol w:w="1134"/>
        <w:gridCol w:w="4253"/>
      </w:tblGrid>
      <w:tr w:rsidR="00504DAE" w:rsidTr="00A24B75">
        <w:trPr>
          <w:trHeight w:val="480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504DAE" w:rsidRDefault="00504DAE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Asesoría</w:t>
            </w:r>
          </w:p>
        </w:tc>
        <w:tc>
          <w:tcPr>
            <w:tcW w:w="567" w:type="dxa"/>
          </w:tcPr>
          <w:p w:rsidR="00504DAE" w:rsidRDefault="00504DAE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DAE" w:rsidRDefault="00504DAE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</w:t>
            </w:r>
          </w:p>
        </w:tc>
        <w:tc>
          <w:tcPr>
            <w:tcW w:w="708" w:type="dxa"/>
          </w:tcPr>
          <w:p w:rsidR="00504DAE" w:rsidRDefault="00504DAE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DAE" w:rsidRDefault="00504DAE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Revisión</w:t>
            </w:r>
          </w:p>
        </w:tc>
        <w:tc>
          <w:tcPr>
            <w:tcW w:w="709" w:type="dxa"/>
          </w:tcPr>
          <w:p w:rsidR="00504DAE" w:rsidRDefault="00504DAE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DAE" w:rsidRDefault="00504DAE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Otra, cuál?</w:t>
            </w:r>
          </w:p>
        </w:tc>
        <w:tc>
          <w:tcPr>
            <w:tcW w:w="4253" w:type="dxa"/>
          </w:tcPr>
          <w:p w:rsidR="00504DAE" w:rsidRDefault="00504DAE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504DAE" w:rsidRDefault="00504DAE" w:rsidP="008A0F0B">
      <w:pPr>
        <w:pStyle w:val="Textoindependiente"/>
        <w:rPr>
          <w:rFonts w:ascii="Arial" w:hAnsi="Arial"/>
          <w:sz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60"/>
        <w:gridCol w:w="708"/>
        <w:gridCol w:w="1276"/>
        <w:gridCol w:w="851"/>
        <w:gridCol w:w="1417"/>
        <w:gridCol w:w="851"/>
      </w:tblGrid>
      <w:tr w:rsidR="005F3CFC" w:rsidTr="005F3CFC">
        <w:trPr>
          <w:trHeight w:val="4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34BD" w:rsidRDefault="00A034BD" w:rsidP="00A034BD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Nivel de estudios: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034BD" w:rsidRDefault="00A034BD" w:rsidP="00A034BD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Licenciatura</w:t>
            </w:r>
          </w:p>
        </w:tc>
        <w:tc>
          <w:tcPr>
            <w:tcW w:w="850" w:type="dxa"/>
          </w:tcPr>
          <w:p w:rsidR="00A034BD" w:rsidRDefault="00A034BD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034BD" w:rsidRDefault="00A034BD" w:rsidP="00A034BD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Especialidad</w:t>
            </w:r>
          </w:p>
        </w:tc>
        <w:tc>
          <w:tcPr>
            <w:tcW w:w="708" w:type="dxa"/>
          </w:tcPr>
          <w:p w:rsidR="00A034BD" w:rsidRDefault="00A034BD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34BD" w:rsidRDefault="00A034BD" w:rsidP="00A034BD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Maestría</w:t>
            </w:r>
          </w:p>
        </w:tc>
        <w:tc>
          <w:tcPr>
            <w:tcW w:w="851" w:type="dxa"/>
          </w:tcPr>
          <w:p w:rsidR="00A034BD" w:rsidRDefault="00A034BD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34BD" w:rsidRDefault="00A034BD" w:rsidP="005F3CFC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Doctorado</w:t>
            </w:r>
          </w:p>
        </w:tc>
        <w:tc>
          <w:tcPr>
            <w:tcW w:w="851" w:type="dxa"/>
          </w:tcPr>
          <w:p w:rsidR="00A034BD" w:rsidRDefault="00A034BD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5F3CFC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1418"/>
        <w:gridCol w:w="1134"/>
      </w:tblGrid>
      <w:tr w:rsidR="008A0F0B" w:rsidTr="005F3CFC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8A0F0B" w:rsidRDefault="008A0F0B" w:rsidP="005F3CFC">
            <w:pPr>
              <w:pStyle w:val="Textoindependient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proceso</w:t>
            </w:r>
          </w:p>
          <w:p w:rsidR="005F3CFC" w:rsidRDefault="005F3CFC" w:rsidP="005F3CFC">
            <w:pPr>
              <w:pStyle w:val="Textoindependien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8A0F0B" w:rsidRDefault="008A0F0B" w:rsidP="005F3CFC">
            <w:pPr>
              <w:pStyle w:val="Textoindependiente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A0F0B" w:rsidRDefault="008A0F0B" w:rsidP="005F3CFC">
            <w:pPr>
              <w:pStyle w:val="Textoindependient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Terminada</w:t>
            </w:r>
          </w:p>
        </w:tc>
        <w:tc>
          <w:tcPr>
            <w:tcW w:w="1134" w:type="dxa"/>
          </w:tcPr>
          <w:p w:rsidR="008A0F0B" w:rsidRDefault="008A0F0B" w:rsidP="005F3CFC">
            <w:pPr>
              <w:pStyle w:val="Textoindependiente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E009F" w:rsidRDefault="007E009F" w:rsidP="007E009F">
      <w:pPr>
        <w:pStyle w:val="Textoindependiente"/>
        <w:tabs>
          <w:tab w:val="clear" w:pos="340"/>
          <w:tab w:val="left" w:pos="0"/>
        </w:tabs>
        <w:rPr>
          <w:rFonts w:ascii="Arial" w:hAnsi="Arial"/>
          <w:sz w:val="20"/>
        </w:rPr>
      </w:pPr>
    </w:p>
    <w:p w:rsidR="008A0F0B" w:rsidRPr="007E009F" w:rsidRDefault="00D1232E" w:rsidP="007E009F">
      <w:pPr>
        <w:pStyle w:val="Textoindependiente"/>
        <w:tabs>
          <w:tab w:val="clear" w:pos="340"/>
          <w:tab w:val="left" w:pos="0"/>
        </w:tabs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b/>
          <w:i/>
          <w:color w:val="000080"/>
          <w:sz w:val="20"/>
        </w:rPr>
        <w:t>21.</w:t>
      </w:r>
      <w:r w:rsidR="008A0F0B" w:rsidRPr="007E009F">
        <w:rPr>
          <w:rFonts w:ascii="Arial" w:hAnsi="Arial"/>
          <w:b/>
          <w:i/>
          <w:color w:val="000080"/>
          <w:sz w:val="20"/>
        </w:rPr>
        <w:t xml:space="preserve"> SINODAL EN EXÁMENES PROFESIONALES Y DE GRADO</w:t>
      </w:r>
    </w:p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50"/>
      </w:tblGrid>
      <w:tr w:rsidR="008A0F0B" w:rsidTr="007E34AE">
        <w:tc>
          <w:tcPr>
            <w:tcW w:w="10750" w:type="dxa"/>
            <w:shd w:val="pct25" w:color="auto" w:fill="FFFFFF"/>
          </w:tcPr>
          <w:p w:rsidR="008A0F0B" w:rsidRDefault="008A0F0B" w:rsidP="007E34AE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8A0F0B" w:rsidRDefault="008A0F0B" w:rsidP="008A0F0B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481"/>
      </w:tblGrid>
      <w:tr w:rsidR="008A0F0B" w:rsidTr="007E34AE">
        <w:tc>
          <w:tcPr>
            <w:tcW w:w="2197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del alumno:</w:t>
            </w:r>
          </w:p>
        </w:tc>
        <w:tc>
          <w:tcPr>
            <w:tcW w:w="8481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765"/>
      </w:tblGrid>
      <w:tr w:rsidR="008A0F0B" w:rsidTr="007E34AE">
        <w:tc>
          <w:tcPr>
            <w:tcW w:w="1913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de la tesis:</w:t>
            </w:r>
          </w:p>
        </w:tc>
        <w:tc>
          <w:tcPr>
            <w:tcW w:w="8765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489"/>
      </w:tblGrid>
      <w:tr w:rsidR="008A0F0B" w:rsidTr="007E34AE">
        <w:tc>
          <w:tcPr>
            <w:tcW w:w="3189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Escuela o facultad de 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rPr>
                  <w:rFonts w:ascii="Arial" w:hAnsi="Arial"/>
                  <w:b/>
                  <w:sz w:val="20"/>
                </w:rPr>
                <w:t>la UNAM</w:t>
              </w:r>
            </w:smartTag>
          </w:p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 de la institución externa</w:t>
            </w:r>
          </w:p>
        </w:tc>
        <w:tc>
          <w:tcPr>
            <w:tcW w:w="7489" w:type="dxa"/>
          </w:tcPr>
          <w:p w:rsidR="008A0F0B" w:rsidRDefault="008A0F0B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rPr>
          <w:rFonts w:ascii="Arial" w:hAnsi="Arial"/>
          <w:sz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60"/>
        <w:gridCol w:w="708"/>
        <w:gridCol w:w="1276"/>
        <w:gridCol w:w="851"/>
        <w:gridCol w:w="1417"/>
        <w:gridCol w:w="851"/>
      </w:tblGrid>
      <w:tr w:rsidR="007E009F" w:rsidTr="007E34AE">
        <w:trPr>
          <w:trHeight w:val="4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E009F" w:rsidRDefault="007E009F" w:rsidP="007E34AE">
            <w:pPr>
              <w:pStyle w:val="Textoindependient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Nivel de estudios: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E009F" w:rsidRDefault="007E009F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Licenciatura</w:t>
            </w:r>
          </w:p>
        </w:tc>
        <w:tc>
          <w:tcPr>
            <w:tcW w:w="850" w:type="dxa"/>
          </w:tcPr>
          <w:p w:rsidR="007E009F" w:rsidRDefault="007E009F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009F" w:rsidRDefault="007E009F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Especialidad</w:t>
            </w:r>
          </w:p>
        </w:tc>
        <w:tc>
          <w:tcPr>
            <w:tcW w:w="708" w:type="dxa"/>
          </w:tcPr>
          <w:p w:rsidR="007E009F" w:rsidRDefault="007E009F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09F" w:rsidRDefault="007E009F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Maestría</w:t>
            </w:r>
          </w:p>
        </w:tc>
        <w:tc>
          <w:tcPr>
            <w:tcW w:w="851" w:type="dxa"/>
          </w:tcPr>
          <w:p w:rsidR="007E009F" w:rsidRDefault="007E009F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09F" w:rsidRDefault="007E009F" w:rsidP="007E34AE">
            <w:pPr>
              <w:pStyle w:val="Textoindependient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Doctorado</w:t>
            </w:r>
          </w:p>
        </w:tc>
        <w:tc>
          <w:tcPr>
            <w:tcW w:w="851" w:type="dxa"/>
          </w:tcPr>
          <w:p w:rsidR="007E009F" w:rsidRDefault="007E009F" w:rsidP="007E34AE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7E009F" w:rsidRDefault="007E009F" w:rsidP="008A0F0B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693"/>
      </w:tblGrid>
      <w:tr w:rsidR="008A0F0B" w:rsidTr="007E009F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A0F0B" w:rsidRDefault="008A0F0B" w:rsidP="007E34AE">
            <w:pPr>
              <w:pStyle w:val="Textoindependiente"/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de examen:</w:t>
            </w:r>
          </w:p>
        </w:tc>
        <w:tc>
          <w:tcPr>
            <w:tcW w:w="2693" w:type="dxa"/>
          </w:tcPr>
          <w:p w:rsidR="008A0F0B" w:rsidRDefault="008A0F0B" w:rsidP="007E34AE">
            <w:pPr>
              <w:pStyle w:val="Textoindependiente"/>
              <w:spacing w:before="160"/>
              <w:rPr>
                <w:rFonts w:ascii="Arial" w:hAnsi="Arial"/>
                <w:sz w:val="20"/>
              </w:rPr>
            </w:pPr>
          </w:p>
        </w:tc>
      </w:tr>
    </w:tbl>
    <w:p w:rsidR="008A0F0B" w:rsidRDefault="008A0F0B" w:rsidP="008A0F0B">
      <w:pPr>
        <w:pStyle w:val="Textoindependiente"/>
        <w:spacing w:before="160"/>
        <w:rPr>
          <w:rFonts w:ascii="Arial" w:hAnsi="Arial"/>
          <w:sz w:val="20"/>
        </w:rPr>
      </w:pPr>
    </w:p>
    <w:p w:rsidR="009921D0" w:rsidRDefault="00B96125" w:rsidP="009F06A1">
      <w:pPr>
        <w:pStyle w:val="Textoindependiente"/>
        <w:tabs>
          <w:tab w:val="clear" w:pos="340"/>
          <w:tab w:val="left" w:pos="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i/>
          <w:color w:val="000080"/>
          <w:sz w:val="20"/>
        </w:rPr>
        <w:t>22</w:t>
      </w:r>
      <w:r w:rsidR="00876DA3">
        <w:rPr>
          <w:rFonts w:ascii="Arial" w:hAnsi="Arial"/>
          <w:b/>
          <w:i/>
          <w:color w:val="000080"/>
          <w:sz w:val="20"/>
        </w:rPr>
        <w:t>.</w:t>
      </w:r>
      <w:r w:rsidR="009921D0" w:rsidRPr="00876DA3">
        <w:rPr>
          <w:rFonts w:ascii="Arial" w:hAnsi="Arial"/>
          <w:b/>
          <w:i/>
          <w:color w:val="000080"/>
          <w:sz w:val="20"/>
        </w:rPr>
        <w:t xml:space="preserve"> OTRAS ACTIVIDADES INSTITUCIONALES</w:t>
      </w:r>
    </w:p>
    <w:p w:rsidR="009921D0" w:rsidRDefault="009921D0">
      <w:pPr>
        <w:pStyle w:val="Textoindependiente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8"/>
      </w:tblGrid>
      <w:tr w:rsidR="0079076A" w:rsidTr="009F06A1">
        <w:tc>
          <w:tcPr>
            <w:tcW w:w="10608" w:type="dxa"/>
            <w:shd w:val="pct25" w:color="auto" w:fill="FFFFFF"/>
          </w:tcPr>
          <w:p w:rsidR="0079076A" w:rsidRDefault="0079076A" w:rsidP="00FB1202">
            <w:pPr>
              <w:pStyle w:val="Textoindependiente2"/>
              <w:tabs>
                <w:tab w:val="clear" w:pos="450"/>
                <w:tab w:val="left" w:pos="0"/>
                <w:tab w:val="left" w:pos="1264"/>
                <w:tab w:val="left" w:pos="2909"/>
                <w:tab w:val="left" w:pos="4718"/>
              </w:tabs>
              <w:spacing w:before="0"/>
              <w:rPr>
                <w:rFonts w:ascii="Arial" w:hAnsi="Arial"/>
                <w:sz w:val="20"/>
              </w:rPr>
            </w:pPr>
            <w:r w:rsidRPr="00FC1370">
              <w:rPr>
                <w:rFonts w:ascii="Arial" w:hAnsi="Arial"/>
                <w:b/>
                <w:sz w:val="20"/>
              </w:rPr>
              <w:t>Documento No.</w:t>
            </w:r>
          </w:p>
        </w:tc>
      </w:tr>
    </w:tbl>
    <w:p w:rsidR="00214F0F" w:rsidRDefault="00214F0F" w:rsidP="00214F0F">
      <w:pPr>
        <w:pStyle w:val="Textoindependiente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14F0F" w:rsidRDefault="00214F0F" w:rsidP="009F06A1">
      <w:pPr>
        <w:pStyle w:val="Textoindependiente"/>
        <w:tabs>
          <w:tab w:val="clear" w:pos="340"/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 realizó otras actividades institucionales describa cuáles y su forma de participación.</w:t>
      </w:r>
    </w:p>
    <w:p w:rsidR="0079076A" w:rsidRDefault="0079076A" w:rsidP="0079076A">
      <w:pPr>
        <w:widowControl w:val="0"/>
        <w:tabs>
          <w:tab w:val="left" w:pos="453"/>
        </w:tabs>
        <w:rPr>
          <w:rFonts w:ascii="Arial" w:hAnsi="Arial"/>
          <w:color w:val="000000"/>
          <w:sz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9921D0" w:rsidTr="009F06A1">
        <w:tc>
          <w:tcPr>
            <w:tcW w:w="10632" w:type="dxa"/>
          </w:tcPr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:rsidR="009921D0" w:rsidRDefault="009921D0">
      <w:pPr>
        <w:pStyle w:val="Textoindependiente"/>
        <w:rPr>
          <w:rFonts w:ascii="Arial" w:hAnsi="Arial"/>
          <w:sz w:val="20"/>
        </w:rPr>
      </w:pPr>
    </w:p>
    <w:p w:rsidR="009921D0" w:rsidRDefault="009921D0">
      <w:pPr>
        <w:pStyle w:val="Textoindependiente"/>
        <w:rPr>
          <w:rFonts w:ascii="Arial" w:hAnsi="Arial"/>
          <w:sz w:val="20"/>
        </w:rPr>
      </w:pPr>
    </w:p>
    <w:p w:rsidR="009921D0" w:rsidRDefault="009921D0" w:rsidP="00673D51">
      <w:pPr>
        <w:pStyle w:val="Textoindependiente"/>
        <w:ind w:left="284"/>
        <w:rPr>
          <w:rFonts w:ascii="Arial" w:hAnsi="Arial"/>
          <w:b/>
          <w:i/>
          <w:color w:val="000080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i/>
          <w:color w:val="000080"/>
          <w:sz w:val="20"/>
        </w:rPr>
        <w:lastRenderedPageBreak/>
        <w:t>FIRMAS</w:t>
      </w:r>
    </w:p>
    <w:p w:rsidR="009921D0" w:rsidRPr="00E824E2" w:rsidRDefault="00673D51">
      <w:pPr>
        <w:widowControl w:val="0"/>
        <w:tabs>
          <w:tab w:val="left" w:pos="331"/>
        </w:tabs>
        <w:outlineLvl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sz w:val="20"/>
        </w:rPr>
        <w:t xml:space="preserve">     </w:t>
      </w:r>
      <w:r w:rsidR="009921D0" w:rsidRPr="00E824E2">
        <w:rPr>
          <w:rFonts w:ascii="Arial" w:hAnsi="Arial"/>
          <w:b/>
          <w:sz w:val="20"/>
        </w:rPr>
        <w:t xml:space="preserve">Nombre y firma </w:t>
      </w:r>
      <w:r w:rsidR="00E824E2">
        <w:rPr>
          <w:rFonts w:ascii="Arial" w:hAnsi="Arial"/>
          <w:b/>
          <w:color w:val="000000"/>
          <w:sz w:val="20"/>
        </w:rPr>
        <w:t>del académico</w:t>
      </w:r>
    </w:p>
    <w:p w:rsidR="009921D0" w:rsidRDefault="00537ADF">
      <w:pPr>
        <w:widowControl w:val="0"/>
        <w:tabs>
          <w:tab w:val="left" w:pos="331"/>
        </w:tabs>
        <w:outlineLvl w:val="0"/>
        <w:rPr>
          <w:rFonts w:ascii="Arial" w:hAnsi="Arial"/>
          <w:color w:val="000000"/>
          <w:sz w:val="20"/>
        </w:rPr>
      </w:pPr>
      <w:r w:rsidRPr="00537ADF">
        <w:rPr>
          <w:rFonts w:ascii="Arial" w:hAnsi="Arial"/>
          <w:noProof/>
          <w:sz w:val="20"/>
        </w:rPr>
        <w:pict>
          <v:line id="_x0000_s1683" style="position:absolute;z-index:251657216" from="159pt,2.45pt" to="468.6pt,2.45pt" o:allowincell="f"/>
        </w:pic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921D0">
        <w:tc>
          <w:tcPr>
            <w:tcW w:w="9781" w:type="dxa"/>
          </w:tcPr>
          <w:p w:rsidR="009921D0" w:rsidRDefault="006C22C2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Observaciones</w:t>
            </w: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331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237"/>
      </w:tblGrid>
      <w:tr w:rsidR="0089473E" w:rsidTr="00FB1202">
        <w:tc>
          <w:tcPr>
            <w:tcW w:w="9781" w:type="dxa"/>
            <w:gridSpan w:val="2"/>
          </w:tcPr>
          <w:p w:rsidR="0089473E" w:rsidRDefault="0089473E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Departamento de </w:t>
            </w:r>
          </w:p>
        </w:tc>
      </w:tr>
      <w:tr w:rsidR="009921D0" w:rsidTr="00330919">
        <w:tc>
          <w:tcPr>
            <w:tcW w:w="3544" w:type="dxa"/>
          </w:tcPr>
          <w:p w:rsidR="009921D0" w:rsidRDefault="00330919" w:rsidP="00330919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Nombre del jefe de departamento</w:t>
            </w:r>
          </w:p>
        </w:tc>
        <w:tc>
          <w:tcPr>
            <w:tcW w:w="6237" w:type="dxa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 w:rsidTr="00330919">
        <w:tc>
          <w:tcPr>
            <w:tcW w:w="3544" w:type="dxa"/>
          </w:tcPr>
          <w:p w:rsidR="009921D0" w:rsidRDefault="006C22C2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Firma</w:t>
            </w:r>
          </w:p>
        </w:tc>
        <w:tc>
          <w:tcPr>
            <w:tcW w:w="6237" w:type="dxa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331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921D0">
        <w:tc>
          <w:tcPr>
            <w:tcW w:w="9781" w:type="dxa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Observaciones</w:t>
            </w: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left" w:pos="331"/>
        </w:tabs>
        <w:outlineLvl w:val="0"/>
        <w:rPr>
          <w:rFonts w:ascii="Arial" w:hAnsi="Arial"/>
          <w:color w:val="000000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237"/>
      </w:tblGrid>
      <w:tr w:rsidR="0089473E" w:rsidTr="00FB1202">
        <w:tc>
          <w:tcPr>
            <w:tcW w:w="9781" w:type="dxa"/>
            <w:gridSpan w:val="2"/>
          </w:tcPr>
          <w:p w:rsidR="0089473E" w:rsidRDefault="0089473E" w:rsidP="0089473E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Dirección de</w:t>
            </w:r>
          </w:p>
        </w:tc>
      </w:tr>
      <w:tr w:rsidR="009921D0" w:rsidTr="00330919">
        <w:tc>
          <w:tcPr>
            <w:tcW w:w="3544" w:type="dxa"/>
          </w:tcPr>
          <w:p w:rsidR="009921D0" w:rsidRDefault="00330919" w:rsidP="00330919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Nombre del (a) d</w:t>
            </w:r>
            <w:r w:rsidR="006C22C2">
              <w:rPr>
                <w:rFonts w:ascii="Arial" w:hAnsi="Arial"/>
                <w:b/>
                <w:color w:val="000000"/>
                <w:sz w:val="20"/>
              </w:rPr>
              <w:t>irector(a)</w:t>
            </w:r>
          </w:p>
        </w:tc>
        <w:tc>
          <w:tcPr>
            <w:tcW w:w="6237" w:type="dxa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21D0" w:rsidTr="00330919">
        <w:tc>
          <w:tcPr>
            <w:tcW w:w="3544" w:type="dxa"/>
          </w:tcPr>
          <w:p w:rsidR="009921D0" w:rsidRDefault="006C22C2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Firma</w:t>
            </w:r>
          </w:p>
        </w:tc>
        <w:tc>
          <w:tcPr>
            <w:tcW w:w="6237" w:type="dxa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921D0">
        <w:tc>
          <w:tcPr>
            <w:tcW w:w="9781" w:type="dxa"/>
          </w:tcPr>
          <w:p w:rsidR="009921D0" w:rsidRDefault="006C22C2">
            <w:pPr>
              <w:pStyle w:val="Textoindependiente2"/>
              <w:tabs>
                <w:tab w:val="clear" w:pos="450"/>
                <w:tab w:val="left" w:pos="331"/>
              </w:tabs>
              <w:spacing w:before="0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Observaciones</w:t>
            </w: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right" w:pos="3292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797"/>
      </w:tblGrid>
      <w:tr w:rsidR="009921D0">
        <w:trPr>
          <w:cantSplit/>
        </w:trPr>
        <w:tc>
          <w:tcPr>
            <w:tcW w:w="9781" w:type="dxa"/>
            <w:gridSpan w:val="2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Dirección Ge</w:t>
            </w:r>
            <w:r w:rsidR="00F01BEA">
              <w:rPr>
                <w:rFonts w:ascii="Arial" w:hAnsi="Arial"/>
                <w:b/>
                <w:color w:val="000000"/>
                <w:sz w:val="20"/>
              </w:rPr>
              <w:t>neral de Orientación y Atención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Educativ</w:t>
            </w:r>
            <w:r w:rsidR="00F01BEA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</w:tr>
      <w:tr w:rsidR="009921D0" w:rsidTr="006C22C2">
        <w:tc>
          <w:tcPr>
            <w:tcW w:w="1984" w:type="dxa"/>
          </w:tcPr>
          <w:p w:rsidR="009921D0" w:rsidRDefault="00F01BEA" w:rsidP="00F01BEA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Director</w:t>
            </w:r>
            <w:r w:rsidR="006C22C2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</w:rPr>
              <w:t>G</w:t>
            </w:r>
            <w:r w:rsidR="006C22C2">
              <w:rPr>
                <w:rFonts w:ascii="Arial" w:hAnsi="Arial"/>
                <w:b/>
                <w:color w:val="000000"/>
                <w:sz w:val="20"/>
              </w:rPr>
              <w:t>eneral</w:t>
            </w:r>
          </w:p>
        </w:tc>
        <w:tc>
          <w:tcPr>
            <w:tcW w:w="7797" w:type="dxa"/>
          </w:tcPr>
          <w:p w:rsidR="009921D0" w:rsidRDefault="00D0387D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Dr</w:t>
            </w:r>
            <w:r w:rsidR="0089473E">
              <w:rPr>
                <w:rFonts w:ascii="Arial" w:hAnsi="Arial"/>
                <w:b/>
                <w:color w:val="000000"/>
                <w:sz w:val="20"/>
              </w:rPr>
              <w:t xml:space="preserve">. </w:t>
            </w:r>
            <w:r w:rsidR="00F01BEA">
              <w:rPr>
                <w:rFonts w:ascii="Arial" w:hAnsi="Arial"/>
                <w:b/>
                <w:color w:val="000000"/>
                <w:sz w:val="20"/>
              </w:rPr>
              <w:t>Germán Alvarez Díaz de León</w:t>
            </w:r>
          </w:p>
        </w:tc>
      </w:tr>
      <w:tr w:rsidR="009921D0" w:rsidTr="006C22C2">
        <w:tc>
          <w:tcPr>
            <w:tcW w:w="1984" w:type="dxa"/>
          </w:tcPr>
          <w:p w:rsidR="009921D0" w:rsidRDefault="006C22C2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Firma</w:t>
            </w:r>
          </w:p>
        </w:tc>
        <w:tc>
          <w:tcPr>
            <w:tcW w:w="7797" w:type="dxa"/>
          </w:tcPr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921D0">
        <w:tc>
          <w:tcPr>
            <w:tcW w:w="9781" w:type="dxa"/>
          </w:tcPr>
          <w:p w:rsidR="009921D0" w:rsidRDefault="006C22C2">
            <w:pPr>
              <w:pStyle w:val="Textoindependiente2"/>
              <w:tabs>
                <w:tab w:val="clear" w:pos="450"/>
                <w:tab w:val="left" w:pos="331"/>
              </w:tabs>
              <w:spacing w:before="0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Observaciones</w:t>
            </w: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right" w:pos="3292"/>
        </w:tabs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center" w:pos="5038"/>
        </w:tabs>
        <w:outlineLvl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Observaciones/Recomendaciones del H. Consejo Técnico</w:t>
      </w:r>
    </w:p>
    <w:p w:rsidR="009921D0" w:rsidRDefault="009921D0">
      <w:pPr>
        <w:widowControl w:val="0"/>
        <w:tabs>
          <w:tab w:val="center" w:pos="2702"/>
          <w:tab w:val="center" w:pos="719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921D0">
        <w:tc>
          <w:tcPr>
            <w:tcW w:w="9781" w:type="dxa"/>
          </w:tcPr>
          <w:p w:rsidR="009921D0" w:rsidRDefault="009921D0">
            <w:pPr>
              <w:pStyle w:val="Textoindependiente2"/>
              <w:tabs>
                <w:tab w:val="clear" w:pos="450"/>
                <w:tab w:val="left" w:pos="331"/>
              </w:tabs>
              <w:spacing w:before="0"/>
              <w:outlineLvl w:val="0"/>
              <w:rPr>
                <w:rFonts w:ascii="Arial" w:hAnsi="Arial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  <w:p w:rsidR="009921D0" w:rsidRDefault="009921D0">
            <w:pPr>
              <w:widowControl w:val="0"/>
              <w:tabs>
                <w:tab w:val="left" w:pos="331"/>
              </w:tabs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921D0" w:rsidRDefault="009921D0">
      <w:pPr>
        <w:widowControl w:val="0"/>
        <w:tabs>
          <w:tab w:val="center" w:pos="2702"/>
          <w:tab w:val="center" w:pos="7191"/>
        </w:tabs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center" w:pos="2702"/>
          <w:tab w:val="center" w:pos="7191"/>
        </w:tabs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center" w:pos="2702"/>
          <w:tab w:val="center" w:pos="7191"/>
        </w:tabs>
        <w:rPr>
          <w:rFonts w:ascii="Arial" w:hAnsi="Arial"/>
          <w:sz w:val="20"/>
        </w:rPr>
      </w:pPr>
    </w:p>
    <w:p w:rsidR="009921D0" w:rsidRDefault="009921D0">
      <w:pPr>
        <w:widowControl w:val="0"/>
        <w:tabs>
          <w:tab w:val="center" w:pos="2702"/>
          <w:tab w:val="center" w:pos="7191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0"/>
        <w:gridCol w:w="4395"/>
      </w:tblGrid>
      <w:tr w:rsidR="009921D0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2702"/>
                <w:tab w:val="center" w:pos="7191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H. </w:t>
            </w:r>
            <w:r>
              <w:rPr>
                <w:rFonts w:ascii="Arial" w:hAnsi="Arial"/>
                <w:b/>
                <w:sz w:val="20"/>
              </w:rPr>
              <w:t>Consejo Técnico</w:t>
            </w:r>
          </w:p>
          <w:p w:rsidR="009921D0" w:rsidRDefault="009921D0">
            <w:pPr>
              <w:pStyle w:val="Ttulo3"/>
              <w:tabs>
                <w:tab w:val="clear" w:pos="4972"/>
                <w:tab w:val="center" w:pos="2702"/>
                <w:tab w:val="center" w:pos="7191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Revisores</w:t>
            </w:r>
          </w:p>
          <w:p w:rsidR="009921D0" w:rsidRDefault="009921D0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921D0" w:rsidRDefault="009921D0">
            <w:pPr>
              <w:widowControl w:val="0"/>
              <w:tabs>
                <w:tab w:val="center" w:pos="2702"/>
                <w:tab w:val="center" w:pos="7191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9921D0" w:rsidRDefault="009921D0">
            <w:pPr>
              <w:widowControl w:val="0"/>
              <w:tabs>
                <w:tab w:val="center" w:pos="2702"/>
                <w:tab w:val="center" w:pos="7191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H. Consejo Técnico</w:t>
            </w:r>
          </w:p>
          <w:p w:rsidR="009921D0" w:rsidRDefault="009921D0">
            <w:pPr>
              <w:pStyle w:val="Ttulo3"/>
              <w:tabs>
                <w:tab w:val="clear" w:pos="4972"/>
                <w:tab w:val="center" w:pos="2702"/>
                <w:tab w:val="center" w:pos="7191"/>
              </w:tabs>
              <w:spacing w:befor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sz w:val="20"/>
              </w:rPr>
              <w:t>Revisores</w:t>
            </w:r>
          </w:p>
        </w:tc>
      </w:tr>
    </w:tbl>
    <w:p w:rsidR="009921D0" w:rsidRDefault="009921D0">
      <w:pPr>
        <w:widowControl w:val="0"/>
        <w:tabs>
          <w:tab w:val="center" w:pos="2702"/>
          <w:tab w:val="center" w:pos="7191"/>
        </w:tabs>
        <w:jc w:val="center"/>
        <w:rPr>
          <w:rFonts w:ascii="Arial" w:hAnsi="Arial"/>
          <w:b/>
          <w:sz w:val="20"/>
        </w:rPr>
      </w:pPr>
    </w:p>
    <w:p w:rsidR="00B73786" w:rsidRDefault="00B73786">
      <w:pPr>
        <w:widowControl w:val="0"/>
        <w:tabs>
          <w:tab w:val="center" w:pos="2702"/>
          <w:tab w:val="center" w:pos="7191"/>
        </w:tabs>
        <w:jc w:val="center"/>
        <w:rPr>
          <w:rFonts w:ascii="Arial" w:hAnsi="Arial"/>
          <w:b/>
          <w:sz w:val="20"/>
        </w:rPr>
      </w:pPr>
    </w:p>
    <w:p w:rsidR="00B73786" w:rsidRDefault="00B73786">
      <w:pPr>
        <w:widowControl w:val="0"/>
        <w:tabs>
          <w:tab w:val="center" w:pos="2702"/>
          <w:tab w:val="center" w:pos="7191"/>
        </w:tabs>
        <w:jc w:val="center"/>
        <w:rPr>
          <w:rFonts w:ascii="Arial" w:hAnsi="Arial"/>
          <w:b/>
          <w:sz w:val="20"/>
        </w:rPr>
      </w:pPr>
    </w:p>
    <w:p w:rsidR="00B73786" w:rsidRDefault="00B73786">
      <w:pPr>
        <w:widowControl w:val="0"/>
        <w:tabs>
          <w:tab w:val="center" w:pos="2702"/>
          <w:tab w:val="center" w:pos="7191"/>
        </w:tabs>
        <w:jc w:val="center"/>
        <w:rPr>
          <w:rFonts w:ascii="Arial" w:hAnsi="Arial"/>
          <w:b/>
          <w:sz w:val="20"/>
        </w:rPr>
      </w:pPr>
    </w:p>
    <w:sectPr w:rsidR="00B73786" w:rsidSect="008B1F08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567" w:right="851" w:bottom="567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23" w:rsidRDefault="00FC6623">
      <w:r>
        <w:separator/>
      </w:r>
    </w:p>
  </w:endnote>
  <w:endnote w:type="continuationSeparator" w:id="1">
    <w:p w:rsidR="00FC6623" w:rsidRDefault="00FC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5" w:rsidRDefault="00896ED5">
    <w:pPr>
      <w:pStyle w:val="Piedepgina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23" w:rsidRDefault="00FC6623">
      <w:r>
        <w:separator/>
      </w:r>
    </w:p>
  </w:footnote>
  <w:footnote w:type="continuationSeparator" w:id="1">
    <w:p w:rsidR="00FC6623" w:rsidRDefault="00FC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5" w:rsidRDefault="00537A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6E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E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6ED5" w:rsidRDefault="00896ED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5" w:rsidRDefault="00537ADF">
    <w:pPr>
      <w:pStyle w:val="Encabezado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896ED5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C5F71">
      <w:rPr>
        <w:rStyle w:val="Nmerodepgina"/>
        <w:noProof/>
        <w:sz w:val="18"/>
      </w:rPr>
      <w:t>25</w:t>
    </w:r>
    <w:r>
      <w:rPr>
        <w:rStyle w:val="Nmerodepgina"/>
        <w:sz w:val="18"/>
      </w:rPr>
      <w:fldChar w:fldCharType="end"/>
    </w:r>
  </w:p>
  <w:p w:rsidR="00896ED5" w:rsidRDefault="00896ED5">
    <w:pPr>
      <w:pStyle w:val="Encabezado"/>
      <w:ind w:right="36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INFORME ANUAL DE ACTIVIDADES</w:t>
    </w:r>
    <w:r w:rsidR="00C8233D">
      <w:rPr>
        <w:rFonts w:ascii="Arial" w:hAnsi="Arial"/>
        <w:color w:val="000000"/>
        <w:sz w:val="20"/>
      </w:rPr>
      <w:t xml:space="preserve"> 2017</w:t>
    </w:r>
  </w:p>
  <w:p w:rsidR="00896ED5" w:rsidRDefault="00896ED5">
    <w:pPr>
      <w:pStyle w:val="Encabezado"/>
      <w:ind w:right="360"/>
      <w:jc w:val="center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5" w:rsidRDefault="00537ADF">
    <w:pPr>
      <w:pStyle w:val="Encabezado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29.6pt;margin-top:-6.75pt;width:109.85pt;height:41.35pt;z-index:251660288;mso-height-percent:200;mso-height-percent:200;mso-width-relative:margin;mso-height-relative:margin" stroked="f">
          <v:textbox style="mso-fit-shape-to-text:t">
            <w:txbxContent>
              <w:p w:rsidR="00557299" w:rsidRPr="00557299" w:rsidRDefault="00557299" w:rsidP="00557299"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1069093" cy="428625"/>
                      <wp:effectExtent l="19050" t="0" r="0" b="0"/>
                      <wp:docPr id="4" name="3 Imagen" descr="dgoae imagotip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goae imagotip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0463" cy="4291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96ED5">
      <w:rPr>
        <w:rFonts w:ascii="Arial" w:hAnsi="Arial"/>
        <w:sz w:val="20"/>
      </w:rPr>
      <w:t>DIRECCIÓN GE</w:t>
    </w:r>
    <w:r w:rsidR="001D5960">
      <w:rPr>
        <w:rFonts w:ascii="Arial" w:hAnsi="Arial"/>
        <w:sz w:val="20"/>
      </w:rPr>
      <w:t>NERAL DE ORIENTACIÓN Y ATENCIÓN</w:t>
    </w:r>
    <w:r w:rsidR="00896ED5">
      <w:rPr>
        <w:rFonts w:ascii="Arial" w:hAnsi="Arial"/>
        <w:sz w:val="20"/>
      </w:rPr>
      <w:t xml:space="preserve"> EDUCA</w:t>
    </w:r>
    <w:r w:rsidR="001D5960">
      <w:rPr>
        <w:rFonts w:ascii="Arial" w:hAnsi="Arial"/>
        <w:sz w:val="20"/>
      </w:rPr>
      <w:t>TIVA</w:t>
    </w:r>
    <w:r w:rsidR="00557299">
      <w:rPr>
        <w:rFonts w:ascii="Arial" w:hAnsi="Arial"/>
        <w:sz w:val="20"/>
      </w:rPr>
      <w:t xml:space="preserve">    </w:t>
    </w:r>
    <w:r w:rsidR="00896ED5">
      <w:rPr>
        <w:rFonts w:ascii="Arial" w:hAnsi="Arial"/>
        <w:noProof/>
        <w:sz w:val="20"/>
      </w:rPr>
      <w:t xml:space="preserve"> </w:t>
    </w:r>
    <w:r w:rsidR="001D5960">
      <w:rPr>
        <w:rFonts w:ascii="Arial" w:hAnsi="Arial"/>
        <w:noProof/>
        <w:sz w:val="20"/>
        <w:lang w:val="es-MX" w:eastAsia="es-MX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7620</wp:posOffset>
          </wp:positionH>
          <wp:positionV relativeFrom="paragraph">
            <wp:posOffset>-83820</wp:posOffset>
          </wp:positionV>
          <wp:extent cx="485140" cy="5219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6ED5" w:rsidRDefault="00896ED5">
    <w:pPr>
      <w:pStyle w:val="Encabezado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TÉCNICOS ACADÉMICOS</w:t>
    </w:r>
  </w:p>
  <w:p w:rsidR="00896ED5" w:rsidRDefault="00896ED5">
    <w:pPr>
      <w:widowControl w:val="0"/>
      <w:tabs>
        <w:tab w:val="center" w:pos="5077"/>
      </w:tabs>
      <w:spacing w:before="60"/>
      <w:jc w:val="center"/>
      <w:rPr>
        <w:noProof/>
        <w:sz w:val="20"/>
      </w:rPr>
    </w:pPr>
    <w:r>
      <w:rPr>
        <w:rFonts w:ascii="Arial" w:hAnsi="Arial"/>
        <w:noProof/>
        <w:sz w:val="20"/>
      </w:rPr>
      <w:t>INFORME DE ACTIVIDAD</w:t>
    </w:r>
    <w:r w:rsidRPr="000E5A43">
      <w:rPr>
        <w:rFonts w:ascii="Arial" w:hAnsi="Arial" w:cs="Arial"/>
        <w:noProof/>
        <w:sz w:val="20"/>
      </w:rPr>
      <w:t>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E5E"/>
    <w:multiLevelType w:val="singleLevel"/>
    <w:tmpl w:val="0EECD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4695FAD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6AD2F17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2DA4236F"/>
    <w:multiLevelType w:val="singleLevel"/>
    <w:tmpl w:val="0C0A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BC6327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3BC0054D"/>
    <w:multiLevelType w:val="singleLevel"/>
    <w:tmpl w:val="0EECD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8912D53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84288"/>
    <w:rsid w:val="000024B3"/>
    <w:rsid w:val="00003F1A"/>
    <w:rsid w:val="00015DAF"/>
    <w:rsid w:val="00017C39"/>
    <w:rsid w:val="0002104E"/>
    <w:rsid w:val="00034D8E"/>
    <w:rsid w:val="0004147A"/>
    <w:rsid w:val="00041A4D"/>
    <w:rsid w:val="0006360A"/>
    <w:rsid w:val="0006427F"/>
    <w:rsid w:val="000647BA"/>
    <w:rsid w:val="00064D3C"/>
    <w:rsid w:val="00065502"/>
    <w:rsid w:val="000706D1"/>
    <w:rsid w:val="00070AD6"/>
    <w:rsid w:val="00085C64"/>
    <w:rsid w:val="000A16B4"/>
    <w:rsid w:val="000A2B52"/>
    <w:rsid w:val="000A3FCC"/>
    <w:rsid w:val="000B5240"/>
    <w:rsid w:val="000C1903"/>
    <w:rsid w:val="000D17C7"/>
    <w:rsid w:val="000D36B9"/>
    <w:rsid w:val="000D36F1"/>
    <w:rsid w:val="000D42C7"/>
    <w:rsid w:val="000D541A"/>
    <w:rsid w:val="000D7487"/>
    <w:rsid w:val="000E1728"/>
    <w:rsid w:val="000E5A43"/>
    <w:rsid w:val="000F705E"/>
    <w:rsid w:val="00110C3A"/>
    <w:rsid w:val="00111370"/>
    <w:rsid w:val="0011218C"/>
    <w:rsid w:val="00112FDB"/>
    <w:rsid w:val="00113315"/>
    <w:rsid w:val="0011797D"/>
    <w:rsid w:val="001219B5"/>
    <w:rsid w:val="00141654"/>
    <w:rsid w:val="001439D0"/>
    <w:rsid w:val="00146264"/>
    <w:rsid w:val="00157F97"/>
    <w:rsid w:val="00161384"/>
    <w:rsid w:val="00161DA6"/>
    <w:rsid w:val="001731E5"/>
    <w:rsid w:val="00176168"/>
    <w:rsid w:val="00184D04"/>
    <w:rsid w:val="00185E19"/>
    <w:rsid w:val="0019636D"/>
    <w:rsid w:val="001969BB"/>
    <w:rsid w:val="001A7BCE"/>
    <w:rsid w:val="001B18F5"/>
    <w:rsid w:val="001D014F"/>
    <w:rsid w:val="001D34FF"/>
    <w:rsid w:val="001D5960"/>
    <w:rsid w:val="001D5D4B"/>
    <w:rsid w:val="001D610D"/>
    <w:rsid w:val="001E07AA"/>
    <w:rsid w:val="001E16EB"/>
    <w:rsid w:val="001E7783"/>
    <w:rsid w:val="001F2A53"/>
    <w:rsid w:val="001F52C5"/>
    <w:rsid w:val="001F6A12"/>
    <w:rsid w:val="001F73C0"/>
    <w:rsid w:val="00205BA5"/>
    <w:rsid w:val="00212BA6"/>
    <w:rsid w:val="00213713"/>
    <w:rsid w:val="00214F0F"/>
    <w:rsid w:val="0021552E"/>
    <w:rsid w:val="0022186B"/>
    <w:rsid w:val="00223630"/>
    <w:rsid w:val="00227D95"/>
    <w:rsid w:val="002377FC"/>
    <w:rsid w:val="002502CB"/>
    <w:rsid w:val="002520EA"/>
    <w:rsid w:val="00252731"/>
    <w:rsid w:val="002610E8"/>
    <w:rsid w:val="00261BA8"/>
    <w:rsid w:val="00264FF2"/>
    <w:rsid w:val="00274FFD"/>
    <w:rsid w:val="002906E8"/>
    <w:rsid w:val="002915AB"/>
    <w:rsid w:val="00294B36"/>
    <w:rsid w:val="002A392F"/>
    <w:rsid w:val="002A5721"/>
    <w:rsid w:val="002B2EB8"/>
    <w:rsid w:val="002B537C"/>
    <w:rsid w:val="002C7E11"/>
    <w:rsid w:val="002D44AB"/>
    <w:rsid w:val="002E0F21"/>
    <w:rsid w:val="002E423F"/>
    <w:rsid w:val="002E4A09"/>
    <w:rsid w:val="002F0884"/>
    <w:rsid w:val="002F094C"/>
    <w:rsid w:val="002F1B95"/>
    <w:rsid w:val="002F3F3B"/>
    <w:rsid w:val="003044BC"/>
    <w:rsid w:val="00307A35"/>
    <w:rsid w:val="00310CD1"/>
    <w:rsid w:val="003170B4"/>
    <w:rsid w:val="00317CD6"/>
    <w:rsid w:val="003201E2"/>
    <w:rsid w:val="00320CAD"/>
    <w:rsid w:val="00327599"/>
    <w:rsid w:val="00330919"/>
    <w:rsid w:val="003465A7"/>
    <w:rsid w:val="003505BE"/>
    <w:rsid w:val="00352D18"/>
    <w:rsid w:val="00356363"/>
    <w:rsid w:val="0035773B"/>
    <w:rsid w:val="00363AD1"/>
    <w:rsid w:val="00363B7C"/>
    <w:rsid w:val="0037036A"/>
    <w:rsid w:val="003917C9"/>
    <w:rsid w:val="003A0356"/>
    <w:rsid w:val="003A2240"/>
    <w:rsid w:val="003B3705"/>
    <w:rsid w:val="003B72E5"/>
    <w:rsid w:val="003C3919"/>
    <w:rsid w:val="003C3DF6"/>
    <w:rsid w:val="003C6409"/>
    <w:rsid w:val="003D7157"/>
    <w:rsid w:val="003E1EE0"/>
    <w:rsid w:val="003E2415"/>
    <w:rsid w:val="003F1185"/>
    <w:rsid w:val="003F2F34"/>
    <w:rsid w:val="003F4D3E"/>
    <w:rsid w:val="003F5A66"/>
    <w:rsid w:val="004062BE"/>
    <w:rsid w:val="00432F13"/>
    <w:rsid w:val="00437A69"/>
    <w:rsid w:val="00443B99"/>
    <w:rsid w:val="004603E0"/>
    <w:rsid w:val="00472E30"/>
    <w:rsid w:val="0047461B"/>
    <w:rsid w:val="00480EA4"/>
    <w:rsid w:val="0048175B"/>
    <w:rsid w:val="0049434F"/>
    <w:rsid w:val="004A0AF2"/>
    <w:rsid w:val="004A2F52"/>
    <w:rsid w:val="004B1B76"/>
    <w:rsid w:val="004B3D8F"/>
    <w:rsid w:val="004B653D"/>
    <w:rsid w:val="004C12CB"/>
    <w:rsid w:val="004C3D53"/>
    <w:rsid w:val="004C4516"/>
    <w:rsid w:val="004E0605"/>
    <w:rsid w:val="004E0972"/>
    <w:rsid w:val="004E3597"/>
    <w:rsid w:val="004E7AAB"/>
    <w:rsid w:val="004F14C8"/>
    <w:rsid w:val="004F264B"/>
    <w:rsid w:val="004F29EC"/>
    <w:rsid w:val="004F5AF1"/>
    <w:rsid w:val="0050015F"/>
    <w:rsid w:val="0050102B"/>
    <w:rsid w:val="00504DAE"/>
    <w:rsid w:val="0050609F"/>
    <w:rsid w:val="00521597"/>
    <w:rsid w:val="005229BC"/>
    <w:rsid w:val="00524530"/>
    <w:rsid w:val="00526497"/>
    <w:rsid w:val="00537ADF"/>
    <w:rsid w:val="005401CB"/>
    <w:rsid w:val="00545DDD"/>
    <w:rsid w:val="00553242"/>
    <w:rsid w:val="00557299"/>
    <w:rsid w:val="00560BB7"/>
    <w:rsid w:val="00560C46"/>
    <w:rsid w:val="0056114A"/>
    <w:rsid w:val="005636DC"/>
    <w:rsid w:val="005662CB"/>
    <w:rsid w:val="00592896"/>
    <w:rsid w:val="00592CEA"/>
    <w:rsid w:val="00593D38"/>
    <w:rsid w:val="00595D12"/>
    <w:rsid w:val="005A287F"/>
    <w:rsid w:val="005A40B8"/>
    <w:rsid w:val="005B6B04"/>
    <w:rsid w:val="005D04BC"/>
    <w:rsid w:val="005D7FE3"/>
    <w:rsid w:val="005E1433"/>
    <w:rsid w:val="005E1E9B"/>
    <w:rsid w:val="005F3CFC"/>
    <w:rsid w:val="005F4E0F"/>
    <w:rsid w:val="00600D06"/>
    <w:rsid w:val="0060255B"/>
    <w:rsid w:val="00625039"/>
    <w:rsid w:val="00633BB8"/>
    <w:rsid w:val="00634777"/>
    <w:rsid w:val="00641D1F"/>
    <w:rsid w:val="0064249D"/>
    <w:rsid w:val="00642DE2"/>
    <w:rsid w:val="00645752"/>
    <w:rsid w:val="006458A0"/>
    <w:rsid w:val="00656441"/>
    <w:rsid w:val="006572DD"/>
    <w:rsid w:val="00661102"/>
    <w:rsid w:val="00662B92"/>
    <w:rsid w:val="00664D74"/>
    <w:rsid w:val="00664F2E"/>
    <w:rsid w:val="00666A49"/>
    <w:rsid w:val="00673D51"/>
    <w:rsid w:val="0067758D"/>
    <w:rsid w:val="006838DA"/>
    <w:rsid w:val="00690AD9"/>
    <w:rsid w:val="00695072"/>
    <w:rsid w:val="006A2977"/>
    <w:rsid w:val="006A2D72"/>
    <w:rsid w:val="006B2207"/>
    <w:rsid w:val="006C22C2"/>
    <w:rsid w:val="006C482C"/>
    <w:rsid w:val="006D78BA"/>
    <w:rsid w:val="006E6FFC"/>
    <w:rsid w:val="006F201E"/>
    <w:rsid w:val="006F5C5F"/>
    <w:rsid w:val="0070005F"/>
    <w:rsid w:val="007220DC"/>
    <w:rsid w:val="007340ED"/>
    <w:rsid w:val="007456F4"/>
    <w:rsid w:val="007478DA"/>
    <w:rsid w:val="007610AD"/>
    <w:rsid w:val="00762B00"/>
    <w:rsid w:val="0076350B"/>
    <w:rsid w:val="00767999"/>
    <w:rsid w:val="00770F07"/>
    <w:rsid w:val="00775927"/>
    <w:rsid w:val="007807B0"/>
    <w:rsid w:val="007903DD"/>
    <w:rsid w:val="0079076A"/>
    <w:rsid w:val="007971C1"/>
    <w:rsid w:val="007A0539"/>
    <w:rsid w:val="007A1BF9"/>
    <w:rsid w:val="007A1D8F"/>
    <w:rsid w:val="007B408B"/>
    <w:rsid w:val="007B42F5"/>
    <w:rsid w:val="007B463C"/>
    <w:rsid w:val="007C3DAD"/>
    <w:rsid w:val="007D3725"/>
    <w:rsid w:val="007D4987"/>
    <w:rsid w:val="007E009F"/>
    <w:rsid w:val="007E34AE"/>
    <w:rsid w:val="007E731B"/>
    <w:rsid w:val="007E7A27"/>
    <w:rsid w:val="00801E15"/>
    <w:rsid w:val="008022DE"/>
    <w:rsid w:val="00811797"/>
    <w:rsid w:val="008138C7"/>
    <w:rsid w:val="00815BF7"/>
    <w:rsid w:val="0082089B"/>
    <w:rsid w:val="008327B1"/>
    <w:rsid w:val="00834C7B"/>
    <w:rsid w:val="00834FC2"/>
    <w:rsid w:val="00836740"/>
    <w:rsid w:val="00847F5F"/>
    <w:rsid w:val="00862ADE"/>
    <w:rsid w:val="00871CBA"/>
    <w:rsid w:val="00874B2E"/>
    <w:rsid w:val="00876DA3"/>
    <w:rsid w:val="008771E4"/>
    <w:rsid w:val="008801E3"/>
    <w:rsid w:val="00880CEC"/>
    <w:rsid w:val="0088714E"/>
    <w:rsid w:val="00891851"/>
    <w:rsid w:val="0089473E"/>
    <w:rsid w:val="0089484E"/>
    <w:rsid w:val="00896ED5"/>
    <w:rsid w:val="008A0F0B"/>
    <w:rsid w:val="008B1F08"/>
    <w:rsid w:val="008C738C"/>
    <w:rsid w:val="008C7F2A"/>
    <w:rsid w:val="008D6659"/>
    <w:rsid w:val="008D7203"/>
    <w:rsid w:val="008E1009"/>
    <w:rsid w:val="008E2347"/>
    <w:rsid w:val="008E443D"/>
    <w:rsid w:val="008F3223"/>
    <w:rsid w:val="008F3EE8"/>
    <w:rsid w:val="008F5FEC"/>
    <w:rsid w:val="008F7685"/>
    <w:rsid w:val="008F7A86"/>
    <w:rsid w:val="009005C6"/>
    <w:rsid w:val="00901292"/>
    <w:rsid w:val="00901584"/>
    <w:rsid w:val="00906DDD"/>
    <w:rsid w:val="009179ED"/>
    <w:rsid w:val="00922F18"/>
    <w:rsid w:val="00933E0D"/>
    <w:rsid w:val="00933ED9"/>
    <w:rsid w:val="009345A5"/>
    <w:rsid w:val="009378B9"/>
    <w:rsid w:val="00941C51"/>
    <w:rsid w:val="00944FE7"/>
    <w:rsid w:val="00953084"/>
    <w:rsid w:val="009559AD"/>
    <w:rsid w:val="00957AFD"/>
    <w:rsid w:val="009602B7"/>
    <w:rsid w:val="009654A0"/>
    <w:rsid w:val="009737DE"/>
    <w:rsid w:val="009757AE"/>
    <w:rsid w:val="00984288"/>
    <w:rsid w:val="00984751"/>
    <w:rsid w:val="0098670A"/>
    <w:rsid w:val="009921D0"/>
    <w:rsid w:val="009A17FD"/>
    <w:rsid w:val="009C27F7"/>
    <w:rsid w:val="009C4F0A"/>
    <w:rsid w:val="009D7CBA"/>
    <w:rsid w:val="009E46F0"/>
    <w:rsid w:val="009E4EBC"/>
    <w:rsid w:val="009F06A1"/>
    <w:rsid w:val="009F1B75"/>
    <w:rsid w:val="00A02C99"/>
    <w:rsid w:val="00A034BD"/>
    <w:rsid w:val="00A14997"/>
    <w:rsid w:val="00A16647"/>
    <w:rsid w:val="00A221BE"/>
    <w:rsid w:val="00A22827"/>
    <w:rsid w:val="00A24B75"/>
    <w:rsid w:val="00A252FA"/>
    <w:rsid w:val="00A3255C"/>
    <w:rsid w:val="00A43120"/>
    <w:rsid w:val="00A47024"/>
    <w:rsid w:val="00A52ABC"/>
    <w:rsid w:val="00A531EC"/>
    <w:rsid w:val="00A569C5"/>
    <w:rsid w:val="00A61604"/>
    <w:rsid w:val="00A62EA7"/>
    <w:rsid w:val="00A63AF4"/>
    <w:rsid w:val="00A667CA"/>
    <w:rsid w:val="00A70744"/>
    <w:rsid w:val="00A75759"/>
    <w:rsid w:val="00A82030"/>
    <w:rsid w:val="00A831DB"/>
    <w:rsid w:val="00A835AE"/>
    <w:rsid w:val="00A86C5B"/>
    <w:rsid w:val="00A92B01"/>
    <w:rsid w:val="00AA4CCD"/>
    <w:rsid w:val="00AD2169"/>
    <w:rsid w:val="00AE0AFB"/>
    <w:rsid w:val="00AE4BF7"/>
    <w:rsid w:val="00AF0FF9"/>
    <w:rsid w:val="00AF204D"/>
    <w:rsid w:val="00B003F5"/>
    <w:rsid w:val="00B02E41"/>
    <w:rsid w:val="00B05243"/>
    <w:rsid w:val="00B15DE4"/>
    <w:rsid w:val="00B27214"/>
    <w:rsid w:val="00B30E0A"/>
    <w:rsid w:val="00B31C3B"/>
    <w:rsid w:val="00B3246C"/>
    <w:rsid w:val="00B33010"/>
    <w:rsid w:val="00B3448F"/>
    <w:rsid w:val="00B530B2"/>
    <w:rsid w:val="00B5607E"/>
    <w:rsid w:val="00B57A60"/>
    <w:rsid w:val="00B57CE2"/>
    <w:rsid w:val="00B71BF9"/>
    <w:rsid w:val="00B726DA"/>
    <w:rsid w:val="00B73786"/>
    <w:rsid w:val="00B849AC"/>
    <w:rsid w:val="00B84EBD"/>
    <w:rsid w:val="00B8756D"/>
    <w:rsid w:val="00B96125"/>
    <w:rsid w:val="00BA39B6"/>
    <w:rsid w:val="00BB7AD6"/>
    <w:rsid w:val="00BC5F71"/>
    <w:rsid w:val="00BD1703"/>
    <w:rsid w:val="00BE103D"/>
    <w:rsid w:val="00BE2F51"/>
    <w:rsid w:val="00BE3E19"/>
    <w:rsid w:val="00BE71AB"/>
    <w:rsid w:val="00C019C8"/>
    <w:rsid w:val="00C03258"/>
    <w:rsid w:val="00C035A4"/>
    <w:rsid w:val="00C04285"/>
    <w:rsid w:val="00C04424"/>
    <w:rsid w:val="00C06E4D"/>
    <w:rsid w:val="00C156BB"/>
    <w:rsid w:val="00C26162"/>
    <w:rsid w:val="00C340CE"/>
    <w:rsid w:val="00C403A0"/>
    <w:rsid w:val="00C4672E"/>
    <w:rsid w:val="00C47E14"/>
    <w:rsid w:val="00C52CEC"/>
    <w:rsid w:val="00C57A29"/>
    <w:rsid w:val="00C57B52"/>
    <w:rsid w:val="00C60864"/>
    <w:rsid w:val="00C7586E"/>
    <w:rsid w:val="00C8233D"/>
    <w:rsid w:val="00C82467"/>
    <w:rsid w:val="00C860A9"/>
    <w:rsid w:val="00C95900"/>
    <w:rsid w:val="00C97091"/>
    <w:rsid w:val="00CB0DB4"/>
    <w:rsid w:val="00CB4753"/>
    <w:rsid w:val="00CB4886"/>
    <w:rsid w:val="00CB630B"/>
    <w:rsid w:val="00CC23EE"/>
    <w:rsid w:val="00CC6AEC"/>
    <w:rsid w:val="00CD65ED"/>
    <w:rsid w:val="00CE4E3C"/>
    <w:rsid w:val="00CE5687"/>
    <w:rsid w:val="00CF29BB"/>
    <w:rsid w:val="00CF6A23"/>
    <w:rsid w:val="00D0387D"/>
    <w:rsid w:val="00D10BD1"/>
    <w:rsid w:val="00D1232E"/>
    <w:rsid w:val="00D271C5"/>
    <w:rsid w:val="00D4221F"/>
    <w:rsid w:val="00D46487"/>
    <w:rsid w:val="00D60123"/>
    <w:rsid w:val="00D6030F"/>
    <w:rsid w:val="00D61487"/>
    <w:rsid w:val="00D72A03"/>
    <w:rsid w:val="00D7468C"/>
    <w:rsid w:val="00D81DC3"/>
    <w:rsid w:val="00D83896"/>
    <w:rsid w:val="00D9014A"/>
    <w:rsid w:val="00D90759"/>
    <w:rsid w:val="00D91B86"/>
    <w:rsid w:val="00D931DF"/>
    <w:rsid w:val="00D94BDD"/>
    <w:rsid w:val="00DA467B"/>
    <w:rsid w:val="00DA754C"/>
    <w:rsid w:val="00DC0E5F"/>
    <w:rsid w:val="00DC122F"/>
    <w:rsid w:val="00DC2EB0"/>
    <w:rsid w:val="00DC68F3"/>
    <w:rsid w:val="00DD41E9"/>
    <w:rsid w:val="00DE27D8"/>
    <w:rsid w:val="00DF1CED"/>
    <w:rsid w:val="00DF3F15"/>
    <w:rsid w:val="00DF5F6C"/>
    <w:rsid w:val="00E04665"/>
    <w:rsid w:val="00E06315"/>
    <w:rsid w:val="00E14455"/>
    <w:rsid w:val="00E200BE"/>
    <w:rsid w:val="00E202BE"/>
    <w:rsid w:val="00E203A6"/>
    <w:rsid w:val="00E27011"/>
    <w:rsid w:val="00E27DDF"/>
    <w:rsid w:val="00E323B9"/>
    <w:rsid w:val="00E32820"/>
    <w:rsid w:val="00E34536"/>
    <w:rsid w:val="00E3481E"/>
    <w:rsid w:val="00E35FE9"/>
    <w:rsid w:val="00E37E75"/>
    <w:rsid w:val="00E37FE5"/>
    <w:rsid w:val="00E4053F"/>
    <w:rsid w:val="00E46174"/>
    <w:rsid w:val="00E518C2"/>
    <w:rsid w:val="00E616CC"/>
    <w:rsid w:val="00E75055"/>
    <w:rsid w:val="00E75C7B"/>
    <w:rsid w:val="00E77143"/>
    <w:rsid w:val="00E7735C"/>
    <w:rsid w:val="00E824E2"/>
    <w:rsid w:val="00E82CC4"/>
    <w:rsid w:val="00E865BC"/>
    <w:rsid w:val="00EA2947"/>
    <w:rsid w:val="00EA5A1F"/>
    <w:rsid w:val="00EB10DB"/>
    <w:rsid w:val="00EB72F2"/>
    <w:rsid w:val="00EC69D7"/>
    <w:rsid w:val="00ED23B9"/>
    <w:rsid w:val="00ED54EA"/>
    <w:rsid w:val="00ED74BC"/>
    <w:rsid w:val="00EE3D6E"/>
    <w:rsid w:val="00EE488F"/>
    <w:rsid w:val="00EF530E"/>
    <w:rsid w:val="00EF7503"/>
    <w:rsid w:val="00EF7F62"/>
    <w:rsid w:val="00F01BEA"/>
    <w:rsid w:val="00F022DD"/>
    <w:rsid w:val="00F1122C"/>
    <w:rsid w:val="00F11F9F"/>
    <w:rsid w:val="00F22E9E"/>
    <w:rsid w:val="00F2336A"/>
    <w:rsid w:val="00F268B9"/>
    <w:rsid w:val="00F30FCF"/>
    <w:rsid w:val="00F33442"/>
    <w:rsid w:val="00F354B4"/>
    <w:rsid w:val="00F35786"/>
    <w:rsid w:val="00F61D70"/>
    <w:rsid w:val="00F86CEC"/>
    <w:rsid w:val="00F93359"/>
    <w:rsid w:val="00FA2002"/>
    <w:rsid w:val="00FA241C"/>
    <w:rsid w:val="00FA3154"/>
    <w:rsid w:val="00FB07D9"/>
    <w:rsid w:val="00FB1202"/>
    <w:rsid w:val="00FB41F0"/>
    <w:rsid w:val="00FC1370"/>
    <w:rsid w:val="00FC61E8"/>
    <w:rsid w:val="00FC6623"/>
    <w:rsid w:val="00FD6ED9"/>
    <w:rsid w:val="00FE088A"/>
    <w:rsid w:val="00FE08C6"/>
    <w:rsid w:val="00FE5F37"/>
    <w:rsid w:val="00FF0985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F08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8B1F08"/>
    <w:pPr>
      <w:keepNext/>
      <w:jc w:val="center"/>
      <w:outlineLvl w:val="0"/>
    </w:pPr>
    <w:rPr>
      <w:b/>
      <w:sz w:val="16"/>
      <w:lang w:val="en-US"/>
    </w:rPr>
  </w:style>
  <w:style w:type="paragraph" w:styleId="Ttulo2">
    <w:name w:val="heading 2"/>
    <w:basedOn w:val="Normal"/>
    <w:next w:val="Normal"/>
    <w:qFormat/>
    <w:rsid w:val="008B1F08"/>
    <w:pPr>
      <w:keepNext/>
      <w:outlineLvl w:val="1"/>
    </w:pPr>
    <w:rPr>
      <w:b/>
      <w:sz w:val="16"/>
      <w:lang w:val="en-US"/>
    </w:rPr>
  </w:style>
  <w:style w:type="paragraph" w:styleId="Ttulo3">
    <w:name w:val="heading 3"/>
    <w:basedOn w:val="Normal"/>
    <w:next w:val="Normal"/>
    <w:qFormat/>
    <w:rsid w:val="008B1F08"/>
    <w:pPr>
      <w:keepNext/>
      <w:widowControl w:val="0"/>
      <w:tabs>
        <w:tab w:val="center" w:pos="4972"/>
      </w:tabs>
      <w:spacing w:before="160"/>
      <w:jc w:val="center"/>
      <w:outlineLvl w:val="2"/>
    </w:pPr>
    <w:rPr>
      <w:b/>
      <w:color w:val="000000"/>
      <w:sz w:val="22"/>
    </w:rPr>
  </w:style>
  <w:style w:type="paragraph" w:styleId="Ttulo4">
    <w:name w:val="heading 4"/>
    <w:basedOn w:val="Normal"/>
    <w:next w:val="Normal"/>
    <w:qFormat/>
    <w:rsid w:val="008B1F08"/>
    <w:pPr>
      <w:keepNext/>
      <w:widowControl w:val="0"/>
      <w:tabs>
        <w:tab w:val="left" w:pos="516"/>
        <w:tab w:val="left" w:pos="1423"/>
        <w:tab w:val="left" w:pos="3068"/>
        <w:tab w:val="left" w:pos="4882"/>
      </w:tabs>
      <w:spacing w:before="1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B1F08"/>
    <w:pPr>
      <w:keepNext/>
      <w:widowControl w:val="0"/>
      <w:tabs>
        <w:tab w:val="left" w:pos="453"/>
      </w:tabs>
      <w:ind w:left="453"/>
      <w:outlineLvl w:val="4"/>
    </w:pPr>
    <w:rPr>
      <w:b/>
      <w:i/>
      <w:sz w:val="22"/>
      <w:lang w:val="es-MX"/>
    </w:rPr>
  </w:style>
  <w:style w:type="paragraph" w:styleId="Ttulo6">
    <w:name w:val="heading 6"/>
    <w:basedOn w:val="Normal"/>
    <w:next w:val="Normal"/>
    <w:qFormat/>
    <w:rsid w:val="008B1F08"/>
    <w:pPr>
      <w:keepNext/>
      <w:widowControl w:val="0"/>
      <w:tabs>
        <w:tab w:val="left" w:pos="453"/>
      </w:tabs>
      <w:spacing w:before="160"/>
      <w:outlineLvl w:val="5"/>
    </w:pPr>
    <w:rPr>
      <w:b/>
      <w:i/>
      <w:color w:val="000080"/>
      <w:sz w:val="22"/>
    </w:rPr>
  </w:style>
  <w:style w:type="paragraph" w:styleId="Ttulo7">
    <w:name w:val="heading 7"/>
    <w:basedOn w:val="Normal"/>
    <w:next w:val="Normal"/>
    <w:qFormat/>
    <w:rsid w:val="008B1F08"/>
    <w:pPr>
      <w:keepNext/>
      <w:widowControl w:val="0"/>
      <w:tabs>
        <w:tab w:val="center" w:pos="4999"/>
      </w:tabs>
      <w:spacing w:before="30"/>
      <w:jc w:val="center"/>
      <w:outlineLvl w:val="6"/>
    </w:pPr>
    <w:rPr>
      <w:b/>
      <w:i/>
      <w:noProof/>
    </w:rPr>
  </w:style>
  <w:style w:type="paragraph" w:styleId="Ttulo8">
    <w:name w:val="heading 8"/>
    <w:basedOn w:val="Normal"/>
    <w:next w:val="Normal"/>
    <w:qFormat/>
    <w:rsid w:val="008B1F08"/>
    <w:pPr>
      <w:keepNext/>
      <w:widowControl w:val="0"/>
      <w:tabs>
        <w:tab w:val="left" w:pos="450"/>
      </w:tabs>
      <w:spacing w:before="160"/>
      <w:outlineLvl w:val="7"/>
    </w:pPr>
    <w:rPr>
      <w:b/>
      <w:i/>
      <w:noProof/>
      <w:sz w:val="22"/>
    </w:rPr>
  </w:style>
  <w:style w:type="paragraph" w:styleId="Ttulo9">
    <w:name w:val="heading 9"/>
    <w:basedOn w:val="Normal"/>
    <w:next w:val="Normal"/>
    <w:qFormat/>
    <w:rsid w:val="008B1F08"/>
    <w:pPr>
      <w:keepNext/>
      <w:widowControl w:val="0"/>
      <w:tabs>
        <w:tab w:val="left" w:pos="351"/>
      </w:tabs>
      <w:jc w:val="center"/>
      <w:outlineLvl w:val="8"/>
    </w:pPr>
    <w:rPr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B1F08"/>
    <w:pPr>
      <w:widowControl w:val="0"/>
      <w:tabs>
        <w:tab w:val="left" w:pos="357"/>
      </w:tabs>
      <w:ind w:left="426"/>
    </w:pPr>
    <w:rPr>
      <w:color w:val="000000"/>
      <w:sz w:val="22"/>
    </w:rPr>
  </w:style>
  <w:style w:type="paragraph" w:styleId="Epgrafe">
    <w:name w:val="caption"/>
    <w:basedOn w:val="Normal"/>
    <w:next w:val="Normal"/>
    <w:qFormat/>
    <w:rsid w:val="008B1F08"/>
    <w:pPr>
      <w:widowControl w:val="0"/>
      <w:tabs>
        <w:tab w:val="center" w:pos="5077"/>
      </w:tabs>
      <w:spacing w:before="60"/>
      <w:jc w:val="center"/>
    </w:pPr>
    <w:rPr>
      <w:b/>
      <w:color w:val="000000"/>
      <w:sz w:val="22"/>
    </w:rPr>
  </w:style>
  <w:style w:type="paragraph" w:styleId="Encabezado">
    <w:name w:val="header"/>
    <w:basedOn w:val="Normal"/>
    <w:rsid w:val="008B1F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1F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1F08"/>
  </w:style>
  <w:style w:type="paragraph" w:styleId="Textoindependiente">
    <w:name w:val="Body Text"/>
    <w:basedOn w:val="Normal"/>
    <w:link w:val="TextoindependienteCar"/>
    <w:rsid w:val="008B1F08"/>
    <w:pPr>
      <w:widowControl w:val="0"/>
      <w:tabs>
        <w:tab w:val="left" w:pos="340"/>
      </w:tabs>
      <w:jc w:val="both"/>
    </w:pPr>
    <w:rPr>
      <w:color w:val="000000"/>
      <w:sz w:val="22"/>
    </w:rPr>
  </w:style>
  <w:style w:type="paragraph" w:styleId="Mapadeldocumento">
    <w:name w:val="Document Map"/>
    <w:basedOn w:val="Normal"/>
    <w:semiHidden/>
    <w:rsid w:val="008B1F08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8B1F08"/>
    <w:pPr>
      <w:widowControl w:val="0"/>
      <w:tabs>
        <w:tab w:val="center" w:pos="5077"/>
      </w:tabs>
      <w:spacing w:before="60"/>
      <w:jc w:val="center"/>
      <w:outlineLvl w:val="0"/>
    </w:pPr>
    <w:rPr>
      <w:b/>
      <w:color w:val="000000"/>
      <w:sz w:val="22"/>
    </w:rPr>
  </w:style>
  <w:style w:type="paragraph" w:styleId="Textoindependiente2">
    <w:name w:val="Body Text 2"/>
    <w:basedOn w:val="Normal"/>
    <w:link w:val="Textoindependiente2Car"/>
    <w:rsid w:val="008B1F08"/>
    <w:pPr>
      <w:widowControl w:val="0"/>
      <w:tabs>
        <w:tab w:val="left" w:pos="450"/>
      </w:tabs>
      <w:spacing w:before="160"/>
    </w:pPr>
    <w:rPr>
      <w:color w:val="000000"/>
      <w:sz w:val="22"/>
    </w:rPr>
  </w:style>
  <w:style w:type="paragraph" w:styleId="Sangradetextonormal">
    <w:name w:val="Body Text Indent"/>
    <w:basedOn w:val="Normal"/>
    <w:rsid w:val="008B1F08"/>
    <w:pPr>
      <w:widowControl w:val="0"/>
      <w:tabs>
        <w:tab w:val="left" w:pos="450"/>
      </w:tabs>
      <w:spacing w:before="160"/>
      <w:ind w:left="720" w:hanging="578"/>
    </w:pPr>
    <w:rPr>
      <w:noProof/>
      <w:sz w:val="22"/>
    </w:rPr>
  </w:style>
  <w:style w:type="paragraph" w:styleId="Textoindependiente3">
    <w:name w:val="Body Text 3"/>
    <w:basedOn w:val="Normal"/>
    <w:rsid w:val="008B1F08"/>
    <w:pPr>
      <w:widowControl w:val="0"/>
      <w:tabs>
        <w:tab w:val="left" w:pos="510"/>
      </w:tabs>
      <w:spacing w:before="120"/>
      <w:jc w:val="both"/>
    </w:pPr>
    <w:rPr>
      <w:snapToGrid w:val="0"/>
      <w:lang w:val="es-ES_tradnl"/>
    </w:rPr>
  </w:style>
  <w:style w:type="paragraph" w:styleId="Textodeglobo">
    <w:name w:val="Balloon Text"/>
    <w:basedOn w:val="Normal"/>
    <w:link w:val="TextodegloboCar"/>
    <w:rsid w:val="00C035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35A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1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8A0F0B"/>
    <w:rPr>
      <w:color w:val="000000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A0F0B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25</Pages>
  <Words>2808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UNAM DGOSE</Company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Zamora Guerrero</dc:creator>
  <cp:lastModifiedBy>Susana</cp:lastModifiedBy>
  <cp:revision>4</cp:revision>
  <cp:lastPrinted>2015-08-27T17:27:00Z</cp:lastPrinted>
  <dcterms:created xsi:type="dcterms:W3CDTF">2017-10-31T23:24:00Z</dcterms:created>
  <dcterms:modified xsi:type="dcterms:W3CDTF">2017-11-01T01:51:00Z</dcterms:modified>
</cp:coreProperties>
</file>